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X="-175" w:tblpY="-674"/>
        <w:tblW w:w="10314" w:type="dxa"/>
        <w:tblLayout w:type="fixed"/>
        <w:tblLook w:val="0000" w:firstRow="0" w:lastRow="0" w:firstColumn="0" w:lastColumn="0" w:noHBand="0" w:noVBand="0"/>
      </w:tblPr>
      <w:tblGrid>
        <w:gridCol w:w="6521"/>
        <w:gridCol w:w="3793"/>
      </w:tblGrid>
      <w:tr w:rsidR="00746E69" w:rsidRPr="0034695E" w14:paraId="06D8337D" w14:textId="77777777" w:rsidTr="00A529DD">
        <w:trPr>
          <w:cantSplit/>
        </w:trPr>
        <w:tc>
          <w:tcPr>
            <w:tcW w:w="6521" w:type="dxa"/>
            <w:vAlign w:val="center"/>
          </w:tcPr>
          <w:p w14:paraId="321B530B" w14:textId="77777777" w:rsidR="0004106B" w:rsidRPr="0034695E" w:rsidRDefault="0052292F" w:rsidP="0052292F">
            <w:pPr>
              <w:shd w:val="solid" w:color="FFFFFF" w:fill="FFFFFF"/>
              <w:rPr>
                <w:rFonts w:ascii="Calibri" w:hAnsi="Calibri" w:cs="Calibri"/>
                <w:b/>
                <w:szCs w:val="24"/>
              </w:rPr>
            </w:pPr>
            <w:r w:rsidRPr="0034695E">
              <w:rPr>
                <w:rFonts w:ascii="Calibri" w:hAnsi="Calibri" w:cs="Calibri"/>
                <w:b/>
                <w:szCs w:val="24"/>
              </w:rPr>
              <w:t>O</w:t>
            </w:r>
            <w:r w:rsidR="0004106B" w:rsidRPr="0034695E">
              <w:rPr>
                <w:rFonts w:ascii="Calibri" w:hAnsi="Calibri" w:cs="Calibri"/>
                <w:b/>
                <w:szCs w:val="24"/>
              </w:rPr>
              <w:t xml:space="preserve">pen consultation of the Council Working Group on international Internet-related public policy issues </w:t>
            </w:r>
            <w:r w:rsidR="0004106B" w:rsidRPr="0034695E">
              <w:rPr>
                <w:rFonts w:ascii="Calibri" w:hAnsi="Calibri" w:cs="Calibri"/>
                <w:b/>
                <w:szCs w:val="24"/>
              </w:rPr>
              <w:br/>
            </w:r>
            <w:r w:rsidRPr="0034695E">
              <w:rPr>
                <w:rFonts w:ascii="Calibri" w:hAnsi="Calibri" w:cs="Calibri"/>
                <w:b/>
                <w:bCs/>
                <w:szCs w:val="24"/>
              </w:rPr>
              <w:t>Virtual meeting</w:t>
            </w:r>
            <w:r w:rsidR="0004106B" w:rsidRPr="0034695E">
              <w:rPr>
                <w:rFonts w:ascii="Calibri" w:hAnsi="Calibri" w:cs="Calibri"/>
                <w:b/>
                <w:bCs/>
                <w:szCs w:val="24"/>
              </w:rPr>
              <w:t xml:space="preserve">, </w:t>
            </w:r>
            <w:r w:rsidR="0003025B" w:rsidRPr="0034695E">
              <w:rPr>
                <w:rFonts w:ascii="Calibri" w:hAnsi="Calibri" w:cs="Calibri"/>
                <w:b/>
                <w:bCs/>
                <w:szCs w:val="24"/>
              </w:rPr>
              <w:t>20</w:t>
            </w:r>
            <w:r w:rsidRPr="0034695E">
              <w:rPr>
                <w:rFonts w:ascii="Calibri" w:hAnsi="Calibri" w:cs="Calibri"/>
                <w:b/>
                <w:bCs/>
                <w:szCs w:val="24"/>
              </w:rPr>
              <w:t xml:space="preserve"> September</w:t>
            </w:r>
            <w:r w:rsidR="0004106B" w:rsidRPr="0034695E">
              <w:rPr>
                <w:rFonts w:ascii="Calibri" w:hAnsi="Calibri" w:cs="Calibri"/>
                <w:b/>
                <w:bCs/>
                <w:szCs w:val="24"/>
              </w:rPr>
              <w:t xml:space="preserve"> 202</w:t>
            </w:r>
            <w:r w:rsidR="009B1EE1" w:rsidRPr="0034695E">
              <w:rPr>
                <w:rFonts w:ascii="Calibri" w:hAnsi="Calibri" w:cs="Calibri"/>
                <w:b/>
                <w:bCs/>
                <w:szCs w:val="24"/>
              </w:rPr>
              <w:t>1</w:t>
            </w:r>
          </w:p>
        </w:tc>
        <w:tc>
          <w:tcPr>
            <w:tcW w:w="3793" w:type="dxa"/>
            <w:vAlign w:val="center"/>
          </w:tcPr>
          <w:p w14:paraId="5D4DA5A3" w14:textId="77777777" w:rsidR="0004106B" w:rsidRPr="0034695E" w:rsidRDefault="0004106B" w:rsidP="00A529DD">
            <w:pPr>
              <w:pStyle w:val="dnum"/>
              <w:framePr w:hSpace="0" w:wrap="auto" w:vAnchor="margin" w:hAnchor="text" w:yAlign="inline"/>
              <w:spacing w:after="120"/>
              <w:rPr>
                <w:rFonts w:ascii="Calibri" w:hAnsi="Calibri" w:cs="Calibri"/>
                <w:szCs w:val="24"/>
              </w:rPr>
            </w:pPr>
            <w:r w:rsidRPr="0034695E">
              <w:rPr>
                <w:rFonts w:ascii="Calibri" w:hAnsi="Calibri" w:cs="Calibri"/>
                <w:noProof/>
                <w:szCs w:val="24"/>
                <w:lang w:val="en-US"/>
              </w:rPr>
              <w:drawing>
                <wp:inline distT="0" distB="0" distL="0" distR="0" wp14:anchorId="16FD6B22" wp14:editId="1303AC67">
                  <wp:extent cx="6823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746E69" w:rsidRPr="0034695E" w14:paraId="768C2780" w14:textId="77777777" w:rsidTr="00A529DD">
        <w:trPr>
          <w:cantSplit/>
        </w:trPr>
        <w:tc>
          <w:tcPr>
            <w:tcW w:w="6521" w:type="dxa"/>
            <w:tcBorders>
              <w:bottom w:val="single" w:sz="12" w:space="0" w:color="auto"/>
            </w:tcBorders>
          </w:tcPr>
          <w:p w14:paraId="2F3BEAA6" w14:textId="77777777" w:rsidR="0004106B" w:rsidRPr="0034695E" w:rsidRDefault="0004106B" w:rsidP="00A529DD">
            <w:pPr>
              <w:shd w:val="solid" w:color="FFFFFF" w:fill="FFFFFF"/>
              <w:spacing w:before="0"/>
              <w:ind w:right="284"/>
              <w:rPr>
                <w:rFonts w:ascii="Calibri" w:hAnsi="Calibri" w:cs="Calibri"/>
                <w:szCs w:val="24"/>
              </w:rPr>
            </w:pPr>
          </w:p>
        </w:tc>
        <w:tc>
          <w:tcPr>
            <w:tcW w:w="3793" w:type="dxa"/>
            <w:tcBorders>
              <w:bottom w:val="single" w:sz="12" w:space="0" w:color="auto"/>
            </w:tcBorders>
          </w:tcPr>
          <w:p w14:paraId="28A5AA8A" w14:textId="77777777" w:rsidR="0004106B" w:rsidRPr="0034695E" w:rsidRDefault="0004106B" w:rsidP="00A529DD">
            <w:pPr>
              <w:tabs>
                <w:tab w:val="left" w:pos="851"/>
              </w:tabs>
              <w:spacing w:before="0"/>
              <w:ind w:right="284"/>
              <w:rPr>
                <w:rFonts w:ascii="Calibri" w:hAnsi="Calibri" w:cs="Calibri"/>
                <w:b/>
                <w:szCs w:val="24"/>
              </w:rPr>
            </w:pPr>
          </w:p>
        </w:tc>
      </w:tr>
      <w:tr w:rsidR="00746E69" w:rsidRPr="0034695E" w14:paraId="77D5D801" w14:textId="77777777" w:rsidTr="00A529DD">
        <w:trPr>
          <w:cantSplit/>
        </w:trPr>
        <w:tc>
          <w:tcPr>
            <w:tcW w:w="6521" w:type="dxa"/>
            <w:tcBorders>
              <w:top w:val="single" w:sz="12" w:space="0" w:color="auto"/>
            </w:tcBorders>
          </w:tcPr>
          <w:p w14:paraId="79D4629E" w14:textId="77777777" w:rsidR="0004106B" w:rsidRPr="0034695E" w:rsidRDefault="0004106B" w:rsidP="00EB13CE">
            <w:pPr>
              <w:spacing w:before="0"/>
              <w:rPr>
                <w:rFonts w:ascii="Calibri" w:hAnsi="Calibri" w:cs="Calibri"/>
                <w:b/>
                <w:bCs/>
                <w:szCs w:val="24"/>
              </w:rPr>
            </w:pPr>
          </w:p>
        </w:tc>
        <w:tc>
          <w:tcPr>
            <w:tcW w:w="3793" w:type="dxa"/>
            <w:tcBorders>
              <w:top w:val="single" w:sz="12" w:space="0" w:color="auto"/>
            </w:tcBorders>
          </w:tcPr>
          <w:p w14:paraId="63D830D2" w14:textId="65E19E8E" w:rsidR="0004106B" w:rsidRPr="0034695E" w:rsidRDefault="003F6EC0" w:rsidP="00EB13CE">
            <w:pPr>
              <w:spacing w:before="0"/>
              <w:rPr>
                <w:rFonts w:ascii="Calibri" w:hAnsi="Calibri" w:cs="Calibri"/>
                <w:b/>
                <w:bCs/>
                <w:szCs w:val="24"/>
                <w:lang w:val="fr-CH"/>
              </w:rPr>
            </w:pPr>
            <w:r>
              <w:rPr>
                <w:rFonts w:ascii="Calibri" w:hAnsi="Calibri" w:cs="Calibri"/>
                <w:b/>
                <w:bCs/>
                <w:szCs w:val="24"/>
                <w:lang w:val="fr-CH"/>
              </w:rPr>
              <w:t>DL</w:t>
            </w:r>
            <w:r w:rsidR="0004106B" w:rsidRPr="0034695E">
              <w:rPr>
                <w:rFonts w:ascii="Calibri" w:hAnsi="Calibri" w:cs="Calibri"/>
                <w:b/>
                <w:bCs/>
                <w:szCs w:val="24"/>
                <w:lang w:val="fr-CH"/>
              </w:rPr>
              <w:t xml:space="preserve"> </w:t>
            </w:r>
            <w:r w:rsidR="00C20015" w:rsidRPr="0034695E">
              <w:rPr>
                <w:rFonts w:ascii="Calibri" w:hAnsi="Calibri" w:cs="Calibri"/>
                <w:b/>
                <w:spacing w:val="-4"/>
                <w:szCs w:val="24"/>
              </w:rPr>
              <w:t>OPCWGINT</w:t>
            </w:r>
            <w:r w:rsidR="00EB13CE" w:rsidRPr="0034695E">
              <w:rPr>
                <w:rFonts w:ascii="Calibri" w:hAnsi="Calibri" w:cs="Calibri"/>
                <w:b/>
                <w:spacing w:val="-4"/>
                <w:szCs w:val="24"/>
              </w:rPr>
              <w:t>9</w:t>
            </w:r>
            <w:r w:rsidR="00C20015" w:rsidRPr="0034695E">
              <w:rPr>
                <w:rFonts w:ascii="Calibri" w:hAnsi="Calibri" w:cs="Calibri"/>
                <w:b/>
                <w:spacing w:val="-4"/>
                <w:szCs w:val="24"/>
              </w:rPr>
              <w:t>/</w:t>
            </w:r>
            <w:r>
              <w:rPr>
                <w:rFonts w:ascii="Calibri" w:hAnsi="Calibri" w:cs="Calibri"/>
                <w:b/>
                <w:spacing w:val="-4"/>
                <w:szCs w:val="24"/>
              </w:rPr>
              <w:t>1</w:t>
            </w:r>
            <w:r w:rsidR="0004106B" w:rsidRPr="0034695E">
              <w:rPr>
                <w:rFonts w:ascii="Calibri" w:hAnsi="Calibri" w:cs="Calibri"/>
                <w:b/>
                <w:spacing w:val="-4"/>
                <w:szCs w:val="24"/>
              </w:rPr>
              <w:t>-E</w:t>
            </w:r>
          </w:p>
        </w:tc>
      </w:tr>
      <w:tr w:rsidR="00746E69" w:rsidRPr="0034695E" w14:paraId="7D480931" w14:textId="77777777" w:rsidTr="00A529DD">
        <w:trPr>
          <w:cantSplit/>
          <w:trHeight w:val="23"/>
        </w:trPr>
        <w:tc>
          <w:tcPr>
            <w:tcW w:w="6521" w:type="dxa"/>
            <w:vMerge w:val="restart"/>
          </w:tcPr>
          <w:p w14:paraId="61CC97E5" w14:textId="7352A5B8" w:rsidR="0004106B" w:rsidRPr="0034695E" w:rsidRDefault="0004106B" w:rsidP="1ACF1448">
            <w:pPr>
              <w:pStyle w:val="ListParagraph"/>
              <w:numPr>
                <w:ilvl w:val="0"/>
                <w:numId w:val="33"/>
              </w:numPr>
              <w:spacing w:before="0" w:line="259" w:lineRule="auto"/>
              <w:ind w:right="284"/>
              <w:rPr>
                <w:rFonts w:ascii="Calibri" w:eastAsia="Calibri" w:hAnsi="Calibri" w:cs="Calibri"/>
                <w:szCs w:val="24"/>
                <w:lang w:val="fr-CH"/>
              </w:rPr>
            </w:pPr>
            <w:bookmarkStart w:id="0" w:name="dmeeting" w:colFirst="0" w:colLast="0"/>
            <w:bookmarkStart w:id="1" w:name="dnum" w:colFirst="1" w:colLast="1"/>
          </w:p>
        </w:tc>
        <w:tc>
          <w:tcPr>
            <w:tcW w:w="3793" w:type="dxa"/>
          </w:tcPr>
          <w:p w14:paraId="00EC1E03" w14:textId="77777777" w:rsidR="0004106B" w:rsidRPr="0034695E" w:rsidRDefault="0003025B" w:rsidP="00EB13CE">
            <w:pPr>
              <w:tabs>
                <w:tab w:val="left" w:pos="851"/>
              </w:tabs>
              <w:spacing w:before="0"/>
              <w:ind w:right="284"/>
              <w:rPr>
                <w:rFonts w:ascii="Calibri" w:hAnsi="Calibri" w:cs="Calibri"/>
                <w:b/>
              </w:rPr>
            </w:pPr>
            <w:r w:rsidRPr="0034695E">
              <w:rPr>
                <w:rFonts w:ascii="Calibri" w:hAnsi="Calibri" w:cs="Calibri"/>
                <w:b/>
              </w:rPr>
              <w:t>20</w:t>
            </w:r>
            <w:r w:rsidR="009B1EE1" w:rsidRPr="0034695E">
              <w:rPr>
                <w:rFonts w:ascii="Calibri" w:hAnsi="Calibri" w:cs="Calibri"/>
                <w:b/>
              </w:rPr>
              <w:t xml:space="preserve"> </w:t>
            </w:r>
            <w:r w:rsidR="00EB13CE" w:rsidRPr="0034695E">
              <w:rPr>
                <w:rFonts w:ascii="Calibri" w:hAnsi="Calibri" w:cs="Calibri"/>
                <w:b/>
              </w:rPr>
              <w:t>September</w:t>
            </w:r>
            <w:r w:rsidR="0004106B" w:rsidRPr="0034695E">
              <w:rPr>
                <w:rFonts w:ascii="Calibri" w:hAnsi="Calibri" w:cs="Calibri"/>
                <w:b/>
              </w:rPr>
              <w:t xml:space="preserve"> 202</w:t>
            </w:r>
            <w:r w:rsidR="009B1EE1" w:rsidRPr="0034695E">
              <w:rPr>
                <w:rFonts w:ascii="Calibri" w:hAnsi="Calibri" w:cs="Calibri"/>
                <w:b/>
              </w:rPr>
              <w:t>1</w:t>
            </w:r>
          </w:p>
        </w:tc>
      </w:tr>
      <w:tr w:rsidR="00746E69" w:rsidRPr="0034695E" w14:paraId="273D3544" w14:textId="77777777" w:rsidTr="00A529DD">
        <w:trPr>
          <w:cantSplit/>
          <w:trHeight w:val="23"/>
        </w:trPr>
        <w:tc>
          <w:tcPr>
            <w:tcW w:w="6521" w:type="dxa"/>
            <w:vMerge/>
          </w:tcPr>
          <w:p w14:paraId="4F958E2B" w14:textId="77777777" w:rsidR="0004106B" w:rsidRPr="0034695E" w:rsidRDefault="0004106B" w:rsidP="00EB13CE">
            <w:pPr>
              <w:tabs>
                <w:tab w:val="left" w:pos="851"/>
              </w:tabs>
              <w:spacing w:before="0" w:line="240" w:lineRule="atLeast"/>
              <w:rPr>
                <w:rFonts w:ascii="Calibri" w:hAnsi="Calibri" w:cs="Calibri"/>
                <w:b/>
                <w:szCs w:val="24"/>
                <w:lang w:val="de-CH"/>
              </w:rPr>
            </w:pPr>
            <w:bookmarkStart w:id="2" w:name="ddate" w:colFirst="1" w:colLast="1"/>
            <w:bookmarkEnd w:id="0"/>
            <w:bookmarkEnd w:id="1"/>
          </w:p>
        </w:tc>
        <w:tc>
          <w:tcPr>
            <w:tcW w:w="3793" w:type="dxa"/>
            <w:shd w:val="clear" w:color="auto" w:fill="auto"/>
          </w:tcPr>
          <w:p w14:paraId="377BE642" w14:textId="77777777" w:rsidR="0004106B" w:rsidRPr="0034695E" w:rsidRDefault="0004106B" w:rsidP="00EB13CE">
            <w:pPr>
              <w:tabs>
                <w:tab w:val="left" w:pos="993"/>
              </w:tabs>
              <w:spacing w:before="0"/>
              <w:rPr>
                <w:rFonts w:ascii="Calibri" w:hAnsi="Calibri" w:cs="Calibri"/>
                <w:b/>
                <w:szCs w:val="24"/>
              </w:rPr>
            </w:pPr>
            <w:r w:rsidRPr="0034695E">
              <w:rPr>
                <w:rFonts w:ascii="Calibri" w:hAnsi="Calibri" w:cs="Calibri"/>
                <w:b/>
                <w:szCs w:val="24"/>
              </w:rPr>
              <w:t>English only</w:t>
            </w:r>
          </w:p>
        </w:tc>
      </w:tr>
      <w:tr w:rsidR="00746E69" w:rsidRPr="0034695E" w14:paraId="6623B1A6" w14:textId="77777777" w:rsidTr="00A529DD">
        <w:trPr>
          <w:cantSplit/>
          <w:trHeight w:val="80"/>
        </w:trPr>
        <w:tc>
          <w:tcPr>
            <w:tcW w:w="6521" w:type="dxa"/>
            <w:vMerge/>
            <w:vAlign w:val="center"/>
          </w:tcPr>
          <w:p w14:paraId="72312986" w14:textId="77777777" w:rsidR="0004106B" w:rsidRPr="0034695E" w:rsidRDefault="0004106B" w:rsidP="00A529DD">
            <w:pPr>
              <w:tabs>
                <w:tab w:val="left" w:pos="851"/>
              </w:tabs>
              <w:spacing w:before="0" w:line="240" w:lineRule="atLeast"/>
              <w:rPr>
                <w:rFonts w:ascii="Calibri" w:hAnsi="Calibri" w:cs="Calibri"/>
                <w:b/>
                <w:szCs w:val="24"/>
              </w:rPr>
            </w:pPr>
            <w:bookmarkStart w:id="3" w:name="dorlang" w:colFirst="1" w:colLast="1"/>
            <w:bookmarkEnd w:id="2"/>
          </w:p>
        </w:tc>
        <w:tc>
          <w:tcPr>
            <w:tcW w:w="3793" w:type="dxa"/>
            <w:vAlign w:val="center"/>
          </w:tcPr>
          <w:p w14:paraId="6312DFE1" w14:textId="77777777" w:rsidR="0004106B" w:rsidRPr="0034695E" w:rsidRDefault="0004106B" w:rsidP="00A529DD">
            <w:pPr>
              <w:tabs>
                <w:tab w:val="left" w:pos="993"/>
              </w:tabs>
              <w:spacing w:before="0"/>
              <w:rPr>
                <w:rFonts w:ascii="Calibri" w:hAnsi="Calibri" w:cs="Calibri"/>
                <w:b/>
                <w:szCs w:val="24"/>
              </w:rPr>
            </w:pPr>
          </w:p>
        </w:tc>
      </w:tr>
    </w:tbl>
    <w:bookmarkEnd w:id="3"/>
    <w:p w14:paraId="02631143" w14:textId="77777777" w:rsidR="00116F54" w:rsidRPr="0034695E" w:rsidRDefault="00E264CF" w:rsidP="00A30A66">
      <w:pPr>
        <w:spacing w:before="840"/>
        <w:jc w:val="center"/>
        <w:rPr>
          <w:rFonts w:ascii="Calibri" w:hAnsi="Calibri" w:cs="Calibri"/>
          <w:b/>
          <w:bCs/>
          <w:szCs w:val="24"/>
        </w:rPr>
      </w:pPr>
      <w:r w:rsidRPr="0034695E">
        <w:rPr>
          <w:rFonts w:ascii="Calibri" w:hAnsi="Calibri" w:cs="Calibri"/>
          <w:bCs/>
          <w:szCs w:val="24"/>
        </w:rPr>
        <w:t xml:space="preserve">VIRTUAL MEETING-PHYSICAL </w:t>
      </w:r>
      <w:r w:rsidR="00BD438D" w:rsidRPr="0034695E">
        <w:rPr>
          <w:rFonts w:ascii="Calibri" w:hAnsi="Calibri" w:cs="Calibri"/>
          <w:bCs/>
          <w:szCs w:val="24"/>
        </w:rPr>
        <w:t xml:space="preserve">OPEN CONSULTATION OF THE </w:t>
      </w:r>
      <w:r w:rsidR="00525421" w:rsidRPr="0034695E">
        <w:rPr>
          <w:rFonts w:ascii="Calibri" w:hAnsi="Calibri" w:cs="Calibri"/>
          <w:bCs/>
          <w:szCs w:val="24"/>
        </w:rPr>
        <w:t xml:space="preserve">COUNCIL WORKING GROUP ON </w:t>
      </w:r>
      <w:r w:rsidR="00BF27CF" w:rsidRPr="0034695E">
        <w:rPr>
          <w:rFonts w:ascii="Calibri" w:hAnsi="Calibri" w:cs="Calibri"/>
          <w:bCs/>
          <w:szCs w:val="24"/>
        </w:rPr>
        <w:t>INTERNATIONAL INTERNET-RELATED</w:t>
      </w:r>
      <w:r w:rsidR="00BD438D" w:rsidRPr="0034695E">
        <w:rPr>
          <w:rFonts w:ascii="Calibri" w:hAnsi="Calibri" w:cs="Calibri"/>
          <w:bCs/>
          <w:szCs w:val="24"/>
        </w:rPr>
        <w:t xml:space="preserve"> </w:t>
      </w:r>
      <w:r w:rsidR="00BF27CF" w:rsidRPr="0034695E">
        <w:rPr>
          <w:rFonts w:ascii="Calibri" w:hAnsi="Calibri" w:cs="Calibri"/>
          <w:bCs/>
          <w:szCs w:val="24"/>
        </w:rPr>
        <w:t>PUBLIC POLICY ISSUES</w:t>
      </w:r>
      <w:r w:rsidR="00116F54" w:rsidRPr="0034695E">
        <w:rPr>
          <w:rFonts w:ascii="Calibri" w:hAnsi="Calibri" w:cs="Calibri"/>
          <w:bCs/>
          <w:szCs w:val="24"/>
        </w:rPr>
        <w:t xml:space="preserve"> (CWG-INTERNET)</w:t>
      </w:r>
      <w:r w:rsidR="00116F54" w:rsidRPr="0034695E">
        <w:rPr>
          <w:rFonts w:ascii="Calibri" w:hAnsi="Calibri" w:cs="Calibri"/>
          <w:bCs/>
          <w:szCs w:val="24"/>
        </w:rPr>
        <w:br/>
      </w:r>
      <w:r w:rsidR="00116F54" w:rsidRPr="0034695E">
        <w:rPr>
          <w:rFonts w:ascii="Calibri" w:hAnsi="Calibri" w:cs="Calibri"/>
          <w:bCs/>
          <w:szCs w:val="24"/>
        </w:rPr>
        <w:br/>
      </w:r>
      <w:r w:rsidR="00116F54" w:rsidRPr="0034695E">
        <w:rPr>
          <w:rFonts w:ascii="Calibri" w:hAnsi="Calibri" w:cs="Calibri"/>
          <w:bCs/>
          <w:szCs w:val="24"/>
        </w:rPr>
        <w:br/>
      </w:r>
      <w:r w:rsidR="00116F54" w:rsidRPr="0034695E">
        <w:rPr>
          <w:rFonts w:ascii="Calibri" w:hAnsi="Calibri" w:cs="Calibri"/>
          <w:b/>
          <w:bCs/>
          <w:szCs w:val="24"/>
        </w:rPr>
        <w:t xml:space="preserve">Brief Summary of the Online Open Consultation and </w:t>
      </w:r>
      <w:r w:rsidR="009B1EE1" w:rsidRPr="0034695E">
        <w:rPr>
          <w:rFonts w:ascii="Calibri" w:hAnsi="Calibri" w:cs="Calibri"/>
          <w:b/>
          <w:bCs/>
          <w:szCs w:val="24"/>
        </w:rPr>
        <w:t xml:space="preserve">Virtual Meeting - </w:t>
      </w:r>
      <w:r w:rsidR="00116F54" w:rsidRPr="0034695E">
        <w:rPr>
          <w:rFonts w:ascii="Calibri" w:hAnsi="Calibri" w:cs="Calibri"/>
          <w:b/>
          <w:bCs/>
          <w:szCs w:val="24"/>
        </w:rPr>
        <w:t>Physical Open Consultation</w:t>
      </w:r>
      <w:r w:rsidR="00116F54" w:rsidRPr="0034695E">
        <w:rPr>
          <w:rFonts w:ascii="Calibri" w:hAnsi="Calibri" w:cs="Calibri"/>
          <w:b/>
          <w:bCs/>
          <w:szCs w:val="24"/>
        </w:rPr>
        <w:br/>
        <w:t>(</w:t>
      </w:r>
      <w:r w:rsidR="0052292F" w:rsidRPr="0034695E">
        <w:rPr>
          <w:rFonts w:ascii="Calibri" w:hAnsi="Calibri" w:cs="Calibri"/>
          <w:b/>
          <w:bCs/>
          <w:szCs w:val="24"/>
        </w:rPr>
        <w:t>February 2021</w:t>
      </w:r>
      <w:r w:rsidR="0004106B" w:rsidRPr="0034695E">
        <w:rPr>
          <w:rFonts w:ascii="Calibri" w:hAnsi="Calibri" w:cs="Calibri"/>
          <w:b/>
          <w:bCs/>
          <w:szCs w:val="24"/>
        </w:rPr>
        <w:t xml:space="preserve"> </w:t>
      </w:r>
      <w:r w:rsidR="009B1EE1" w:rsidRPr="0034695E">
        <w:rPr>
          <w:rFonts w:ascii="Calibri" w:hAnsi="Calibri" w:cs="Calibri"/>
          <w:b/>
          <w:bCs/>
          <w:szCs w:val="24"/>
        </w:rPr>
        <w:t>–</w:t>
      </w:r>
      <w:r w:rsidR="00116F54" w:rsidRPr="0034695E">
        <w:rPr>
          <w:rFonts w:ascii="Calibri" w:hAnsi="Calibri" w:cs="Calibri"/>
          <w:b/>
          <w:bCs/>
          <w:szCs w:val="24"/>
        </w:rPr>
        <w:t xml:space="preserve"> </w:t>
      </w:r>
      <w:r w:rsidR="0052292F" w:rsidRPr="0034695E">
        <w:rPr>
          <w:rFonts w:ascii="Calibri" w:hAnsi="Calibri" w:cs="Calibri"/>
          <w:b/>
          <w:bCs/>
          <w:szCs w:val="24"/>
        </w:rPr>
        <w:t>September</w:t>
      </w:r>
      <w:r w:rsidR="009B1EE1" w:rsidRPr="0034695E">
        <w:rPr>
          <w:rFonts w:ascii="Calibri" w:hAnsi="Calibri" w:cs="Calibri"/>
          <w:b/>
          <w:bCs/>
          <w:szCs w:val="24"/>
        </w:rPr>
        <w:t xml:space="preserve"> 2021</w:t>
      </w:r>
      <w:r w:rsidR="00116F54" w:rsidRPr="0034695E">
        <w:rPr>
          <w:rFonts w:ascii="Calibri" w:hAnsi="Calibri" w:cs="Calibri"/>
          <w:b/>
          <w:bCs/>
          <w:szCs w:val="24"/>
        </w:rPr>
        <w:t>)</w:t>
      </w:r>
      <w:r w:rsidR="00116F54" w:rsidRPr="0034695E">
        <w:rPr>
          <w:rFonts w:ascii="Calibri" w:hAnsi="Calibri" w:cs="Calibri"/>
          <w:b/>
          <w:bCs/>
          <w:szCs w:val="24"/>
        </w:rPr>
        <w:br/>
      </w:r>
    </w:p>
    <w:p w14:paraId="2D99F6A8" w14:textId="77777777" w:rsidR="00116F54" w:rsidRPr="0034695E" w:rsidRDefault="00116F54" w:rsidP="00116F54">
      <w:pPr>
        <w:tabs>
          <w:tab w:val="clear" w:pos="794"/>
          <w:tab w:val="clear" w:pos="1191"/>
          <w:tab w:val="clear" w:pos="1588"/>
          <w:tab w:val="clear" w:pos="1985"/>
        </w:tabs>
        <w:overflowPunct/>
        <w:autoSpaceDE/>
        <w:autoSpaceDN/>
        <w:adjustRightInd/>
        <w:snapToGrid w:val="0"/>
        <w:spacing w:before="0" w:after="120" w:line="259" w:lineRule="auto"/>
        <w:jc w:val="both"/>
        <w:textAlignment w:val="auto"/>
        <w:rPr>
          <w:rFonts w:ascii="Calibri" w:hAnsi="Calibri" w:cs="Calibri"/>
          <w:b/>
          <w:bCs/>
          <w:szCs w:val="24"/>
        </w:rPr>
      </w:pPr>
      <w:r w:rsidRPr="0034695E">
        <w:rPr>
          <w:rFonts w:ascii="Calibri" w:hAnsi="Calibri" w:cs="Calibri"/>
          <w:b/>
          <w:bCs/>
          <w:szCs w:val="24"/>
        </w:rPr>
        <w:t>1.</w:t>
      </w:r>
      <w:r w:rsidRPr="0034695E">
        <w:rPr>
          <w:rFonts w:ascii="Calibri" w:hAnsi="Calibri" w:cs="Calibri"/>
          <w:b/>
          <w:bCs/>
          <w:szCs w:val="24"/>
        </w:rPr>
        <w:tab/>
        <w:t xml:space="preserve">Introduction </w:t>
      </w:r>
    </w:p>
    <w:p w14:paraId="0698512C" w14:textId="77777777" w:rsidR="00116F54" w:rsidRPr="0034695E" w:rsidRDefault="00F038C0" w:rsidP="00F038C0">
      <w:pPr>
        <w:tabs>
          <w:tab w:val="clear" w:pos="794"/>
          <w:tab w:val="clear" w:pos="1191"/>
          <w:tab w:val="clear" w:pos="1588"/>
          <w:tab w:val="clear" w:pos="1985"/>
        </w:tabs>
        <w:overflowPunct/>
        <w:autoSpaceDE/>
        <w:autoSpaceDN/>
        <w:adjustRightInd/>
        <w:snapToGrid w:val="0"/>
        <w:spacing w:before="0" w:after="120" w:line="259" w:lineRule="auto"/>
        <w:jc w:val="both"/>
        <w:textAlignment w:val="auto"/>
        <w:rPr>
          <w:rFonts w:ascii="Calibri" w:hAnsi="Calibri" w:cs="Calibri"/>
          <w:szCs w:val="24"/>
        </w:rPr>
      </w:pPr>
      <w:r w:rsidRPr="0034695E">
        <w:rPr>
          <w:rFonts w:ascii="Calibri" w:hAnsi="Calibri" w:cs="Calibri"/>
          <w:bCs/>
          <w:szCs w:val="24"/>
        </w:rPr>
        <w:t xml:space="preserve">The 2016 </w:t>
      </w:r>
      <w:r w:rsidR="00116F54" w:rsidRPr="0034695E">
        <w:rPr>
          <w:rFonts w:ascii="Calibri" w:hAnsi="Calibri" w:cs="Calibri"/>
          <w:szCs w:val="24"/>
        </w:rPr>
        <w:t xml:space="preserve">Council instructed the CWG-Internet to produce </w:t>
      </w:r>
      <w:proofErr w:type="gramStart"/>
      <w:r w:rsidR="00116F54" w:rsidRPr="0034695E">
        <w:rPr>
          <w:rFonts w:ascii="Calibri" w:hAnsi="Calibri" w:cs="Calibri"/>
          <w:szCs w:val="24"/>
        </w:rPr>
        <w:t>a brief summary</w:t>
      </w:r>
      <w:proofErr w:type="gramEnd"/>
      <w:r w:rsidR="00116F54" w:rsidRPr="0034695E">
        <w:rPr>
          <w:rFonts w:ascii="Calibri" w:hAnsi="Calibri" w:cs="Calibri"/>
          <w:szCs w:val="24"/>
        </w:rPr>
        <w:t xml:space="preserve"> of the Open Online Consultation and Physical Open Consultation Meetings:</w:t>
      </w:r>
    </w:p>
    <w:p w14:paraId="1C6EA9B4" w14:textId="77777777" w:rsidR="00116F54" w:rsidRPr="0034695E" w:rsidRDefault="00116F54" w:rsidP="00116F54">
      <w:pPr>
        <w:tabs>
          <w:tab w:val="clear" w:pos="794"/>
          <w:tab w:val="clear" w:pos="1191"/>
          <w:tab w:val="clear" w:pos="1588"/>
          <w:tab w:val="clear" w:pos="1985"/>
        </w:tabs>
        <w:snapToGrid w:val="0"/>
        <w:spacing w:after="120"/>
        <w:ind w:left="1134" w:hanging="567"/>
        <w:jc w:val="both"/>
        <w:rPr>
          <w:rFonts w:ascii="Calibri" w:hAnsi="Calibri" w:cs="Calibri"/>
          <w:szCs w:val="24"/>
        </w:rPr>
      </w:pPr>
      <w:r w:rsidRPr="0034695E">
        <w:rPr>
          <w:rFonts w:ascii="Calibri" w:hAnsi="Calibri" w:cs="Calibri"/>
          <w:szCs w:val="24"/>
        </w:rPr>
        <w:t>a)</w:t>
      </w:r>
      <w:r w:rsidRPr="0034695E">
        <w:rPr>
          <w:rFonts w:ascii="Calibri" w:hAnsi="Calibri" w:cs="Calibri"/>
          <w:szCs w:val="24"/>
        </w:rPr>
        <w:tab/>
        <w:t>ITU secretariat should prepare a brief draft summary of the written contributions to the online open consultation and the discussions during the physical open consultation meeting,</w:t>
      </w:r>
    </w:p>
    <w:p w14:paraId="5C711204" w14:textId="77777777" w:rsidR="00116F54" w:rsidRPr="0034695E" w:rsidRDefault="00116F54" w:rsidP="00116F54">
      <w:pPr>
        <w:tabs>
          <w:tab w:val="clear" w:pos="794"/>
          <w:tab w:val="clear" w:pos="1191"/>
          <w:tab w:val="clear" w:pos="1588"/>
          <w:tab w:val="clear" w:pos="1985"/>
        </w:tabs>
        <w:snapToGrid w:val="0"/>
        <w:spacing w:after="120"/>
        <w:ind w:left="1134" w:hanging="567"/>
        <w:jc w:val="both"/>
        <w:rPr>
          <w:rFonts w:ascii="Calibri" w:hAnsi="Calibri" w:cs="Calibri"/>
          <w:szCs w:val="24"/>
        </w:rPr>
      </w:pPr>
      <w:r w:rsidRPr="0034695E">
        <w:rPr>
          <w:rFonts w:ascii="Calibri" w:hAnsi="Calibri" w:cs="Calibri"/>
          <w:szCs w:val="24"/>
        </w:rPr>
        <w:t>b)</w:t>
      </w:r>
      <w:r w:rsidRPr="0034695E">
        <w:rPr>
          <w:rFonts w:ascii="Calibri" w:hAnsi="Calibri" w:cs="Calibri"/>
          <w:szCs w:val="24"/>
        </w:rPr>
        <w:tab/>
        <w:t xml:space="preserve">Stakeholders present at the physical open consultation meeting should agree on the </w:t>
      </w:r>
      <w:proofErr w:type="gramStart"/>
      <w:r w:rsidRPr="0034695E">
        <w:rPr>
          <w:rFonts w:ascii="Calibri" w:hAnsi="Calibri" w:cs="Calibri"/>
          <w:szCs w:val="24"/>
        </w:rPr>
        <w:t>brief summary</w:t>
      </w:r>
      <w:proofErr w:type="gramEnd"/>
      <w:r w:rsidRPr="0034695E">
        <w:rPr>
          <w:rFonts w:ascii="Calibri" w:hAnsi="Calibri" w:cs="Calibri"/>
          <w:szCs w:val="24"/>
        </w:rPr>
        <w:t xml:space="preserve">, </w:t>
      </w:r>
    </w:p>
    <w:p w14:paraId="78CD030F" w14:textId="77777777" w:rsidR="00116F54" w:rsidRPr="0034695E" w:rsidRDefault="00116F54" w:rsidP="00116F54">
      <w:pPr>
        <w:tabs>
          <w:tab w:val="clear" w:pos="794"/>
          <w:tab w:val="clear" w:pos="1191"/>
          <w:tab w:val="clear" w:pos="1588"/>
          <w:tab w:val="clear" w:pos="1985"/>
        </w:tabs>
        <w:snapToGrid w:val="0"/>
        <w:spacing w:after="120"/>
        <w:ind w:left="1134" w:hanging="567"/>
        <w:jc w:val="both"/>
        <w:rPr>
          <w:rFonts w:ascii="Calibri" w:hAnsi="Calibri" w:cs="Calibri"/>
          <w:szCs w:val="24"/>
        </w:rPr>
      </w:pPr>
      <w:r w:rsidRPr="0034695E">
        <w:rPr>
          <w:rFonts w:ascii="Calibri" w:hAnsi="Calibri" w:cs="Calibri"/>
          <w:szCs w:val="24"/>
        </w:rPr>
        <w:t>c)</w:t>
      </w:r>
      <w:r w:rsidRPr="0034695E">
        <w:rPr>
          <w:rFonts w:ascii="Calibri" w:hAnsi="Calibri" w:cs="Calibri"/>
          <w:szCs w:val="24"/>
        </w:rPr>
        <w:tab/>
        <w:t xml:space="preserve">Submit </w:t>
      </w:r>
      <w:proofErr w:type="gramStart"/>
      <w:r w:rsidRPr="0034695E">
        <w:rPr>
          <w:rFonts w:ascii="Calibri" w:hAnsi="Calibri" w:cs="Calibri"/>
          <w:szCs w:val="24"/>
        </w:rPr>
        <w:t>brief summary</w:t>
      </w:r>
      <w:proofErr w:type="gramEnd"/>
      <w:r w:rsidRPr="0034695E">
        <w:rPr>
          <w:rFonts w:ascii="Calibri" w:hAnsi="Calibri" w:cs="Calibri"/>
          <w:szCs w:val="24"/>
        </w:rPr>
        <w:t>, without edits, to the next CWG-Internet for inclusion as an Annex to the Chairman’s report.</w:t>
      </w:r>
    </w:p>
    <w:p w14:paraId="6BFB4DF5" w14:textId="77777777" w:rsidR="00116F54" w:rsidRPr="0034695E" w:rsidRDefault="00116F54" w:rsidP="00116F54">
      <w:pPr>
        <w:tabs>
          <w:tab w:val="clear" w:pos="794"/>
          <w:tab w:val="clear" w:pos="1191"/>
          <w:tab w:val="clear" w:pos="1588"/>
          <w:tab w:val="clear" w:pos="1985"/>
        </w:tabs>
        <w:snapToGrid w:val="0"/>
        <w:spacing w:after="120"/>
        <w:ind w:left="1134" w:hanging="567"/>
        <w:jc w:val="both"/>
        <w:rPr>
          <w:rFonts w:ascii="Calibri" w:hAnsi="Calibri" w:cs="Calibri"/>
          <w:szCs w:val="24"/>
        </w:rPr>
      </w:pPr>
      <w:r w:rsidRPr="0034695E">
        <w:rPr>
          <w:rFonts w:ascii="Calibri" w:hAnsi="Calibri" w:cs="Calibri"/>
          <w:szCs w:val="24"/>
        </w:rPr>
        <w:t>d)</w:t>
      </w:r>
      <w:r w:rsidRPr="0034695E">
        <w:rPr>
          <w:rFonts w:ascii="Calibri" w:hAnsi="Calibri" w:cs="Calibri"/>
          <w:szCs w:val="24"/>
        </w:rPr>
        <w:tab/>
        <w:t xml:space="preserve">CWG-Internet should consider and discuss the open consultation </w:t>
      </w:r>
      <w:proofErr w:type="gramStart"/>
      <w:r w:rsidRPr="0034695E">
        <w:rPr>
          <w:rFonts w:ascii="Calibri" w:hAnsi="Calibri" w:cs="Calibri"/>
          <w:szCs w:val="24"/>
        </w:rPr>
        <w:t>brief summary</w:t>
      </w:r>
      <w:proofErr w:type="gramEnd"/>
      <w:r w:rsidRPr="0034695E">
        <w:rPr>
          <w:rFonts w:ascii="Calibri" w:hAnsi="Calibri" w:cs="Calibri"/>
          <w:szCs w:val="24"/>
        </w:rPr>
        <w:t>.</w:t>
      </w:r>
    </w:p>
    <w:p w14:paraId="22EAA56B" w14:textId="77777777" w:rsidR="00116F54" w:rsidRPr="0034695E" w:rsidRDefault="00116F54" w:rsidP="00116F54">
      <w:pPr>
        <w:tabs>
          <w:tab w:val="clear" w:pos="794"/>
          <w:tab w:val="clear" w:pos="1191"/>
          <w:tab w:val="clear" w:pos="1588"/>
          <w:tab w:val="clear" w:pos="1985"/>
        </w:tabs>
        <w:overflowPunct/>
        <w:autoSpaceDE/>
        <w:autoSpaceDN/>
        <w:adjustRightInd/>
        <w:spacing w:before="0"/>
        <w:jc w:val="both"/>
        <w:textAlignment w:val="auto"/>
        <w:rPr>
          <w:rFonts w:ascii="Calibri" w:hAnsi="Calibri" w:cs="Calibri"/>
          <w:szCs w:val="24"/>
          <w:lang w:val="en-US"/>
        </w:rPr>
      </w:pPr>
    </w:p>
    <w:p w14:paraId="7D225719" w14:textId="129DFE6C" w:rsidR="00116F54" w:rsidRPr="0034695E" w:rsidRDefault="00116F54" w:rsidP="006B10AB">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cs="Calibri"/>
        </w:rPr>
      </w:pPr>
      <w:r w:rsidRPr="0034695E">
        <w:rPr>
          <w:rFonts w:ascii="Calibri" w:hAnsi="Calibri" w:cs="Calibri"/>
          <w:b/>
        </w:rPr>
        <w:t>2.</w:t>
      </w:r>
      <w:r w:rsidRPr="0034695E">
        <w:tab/>
      </w:r>
      <w:r w:rsidRPr="0034695E">
        <w:rPr>
          <w:rFonts w:ascii="Calibri" w:hAnsi="Calibri" w:cs="Calibri"/>
          <w:b/>
        </w:rPr>
        <w:t>Online Open Consultation on "</w:t>
      </w:r>
      <w:r w:rsidR="000D5F83" w:rsidRPr="0034695E">
        <w:rPr>
          <w:rFonts w:ascii="Calibri" w:hAnsi="Calibri" w:cs="Calibri"/>
          <w:b/>
          <w:i/>
        </w:rPr>
        <w:t>The role of the Internet and international Internet-related public policy in mitigating the impact of COVID-19 and possible future pandemics</w:t>
      </w:r>
      <w:r w:rsidRPr="0034695E">
        <w:rPr>
          <w:rFonts w:ascii="Calibri" w:hAnsi="Calibri" w:cs="Calibri"/>
          <w:b/>
        </w:rPr>
        <w:t>"</w:t>
      </w:r>
      <w:r w:rsidRPr="0034695E">
        <w:br/>
      </w:r>
      <w:r w:rsidRPr="0034695E">
        <w:br/>
      </w:r>
      <w:r w:rsidRPr="0034695E">
        <w:rPr>
          <w:rFonts w:ascii="Calibri" w:hAnsi="Calibri" w:cs="Calibri"/>
          <w:b/>
        </w:rPr>
        <w:t>2.1</w:t>
      </w:r>
      <w:r w:rsidRPr="0034695E">
        <w:tab/>
      </w:r>
      <w:r w:rsidR="24BC642B" w:rsidRPr="0034695E">
        <w:rPr>
          <w:rFonts w:ascii="Calibri" w:hAnsi="Calibri" w:cs="Calibri"/>
        </w:rPr>
        <w:t xml:space="preserve">     </w:t>
      </w:r>
      <w:r w:rsidRPr="0034695E">
        <w:rPr>
          <w:rFonts w:ascii="Calibri" w:hAnsi="Calibri" w:cs="Calibri"/>
        </w:rPr>
        <w:t xml:space="preserve">An Online Open Consultation was conducted from </w:t>
      </w:r>
      <w:r w:rsidR="000D5F83" w:rsidRPr="0034695E">
        <w:rPr>
          <w:rFonts w:ascii="Calibri" w:hAnsi="Calibri" w:cs="Calibri"/>
        </w:rPr>
        <w:t>February 2021</w:t>
      </w:r>
      <w:r w:rsidR="009B1EE1" w:rsidRPr="0034695E">
        <w:rPr>
          <w:rFonts w:ascii="Calibri" w:hAnsi="Calibri" w:cs="Calibri"/>
        </w:rPr>
        <w:t xml:space="preserve"> </w:t>
      </w:r>
      <w:r w:rsidR="0030007C" w:rsidRPr="0034695E">
        <w:rPr>
          <w:rFonts w:ascii="Calibri" w:hAnsi="Calibri" w:cs="Calibri"/>
        </w:rPr>
        <w:t xml:space="preserve">to </w:t>
      </w:r>
      <w:r w:rsidR="000D5F83" w:rsidRPr="0034695E">
        <w:rPr>
          <w:rFonts w:ascii="Calibri" w:hAnsi="Calibri" w:cs="Calibri"/>
        </w:rPr>
        <w:t>September 2021</w:t>
      </w:r>
      <w:r w:rsidR="0004106B" w:rsidRPr="0034695E">
        <w:rPr>
          <w:rFonts w:ascii="Calibri" w:hAnsi="Calibri" w:cs="Calibri"/>
        </w:rPr>
        <w:t xml:space="preserve"> </w:t>
      </w:r>
      <w:r w:rsidRPr="0034695E">
        <w:rPr>
          <w:rFonts w:ascii="Calibri" w:hAnsi="Calibri" w:cs="Calibri"/>
        </w:rPr>
        <w:t xml:space="preserve">on the topic of </w:t>
      </w:r>
      <w:r w:rsidRPr="0034695E">
        <w:rPr>
          <w:rFonts w:ascii="Calibri" w:eastAsia="SimSun" w:hAnsi="Calibri" w:cs="Calibri"/>
          <w:lang w:val="en-US" w:eastAsia="zh-CN"/>
        </w:rPr>
        <w:t>"</w:t>
      </w:r>
      <w:r w:rsidR="000D5F83" w:rsidRPr="0034695E">
        <w:rPr>
          <w:rFonts w:ascii="Calibri" w:eastAsia="SimSun" w:hAnsi="Calibri" w:cs="Calibri"/>
          <w:i/>
          <w:lang w:val="en-US" w:eastAsia="zh-CN"/>
        </w:rPr>
        <w:t>The role of the Internet and international Internet-related public policy in mitigating the impact of COVID-19 and possible future pandemics</w:t>
      </w:r>
      <w:r w:rsidRPr="0034695E">
        <w:rPr>
          <w:rFonts w:ascii="Calibri" w:eastAsia="SimSun" w:hAnsi="Calibri" w:cs="Calibri"/>
          <w:lang w:val="en-US" w:eastAsia="zh-CN"/>
        </w:rPr>
        <w:t>". During this consultation</w:t>
      </w:r>
      <w:r w:rsidR="0004106B" w:rsidRPr="0034695E">
        <w:rPr>
          <w:rFonts w:ascii="Calibri" w:eastAsia="SimSun" w:hAnsi="Calibri" w:cs="Calibri"/>
          <w:lang w:val="en-US" w:eastAsia="zh-CN"/>
        </w:rPr>
        <w:t>,</w:t>
      </w:r>
      <w:r w:rsidRPr="0034695E">
        <w:rPr>
          <w:rFonts w:ascii="Calibri" w:eastAsia="SimSun" w:hAnsi="Calibri" w:cs="Calibri"/>
          <w:lang w:val="en-US" w:eastAsia="zh-CN"/>
        </w:rPr>
        <w:t xml:space="preserve"> </w:t>
      </w:r>
      <w:r w:rsidR="000D5F83" w:rsidRPr="0034695E">
        <w:rPr>
          <w:rFonts w:ascii="Calibri" w:eastAsia="SimSun" w:hAnsi="Calibri" w:cs="Calibri"/>
          <w:lang w:val="en-US" w:eastAsia="zh-CN"/>
        </w:rPr>
        <w:t>17</w:t>
      </w:r>
      <w:r w:rsidR="009B1EE1" w:rsidRPr="0034695E">
        <w:rPr>
          <w:rFonts w:ascii="Calibri" w:eastAsia="SimSun" w:hAnsi="Calibri" w:cs="Calibri"/>
          <w:lang w:val="en-US" w:eastAsia="zh-CN"/>
        </w:rPr>
        <w:t xml:space="preserve"> </w:t>
      </w:r>
      <w:r w:rsidRPr="0034695E">
        <w:rPr>
          <w:rFonts w:ascii="Calibri" w:hAnsi="Calibri" w:cs="Calibri"/>
        </w:rPr>
        <w:t xml:space="preserve">responses were received from a variety of stakeholders and regions </w:t>
      </w:r>
      <w:r w:rsidR="00DC1F65" w:rsidRPr="0034695E">
        <w:rPr>
          <w:rFonts w:ascii="Calibri" w:hAnsi="Calibri" w:cs="Calibri"/>
        </w:rPr>
        <w:t>(</w:t>
      </w:r>
      <w:r w:rsidR="000D5F83" w:rsidRPr="0034695E">
        <w:rPr>
          <w:rFonts w:ascii="Calibri" w:hAnsi="Calibri" w:cs="Calibri"/>
        </w:rPr>
        <w:t>5</w:t>
      </w:r>
      <w:r w:rsidR="009B1EE1" w:rsidRPr="0034695E">
        <w:rPr>
          <w:rFonts w:ascii="Calibri" w:hAnsi="Calibri" w:cs="Calibri"/>
        </w:rPr>
        <w:t xml:space="preserve"> </w:t>
      </w:r>
      <w:r w:rsidR="00DC1F65" w:rsidRPr="0034695E">
        <w:rPr>
          <w:rFonts w:ascii="Calibri" w:hAnsi="Calibri" w:cs="Calibri"/>
        </w:rPr>
        <w:t xml:space="preserve">Government, </w:t>
      </w:r>
      <w:r w:rsidR="000D5F83" w:rsidRPr="0034695E">
        <w:rPr>
          <w:rFonts w:ascii="Calibri" w:hAnsi="Calibri" w:cs="Calibri"/>
        </w:rPr>
        <w:t>1</w:t>
      </w:r>
      <w:r w:rsidR="009B1EE1" w:rsidRPr="0034695E">
        <w:rPr>
          <w:rFonts w:ascii="Calibri" w:hAnsi="Calibri" w:cs="Calibri"/>
        </w:rPr>
        <w:t xml:space="preserve"> </w:t>
      </w:r>
      <w:r w:rsidR="00DC1F65" w:rsidRPr="0034695E">
        <w:rPr>
          <w:rFonts w:ascii="Calibri" w:hAnsi="Calibri" w:cs="Calibri"/>
        </w:rPr>
        <w:t>Private Sector entit</w:t>
      </w:r>
      <w:r w:rsidR="0003025B" w:rsidRPr="0034695E">
        <w:rPr>
          <w:rFonts w:ascii="Calibri" w:hAnsi="Calibri" w:cs="Calibri"/>
        </w:rPr>
        <w:t>y</w:t>
      </w:r>
      <w:r w:rsidR="00DC1F65" w:rsidRPr="0034695E">
        <w:rPr>
          <w:rFonts w:ascii="Calibri" w:hAnsi="Calibri" w:cs="Calibri"/>
        </w:rPr>
        <w:t xml:space="preserve">, </w:t>
      </w:r>
      <w:r w:rsidR="00322717" w:rsidRPr="0034695E">
        <w:rPr>
          <w:rFonts w:ascii="Calibri" w:hAnsi="Calibri" w:cs="Calibri"/>
        </w:rPr>
        <w:t>10</w:t>
      </w:r>
      <w:r w:rsidR="00DC1F65" w:rsidRPr="0034695E">
        <w:rPr>
          <w:rFonts w:ascii="Calibri" w:hAnsi="Calibri" w:cs="Calibri"/>
        </w:rPr>
        <w:t xml:space="preserve"> Civil Society </w:t>
      </w:r>
      <w:r w:rsidR="009B1EE1" w:rsidRPr="0034695E">
        <w:rPr>
          <w:rFonts w:ascii="Calibri" w:hAnsi="Calibri" w:cs="Calibri"/>
        </w:rPr>
        <w:t xml:space="preserve">representatives, </w:t>
      </w:r>
      <w:r w:rsidR="00DC1F65" w:rsidRPr="0034695E">
        <w:rPr>
          <w:rFonts w:ascii="Calibri" w:hAnsi="Calibri" w:cs="Calibri"/>
        </w:rPr>
        <w:t xml:space="preserve">and </w:t>
      </w:r>
      <w:r w:rsidR="000D5F83" w:rsidRPr="0034695E">
        <w:rPr>
          <w:rFonts w:ascii="Calibri" w:hAnsi="Calibri" w:cs="Calibri"/>
        </w:rPr>
        <w:t>1</w:t>
      </w:r>
      <w:r w:rsidR="009B1EE1" w:rsidRPr="0034695E">
        <w:rPr>
          <w:rFonts w:ascii="Calibri" w:hAnsi="Calibri" w:cs="Calibri"/>
        </w:rPr>
        <w:t xml:space="preserve"> </w:t>
      </w:r>
      <w:r w:rsidR="000D5F83" w:rsidRPr="0034695E">
        <w:rPr>
          <w:rFonts w:ascii="Calibri" w:hAnsi="Calibri" w:cs="Calibri"/>
        </w:rPr>
        <w:t>International</w:t>
      </w:r>
      <w:r w:rsidR="00DC1F65" w:rsidRPr="0034695E">
        <w:rPr>
          <w:rFonts w:ascii="Calibri" w:hAnsi="Calibri" w:cs="Calibri"/>
        </w:rPr>
        <w:t xml:space="preserve"> Organization)</w:t>
      </w:r>
      <w:r w:rsidRPr="0034695E">
        <w:rPr>
          <w:rFonts w:ascii="Calibri" w:hAnsi="Calibri" w:cs="Calibri"/>
        </w:rPr>
        <w:t xml:space="preserve">. The responses provided rich inputs, </w:t>
      </w:r>
      <w:r w:rsidR="00415E9B" w:rsidRPr="0034695E">
        <w:rPr>
          <w:rFonts w:ascii="Calibri" w:hAnsi="Calibri" w:cs="Calibri"/>
        </w:rPr>
        <w:t>sharing different views</w:t>
      </w:r>
      <w:r w:rsidR="00843736" w:rsidRPr="0034695E">
        <w:rPr>
          <w:rFonts w:ascii="Calibri" w:hAnsi="Calibri" w:cs="Calibri"/>
        </w:rPr>
        <w:t>.</w:t>
      </w:r>
      <w:r w:rsidR="006B10AB" w:rsidRPr="0034695E">
        <w:rPr>
          <w:rFonts w:ascii="Calibri" w:hAnsi="Calibri" w:cs="Calibri"/>
        </w:rPr>
        <w:t xml:space="preserve"> </w:t>
      </w:r>
      <w:r w:rsidRPr="0034695E">
        <w:rPr>
          <w:rFonts w:ascii="Calibri" w:hAnsi="Calibri" w:cs="Calibri"/>
        </w:rPr>
        <w:t xml:space="preserve">The meeting appreciated and thanked all stakeholders who responded to the online consultations. </w:t>
      </w:r>
      <w:r w:rsidR="00415E9B" w:rsidRPr="0034695E">
        <w:br/>
      </w:r>
    </w:p>
    <w:p w14:paraId="29746154" w14:textId="3408E3A8" w:rsidR="00116F54" w:rsidRPr="0034695E" w:rsidRDefault="00116F54" w:rsidP="00116F54">
      <w:pPr>
        <w:tabs>
          <w:tab w:val="clear" w:pos="794"/>
          <w:tab w:val="clear" w:pos="1191"/>
          <w:tab w:val="clear" w:pos="1588"/>
          <w:tab w:val="clear" w:pos="1985"/>
          <w:tab w:val="left" w:pos="567"/>
          <w:tab w:val="left" w:pos="1134"/>
          <w:tab w:val="left" w:pos="1701"/>
          <w:tab w:val="left" w:pos="2268"/>
          <w:tab w:val="left" w:pos="2835"/>
        </w:tabs>
        <w:spacing w:after="480"/>
        <w:jc w:val="both"/>
        <w:rPr>
          <w:rFonts w:ascii="Calibri" w:hAnsi="Calibri" w:cs="Calibri"/>
          <w:bCs/>
          <w:szCs w:val="24"/>
        </w:rPr>
      </w:pPr>
      <w:r w:rsidRPr="0034695E">
        <w:rPr>
          <w:rFonts w:ascii="Calibri" w:hAnsi="Calibri" w:cs="Calibri"/>
          <w:b/>
          <w:szCs w:val="24"/>
        </w:rPr>
        <w:lastRenderedPageBreak/>
        <w:t>2.2</w:t>
      </w:r>
      <w:r w:rsidRPr="0034695E">
        <w:rPr>
          <w:rFonts w:ascii="Calibri" w:hAnsi="Calibri" w:cs="Calibri"/>
          <w:bCs/>
          <w:szCs w:val="24"/>
        </w:rPr>
        <w:tab/>
        <w:t>A compilation of the summaries received directly from the individual online submitters, including relevant comments made by participants during the meeting, can be found in the Annex of this document</w:t>
      </w:r>
      <w:r w:rsidR="002B754A" w:rsidRPr="0034695E">
        <w:rPr>
          <w:rFonts w:ascii="Calibri" w:hAnsi="Calibri" w:cs="Calibri"/>
          <w:bCs/>
          <w:szCs w:val="24"/>
        </w:rPr>
        <w:t xml:space="preserve">, as well as </w:t>
      </w:r>
      <w:r w:rsidRPr="0034695E">
        <w:rPr>
          <w:rFonts w:ascii="Calibri" w:hAnsi="Calibri" w:cs="Calibri"/>
          <w:bCs/>
          <w:szCs w:val="24"/>
        </w:rPr>
        <w:t xml:space="preserve">in the published compilation document </w:t>
      </w:r>
      <w:hyperlink r:id="rId12" w:history="1">
        <w:r w:rsidR="00843736" w:rsidRPr="0034695E">
          <w:rPr>
            <w:rStyle w:val="Hyperlink"/>
            <w:rFonts w:ascii="Calibri" w:eastAsia="Calibri" w:hAnsi="Calibri" w:cs="Calibri"/>
            <w:bCs/>
            <w:spacing w:val="-4"/>
            <w:szCs w:val="24"/>
          </w:rPr>
          <w:t>OPCWGINT9</w:t>
        </w:r>
        <w:r w:rsidR="009B1EE1" w:rsidRPr="0034695E">
          <w:rPr>
            <w:rStyle w:val="Hyperlink"/>
            <w:rFonts w:ascii="Calibri" w:eastAsia="Calibri" w:hAnsi="Calibri" w:cs="Calibri"/>
            <w:bCs/>
            <w:spacing w:val="-4"/>
            <w:szCs w:val="24"/>
          </w:rPr>
          <w:t>/2</w:t>
        </w:r>
      </w:hyperlink>
      <w:r w:rsidRPr="0034695E">
        <w:rPr>
          <w:rFonts w:ascii="Calibri" w:hAnsi="Calibri" w:cs="Calibri"/>
          <w:bCs/>
          <w:szCs w:val="24"/>
        </w:rPr>
        <w:t xml:space="preserve">. </w:t>
      </w:r>
    </w:p>
    <w:p w14:paraId="70C6A81B" w14:textId="77777777" w:rsidR="00116F54" w:rsidRPr="0034695E" w:rsidRDefault="00116F54" w:rsidP="00F127A8">
      <w:pPr>
        <w:snapToGrid w:val="0"/>
        <w:jc w:val="both"/>
        <w:rPr>
          <w:rFonts w:ascii="Calibri" w:hAnsi="Calibri" w:cs="Calibri"/>
          <w:b/>
          <w:bCs/>
          <w:szCs w:val="24"/>
        </w:rPr>
      </w:pPr>
      <w:r w:rsidRPr="0034695E">
        <w:rPr>
          <w:rFonts w:ascii="Calibri" w:hAnsi="Calibri" w:cs="Calibri"/>
          <w:b/>
          <w:bCs/>
          <w:szCs w:val="24"/>
        </w:rPr>
        <w:t>3.</w:t>
      </w:r>
      <w:r w:rsidRPr="0034695E">
        <w:rPr>
          <w:rFonts w:ascii="Calibri" w:hAnsi="Calibri" w:cs="Calibri"/>
          <w:b/>
          <w:bCs/>
          <w:szCs w:val="24"/>
        </w:rPr>
        <w:tab/>
      </w:r>
      <w:r w:rsidR="00843736" w:rsidRPr="0034695E">
        <w:rPr>
          <w:rFonts w:ascii="Calibri" w:hAnsi="Calibri" w:cs="Calibri"/>
          <w:b/>
          <w:bCs/>
          <w:szCs w:val="24"/>
        </w:rPr>
        <w:t>Virtual Meeting -</w:t>
      </w:r>
      <w:r w:rsidRPr="0034695E">
        <w:rPr>
          <w:rFonts w:ascii="Calibri" w:hAnsi="Calibri" w:cs="Calibri"/>
          <w:b/>
          <w:bCs/>
          <w:szCs w:val="24"/>
        </w:rPr>
        <w:t xml:space="preserve"> Open Consultation on </w:t>
      </w:r>
      <w:r w:rsidR="009B1EE1" w:rsidRPr="0034695E">
        <w:rPr>
          <w:rFonts w:ascii="Calibri" w:hAnsi="Calibri" w:cs="Calibri"/>
          <w:b/>
          <w:bCs/>
          <w:szCs w:val="24"/>
        </w:rPr>
        <w:t>“</w:t>
      </w:r>
      <w:r w:rsidR="00E264CF" w:rsidRPr="0034695E">
        <w:rPr>
          <w:rFonts w:ascii="Calibri" w:hAnsi="Calibri" w:cs="Calibri"/>
          <w:b/>
          <w:bCs/>
          <w:i/>
          <w:szCs w:val="24"/>
        </w:rPr>
        <w:t>The role of the Internet and international Internet-related public policy in mitigating the impact of COVID-19 and possible future pandemics</w:t>
      </w:r>
      <w:r w:rsidR="001C4551" w:rsidRPr="0034695E">
        <w:rPr>
          <w:rFonts w:ascii="Calibri" w:hAnsi="Calibri" w:cs="Calibri"/>
          <w:b/>
          <w:bCs/>
          <w:szCs w:val="24"/>
        </w:rPr>
        <w:t>"</w:t>
      </w:r>
    </w:p>
    <w:p w14:paraId="102C16C9" w14:textId="1971C178" w:rsidR="00116F54" w:rsidRPr="0034695E" w:rsidRDefault="00116F54">
      <w:pPr>
        <w:tabs>
          <w:tab w:val="clear" w:pos="794"/>
          <w:tab w:val="clear" w:pos="1191"/>
          <w:tab w:val="clear" w:pos="1588"/>
          <w:tab w:val="clear" w:pos="1985"/>
        </w:tabs>
        <w:snapToGrid w:val="0"/>
        <w:spacing w:before="240" w:after="120"/>
        <w:jc w:val="both"/>
        <w:rPr>
          <w:rFonts w:ascii="Calibri" w:hAnsi="Calibri" w:cs="Calibri"/>
        </w:rPr>
      </w:pPr>
      <w:r w:rsidRPr="0034695E">
        <w:rPr>
          <w:rFonts w:ascii="Calibri" w:hAnsi="Calibri" w:cs="Calibri"/>
          <w:b/>
        </w:rPr>
        <w:t xml:space="preserve">3.1 </w:t>
      </w:r>
      <w:r w:rsidRPr="0034695E">
        <w:tab/>
      </w:r>
      <w:r w:rsidR="1E202525" w:rsidRPr="0034695E">
        <w:rPr>
          <w:rFonts w:ascii="Calibri" w:hAnsi="Calibri" w:cs="Calibri"/>
        </w:rPr>
        <w:t xml:space="preserve">   </w:t>
      </w:r>
      <w:r w:rsidRPr="0034695E">
        <w:rPr>
          <w:rFonts w:ascii="Calibri" w:hAnsi="Calibri" w:cs="Calibri"/>
        </w:rPr>
        <w:t xml:space="preserve">The </w:t>
      </w:r>
      <w:r w:rsidR="00843736" w:rsidRPr="0034695E">
        <w:rPr>
          <w:rFonts w:ascii="Calibri" w:hAnsi="Calibri" w:cs="Calibri"/>
        </w:rPr>
        <w:t>ninth</w:t>
      </w:r>
      <w:r w:rsidR="009B1EE1" w:rsidRPr="0034695E">
        <w:rPr>
          <w:rFonts w:ascii="Calibri" w:hAnsi="Calibri" w:cs="Calibri"/>
        </w:rPr>
        <w:t xml:space="preserve"> Virtual Meeting - </w:t>
      </w:r>
      <w:r w:rsidRPr="0034695E">
        <w:rPr>
          <w:rFonts w:ascii="Calibri" w:hAnsi="Calibri" w:cs="Calibri"/>
        </w:rPr>
        <w:t>Physical Open Consultation</w:t>
      </w:r>
      <w:r w:rsidR="001106C5" w:rsidRPr="0034695E">
        <w:rPr>
          <w:rFonts w:ascii="Calibri" w:hAnsi="Calibri" w:cs="Calibri"/>
        </w:rPr>
        <w:t>,</w:t>
      </w:r>
      <w:r w:rsidRPr="0034695E">
        <w:rPr>
          <w:rFonts w:ascii="Calibri" w:hAnsi="Calibri" w:cs="Calibri"/>
        </w:rPr>
        <w:t xml:space="preserve"> on the topic of </w:t>
      </w:r>
      <w:r w:rsidR="009B1EE1" w:rsidRPr="0034695E">
        <w:rPr>
          <w:rFonts w:ascii="Calibri" w:hAnsi="Calibri" w:cs="Calibri"/>
        </w:rPr>
        <w:t>“</w:t>
      </w:r>
      <w:r w:rsidR="00E264CF" w:rsidRPr="0034695E">
        <w:rPr>
          <w:rFonts w:ascii="Calibri" w:hAnsi="Calibri" w:cs="Calibri"/>
        </w:rPr>
        <w:t>The role of the Internet and international Internet-related public policy in mitigating the impact of COVID-19 and possible future pandemics</w:t>
      </w:r>
      <w:r w:rsidR="009B1EE1" w:rsidRPr="0034695E">
        <w:rPr>
          <w:rFonts w:ascii="Calibri" w:hAnsi="Calibri" w:cs="Calibri"/>
        </w:rPr>
        <w:t>”</w:t>
      </w:r>
      <w:r w:rsidR="009A1813" w:rsidRPr="0034695E">
        <w:rPr>
          <w:rFonts w:ascii="Calibri" w:hAnsi="Calibri" w:cs="Calibri"/>
        </w:rPr>
        <w:t>,</w:t>
      </w:r>
      <w:r w:rsidRPr="0034695E">
        <w:rPr>
          <w:rFonts w:ascii="Calibri" w:hAnsi="Calibri" w:cs="Calibri"/>
        </w:rPr>
        <w:t xml:space="preserve"> took place on </w:t>
      </w:r>
      <w:r w:rsidR="00E264CF" w:rsidRPr="0034695E">
        <w:rPr>
          <w:rFonts w:ascii="Calibri" w:hAnsi="Calibri" w:cs="Calibri"/>
        </w:rPr>
        <w:t>20 September</w:t>
      </w:r>
      <w:r w:rsidR="009B1EE1" w:rsidRPr="0034695E">
        <w:rPr>
          <w:rFonts w:ascii="Calibri" w:hAnsi="Calibri" w:cs="Calibri"/>
        </w:rPr>
        <w:t xml:space="preserve"> 2021 </w:t>
      </w:r>
      <w:r w:rsidRPr="0034695E">
        <w:rPr>
          <w:rFonts w:ascii="Calibri" w:hAnsi="Calibri" w:cs="Calibri"/>
        </w:rPr>
        <w:t xml:space="preserve">with over </w:t>
      </w:r>
      <w:r w:rsidR="3FD754DC" w:rsidRPr="0034695E">
        <w:rPr>
          <w:rFonts w:ascii="Calibri" w:hAnsi="Calibri" w:cs="Calibri"/>
        </w:rPr>
        <w:t>154</w:t>
      </w:r>
      <w:r w:rsidRPr="0034695E">
        <w:rPr>
          <w:rFonts w:ascii="Calibri" w:hAnsi="Calibri" w:cs="Calibri"/>
        </w:rPr>
        <w:t xml:space="preserve"> registered participants.  </w:t>
      </w:r>
      <w:r w:rsidR="0034525A" w:rsidRPr="0034695E">
        <w:rPr>
          <w:rFonts w:ascii="Calibri" w:hAnsi="Calibri" w:cs="Calibri"/>
        </w:rPr>
        <w:t>As the Chair of CWG-Internet, H.E. Majed AlMazyed, was unable to join this meeting, the Vice-Chair, Mr. Cesar Martinez, chaired this Virtual Meeting – Physical Open Consultation.</w:t>
      </w:r>
    </w:p>
    <w:p w14:paraId="0672E3FB" w14:textId="38C65661" w:rsidR="00116F54" w:rsidRPr="0034695E" w:rsidRDefault="00116F54">
      <w:pPr>
        <w:tabs>
          <w:tab w:val="clear" w:pos="794"/>
          <w:tab w:val="clear" w:pos="1191"/>
          <w:tab w:val="clear" w:pos="1588"/>
          <w:tab w:val="clear" w:pos="1985"/>
        </w:tabs>
        <w:snapToGrid w:val="0"/>
        <w:spacing w:before="240" w:after="120"/>
        <w:jc w:val="both"/>
        <w:rPr>
          <w:rFonts w:ascii="Calibri" w:hAnsi="Calibri" w:cs="Calibri"/>
        </w:rPr>
      </w:pPr>
      <w:r w:rsidRPr="0034695E">
        <w:rPr>
          <w:rFonts w:ascii="Calibri" w:hAnsi="Calibri" w:cs="Calibri"/>
          <w:b/>
        </w:rPr>
        <w:t>3.2</w:t>
      </w:r>
      <w:r w:rsidR="28451477" w:rsidRPr="0034695E">
        <w:rPr>
          <w:rFonts w:ascii="Calibri" w:hAnsi="Calibri" w:cs="Calibri"/>
          <w:b/>
          <w:bCs/>
        </w:rPr>
        <w:t xml:space="preserve">   </w:t>
      </w:r>
      <w:r w:rsidRPr="0034695E">
        <w:tab/>
      </w:r>
      <w:r w:rsidR="0034525A" w:rsidRPr="0034695E">
        <w:rPr>
          <w:rFonts w:ascii="Calibri" w:hAnsi="Calibri" w:cs="Calibri"/>
        </w:rPr>
        <w:t xml:space="preserve">The </w:t>
      </w:r>
      <w:r w:rsidR="00E264CF" w:rsidRPr="0034695E">
        <w:rPr>
          <w:rFonts w:ascii="Calibri" w:hAnsi="Calibri" w:cs="Calibri"/>
        </w:rPr>
        <w:t>Director of the ITU Telecommunication Development Bureau, Ms</w:t>
      </w:r>
      <w:r w:rsidRPr="0034695E">
        <w:rPr>
          <w:rFonts w:ascii="Calibri" w:hAnsi="Calibri" w:cs="Calibri"/>
        </w:rPr>
        <w:t xml:space="preserve">. </w:t>
      </w:r>
      <w:r w:rsidR="00E264CF" w:rsidRPr="0034695E">
        <w:rPr>
          <w:rFonts w:ascii="Calibri" w:hAnsi="Calibri" w:cs="Calibri"/>
        </w:rPr>
        <w:t>Doreen Bogdan-Martin</w:t>
      </w:r>
      <w:r w:rsidRPr="0034695E">
        <w:rPr>
          <w:rFonts w:ascii="Calibri" w:hAnsi="Calibri" w:cs="Calibri"/>
        </w:rPr>
        <w:t xml:space="preserve">, opened the meeting </w:t>
      </w:r>
      <w:r w:rsidR="0034525A" w:rsidRPr="0034695E">
        <w:rPr>
          <w:rFonts w:ascii="Calibri" w:hAnsi="Calibri" w:cs="Calibri"/>
        </w:rPr>
        <w:t xml:space="preserve">and </w:t>
      </w:r>
      <w:r w:rsidRPr="0034695E">
        <w:rPr>
          <w:rFonts w:ascii="Calibri" w:hAnsi="Calibri" w:cs="Calibri"/>
        </w:rPr>
        <w:t>welcom</w:t>
      </w:r>
      <w:r w:rsidR="0034525A" w:rsidRPr="0034695E">
        <w:rPr>
          <w:rFonts w:ascii="Calibri" w:hAnsi="Calibri" w:cs="Calibri"/>
        </w:rPr>
        <w:t>ed</w:t>
      </w:r>
      <w:r w:rsidRPr="0034695E">
        <w:rPr>
          <w:rFonts w:ascii="Calibri" w:hAnsi="Calibri" w:cs="Calibri"/>
        </w:rPr>
        <w:t xml:space="preserve"> the participants. </w:t>
      </w:r>
      <w:r w:rsidR="00E264CF" w:rsidRPr="0034695E">
        <w:rPr>
          <w:rFonts w:ascii="Calibri" w:hAnsi="Calibri" w:cs="Calibri"/>
        </w:rPr>
        <w:t>Sh</w:t>
      </w:r>
      <w:r w:rsidR="00BC6DF5" w:rsidRPr="0034695E">
        <w:rPr>
          <w:rFonts w:ascii="Calibri" w:hAnsi="Calibri" w:cs="Calibri"/>
        </w:rPr>
        <w:t>e</w:t>
      </w:r>
      <w:r w:rsidR="000B0FFF" w:rsidRPr="0034695E">
        <w:rPr>
          <w:rFonts w:ascii="Calibri" w:hAnsi="Calibri" w:cs="Calibri"/>
        </w:rPr>
        <w:t xml:space="preserve"> </w:t>
      </w:r>
      <w:r w:rsidR="009B1EE1" w:rsidRPr="0034695E">
        <w:rPr>
          <w:rFonts w:ascii="Calibri" w:hAnsi="Calibri" w:cs="Calibri"/>
        </w:rPr>
        <w:t xml:space="preserve">thanked </w:t>
      </w:r>
      <w:r w:rsidR="0034525A" w:rsidRPr="0034695E">
        <w:rPr>
          <w:rFonts w:ascii="Calibri" w:hAnsi="Calibri" w:cs="Calibri"/>
        </w:rPr>
        <w:t xml:space="preserve">them </w:t>
      </w:r>
      <w:r w:rsidR="009B1EE1" w:rsidRPr="0034695E">
        <w:rPr>
          <w:rFonts w:ascii="Calibri" w:hAnsi="Calibri" w:cs="Calibri"/>
        </w:rPr>
        <w:t>for their continued support of the work of the CWG-Internet</w:t>
      </w:r>
      <w:r w:rsidR="0006276F" w:rsidRPr="0034695E">
        <w:rPr>
          <w:rFonts w:ascii="Calibri" w:hAnsi="Calibri" w:cs="Calibri"/>
        </w:rPr>
        <w:t xml:space="preserve"> and</w:t>
      </w:r>
      <w:r w:rsidRPr="0034695E">
        <w:rPr>
          <w:rFonts w:ascii="Calibri" w:hAnsi="Calibri" w:cs="Calibri"/>
        </w:rPr>
        <w:t xml:space="preserve"> </w:t>
      </w:r>
      <w:r w:rsidR="00596ACE" w:rsidRPr="0034695E">
        <w:rPr>
          <w:rFonts w:ascii="Calibri" w:hAnsi="Calibri" w:cs="Calibri"/>
        </w:rPr>
        <w:t xml:space="preserve">highlighted the </w:t>
      </w:r>
      <w:r w:rsidR="000B0FFF" w:rsidRPr="0034695E">
        <w:rPr>
          <w:rFonts w:ascii="Calibri" w:hAnsi="Calibri" w:cs="Calibri"/>
        </w:rPr>
        <w:t xml:space="preserve">timeliness and relevance of the topic of this </w:t>
      </w:r>
      <w:r w:rsidR="0034525A" w:rsidRPr="0034695E">
        <w:rPr>
          <w:rFonts w:ascii="Calibri" w:hAnsi="Calibri" w:cs="Calibri"/>
        </w:rPr>
        <w:t>consultation</w:t>
      </w:r>
      <w:r w:rsidR="000B0FFF" w:rsidRPr="0034695E">
        <w:rPr>
          <w:rFonts w:ascii="Calibri" w:hAnsi="Calibri" w:cs="Calibri"/>
        </w:rPr>
        <w:t xml:space="preserve">. </w:t>
      </w:r>
      <w:r w:rsidR="00596ACE" w:rsidRPr="0034695E">
        <w:rPr>
          <w:rFonts w:ascii="Calibri" w:hAnsi="Calibri" w:cs="Calibri"/>
        </w:rPr>
        <w:t xml:space="preserve"> </w:t>
      </w:r>
    </w:p>
    <w:p w14:paraId="00A0C830" w14:textId="7193074D" w:rsidR="009B1EE1" w:rsidRPr="0034695E" w:rsidRDefault="00116F54" w:rsidP="009B1EE1">
      <w:pPr>
        <w:tabs>
          <w:tab w:val="clear" w:pos="794"/>
          <w:tab w:val="clear" w:pos="1191"/>
          <w:tab w:val="clear" w:pos="1588"/>
          <w:tab w:val="clear" w:pos="1985"/>
        </w:tabs>
        <w:snapToGrid w:val="0"/>
        <w:spacing w:after="120"/>
        <w:jc w:val="both"/>
        <w:rPr>
          <w:rFonts w:ascii="Calibri" w:hAnsi="Calibri" w:cs="Calibri"/>
          <w:b/>
          <w:lang w:val="en-US" w:eastAsia="zh-CN"/>
        </w:rPr>
      </w:pPr>
      <w:r w:rsidRPr="0034695E">
        <w:rPr>
          <w:rFonts w:ascii="Calibri" w:hAnsi="Calibri" w:cs="Calibri"/>
          <w:b/>
        </w:rPr>
        <w:t>3.3</w:t>
      </w:r>
      <w:r w:rsidRPr="0034695E">
        <w:tab/>
      </w:r>
      <w:r w:rsidR="4EF97C82" w:rsidRPr="0034695E">
        <w:rPr>
          <w:rFonts w:ascii="Calibri" w:hAnsi="Calibri" w:cs="Calibri"/>
        </w:rPr>
        <w:t xml:space="preserve">     </w:t>
      </w:r>
      <w:r w:rsidR="009B1EE1" w:rsidRPr="0034695E">
        <w:rPr>
          <w:rFonts w:ascii="Calibri" w:hAnsi="Calibri" w:cs="Calibri"/>
        </w:rPr>
        <w:t>The Chair of the meeting</w:t>
      </w:r>
      <w:r w:rsidR="00BA0657" w:rsidRPr="0034695E">
        <w:rPr>
          <w:rFonts w:ascii="Calibri" w:hAnsi="Calibri" w:cs="Calibri"/>
        </w:rPr>
        <w:t xml:space="preserve">, </w:t>
      </w:r>
      <w:r w:rsidR="0034525A" w:rsidRPr="0034695E">
        <w:rPr>
          <w:rFonts w:ascii="Calibri" w:hAnsi="Calibri" w:cs="Calibri"/>
        </w:rPr>
        <w:t>Mr. Cesar Martinez</w:t>
      </w:r>
      <w:r w:rsidR="00BA0657" w:rsidRPr="0034695E">
        <w:rPr>
          <w:rFonts w:ascii="Calibri" w:hAnsi="Calibri" w:cs="Calibri"/>
        </w:rPr>
        <w:t>,</w:t>
      </w:r>
      <w:r w:rsidR="009B1EE1" w:rsidRPr="0034695E">
        <w:rPr>
          <w:rFonts w:ascii="Calibri" w:hAnsi="Calibri" w:cs="Calibri"/>
        </w:rPr>
        <w:t xml:space="preserve"> presented the draft Agenda </w:t>
      </w:r>
      <w:r w:rsidR="00BA0657" w:rsidRPr="0034695E">
        <w:rPr>
          <w:rFonts w:ascii="Calibri" w:hAnsi="Calibri" w:cs="Calibri"/>
        </w:rPr>
        <w:t>of the meeting.</w:t>
      </w:r>
      <w:r w:rsidR="009B1EE1" w:rsidRPr="0034695E">
        <w:rPr>
          <w:rFonts w:ascii="Calibri" w:hAnsi="Calibri" w:cs="Calibri"/>
        </w:rPr>
        <w:t xml:space="preserve"> </w:t>
      </w:r>
      <w:r w:rsidR="00BA0657" w:rsidRPr="0034695E">
        <w:rPr>
          <w:rFonts w:ascii="Calibri" w:hAnsi="Calibri" w:cs="Calibri"/>
        </w:rPr>
        <w:t>He</w:t>
      </w:r>
      <w:r w:rsidR="0003025B" w:rsidRPr="0034695E">
        <w:rPr>
          <w:rFonts w:ascii="Calibri" w:hAnsi="Calibri" w:cs="Calibri"/>
        </w:rPr>
        <w:t xml:space="preserve"> also</w:t>
      </w:r>
      <w:r w:rsidR="00BA0657" w:rsidRPr="0034695E">
        <w:rPr>
          <w:rFonts w:ascii="Calibri" w:hAnsi="Calibri" w:cs="Calibri"/>
        </w:rPr>
        <w:t xml:space="preserve"> </w:t>
      </w:r>
      <w:r w:rsidR="009B1EE1" w:rsidRPr="0034695E">
        <w:rPr>
          <w:rFonts w:ascii="Calibri" w:hAnsi="Calibri" w:cs="Calibri"/>
        </w:rPr>
        <w:t>informed the participants tha</w:t>
      </w:r>
      <w:r w:rsidR="00BA0657" w:rsidRPr="0034695E">
        <w:rPr>
          <w:rFonts w:ascii="Calibri" w:hAnsi="Calibri" w:cs="Calibri"/>
        </w:rPr>
        <w:t>t</w:t>
      </w:r>
      <w:r w:rsidR="0003025B" w:rsidRPr="0034695E">
        <w:rPr>
          <w:rFonts w:ascii="Calibri" w:hAnsi="Calibri" w:cs="Calibri"/>
        </w:rPr>
        <w:t xml:space="preserve"> the CWG-Internet online consultation repository has been updated</w:t>
      </w:r>
      <w:r w:rsidR="0006276F" w:rsidRPr="0034695E">
        <w:rPr>
          <w:rFonts w:ascii="Calibri" w:hAnsi="Calibri" w:cs="Calibri"/>
        </w:rPr>
        <w:t xml:space="preserve"> to reflect all the consultations carried out by the CWG-Internet since 2013 and its integration with the WSIS Stocktaking database</w:t>
      </w:r>
      <w:r w:rsidR="009B1EE1" w:rsidRPr="0034695E">
        <w:rPr>
          <w:rFonts w:ascii="Calibri" w:hAnsi="Calibri" w:cs="Calibri"/>
        </w:rPr>
        <w:t>.</w:t>
      </w:r>
    </w:p>
    <w:p w14:paraId="332C8F2A" w14:textId="09185E88" w:rsidR="00116F54" w:rsidRPr="0034695E" w:rsidRDefault="00E264CF" w:rsidP="00116F54">
      <w:pPr>
        <w:tabs>
          <w:tab w:val="clear" w:pos="794"/>
          <w:tab w:val="clear" w:pos="1191"/>
          <w:tab w:val="clear" w:pos="1588"/>
          <w:tab w:val="clear" w:pos="1985"/>
        </w:tabs>
        <w:snapToGrid w:val="0"/>
        <w:spacing w:after="120"/>
        <w:jc w:val="both"/>
        <w:rPr>
          <w:rFonts w:ascii="Calibri" w:hAnsi="Calibri" w:cs="Calibri"/>
          <w:b/>
        </w:rPr>
      </w:pPr>
      <w:r w:rsidRPr="0034695E">
        <w:rPr>
          <w:rFonts w:ascii="Calibri" w:hAnsi="Calibri" w:cs="Calibri"/>
          <w:b/>
        </w:rPr>
        <w:t>3.</w:t>
      </w:r>
      <w:r w:rsidR="0006276F" w:rsidRPr="0034695E">
        <w:rPr>
          <w:rFonts w:ascii="Calibri" w:hAnsi="Calibri" w:cs="Calibri"/>
          <w:b/>
        </w:rPr>
        <w:t>4</w:t>
      </w:r>
      <w:r w:rsidR="00116F54" w:rsidRPr="0034695E">
        <w:rPr>
          <w:rFonts w:ascii="Calibri" w:hAnsi="Calibri" w:cs="Calibri"/>
          <w:b/>
          <w:bCs/>
          <w:szCs w:val="24"/>
        </w:rPr>
        <w:tab/>
      </w:r>
      <w:r w:rsidR="6964E9E7" w:rsidRPr="0034695E">
        <w:rPr>
          <w:rFonts w:ascii="Calibri" w:hAnsi="Calibri" w:cs="Calibri"/>
        </w:rPr>
        <w:t xml:space="preserve">    </w:t>
      </w:r>
      <w:r w:rsidR="00116F54" w:rsidRPr="0034695E">
        <w:rPr>
          <w:rFonts w:ascii="Calibri" w:hAnsi="Calibri" w:cs="Calibri"/>
        </w:rPr>
        <w:t xml:space="preserve">Compilation document </w:t>
      </w:r>
      <w:hyperlink r:id="rId13" w:history="1">
        <w:r w:rsidR="0034525A" w:rsidRPr="0034695E">
          <w:rPr>
            <w:rStyle w:val="Hyperlink"/>
            <w:rFonts w:ascii="Calibri" w:eastAsia="Calibri" w:hAnsi="Calibri" w:cs="Calibri"/>
            <w:spacing w:val="-4"/>
          </w:rPr>
          <w:t>OPCWGINT9/2</w:t>
        </w:r>
      </w:hyperlink>
      <w:r w:rsidR="0034525A" w:rsidRPr="0034695E">
        <w:rPr>
          <w:rFonts w:ascii="Calibri" w:eastAsia="Calibri" w:hAnsi="Calibri" w:cs="Calibri"/>
          <w:spacing w:val="-4"/>
        </w:rPr>
        <w:t xml:space="preserve"> </w:t>
      </w:r>
      <w:r w:rsidR="00116F54" w:rsidRPr="0034695E">
        <w:rPr>
          <w:rFonts w:ascii="Calibri" w:hAnsi="Calibri" w:cs="Calibri"/>
        </w:rPr>
        <w:t xml:space="preserve">was </w:t>
      </w:r>
      <w:r w:rsidR="00BA0657" w:rsidRPr="0034695E">
        <w:rPr>
          <w:rFonts w:ascii="Calibri" w:hAnsi="Calibri" w:cs="Calibri"/>
        </w:rPr>
        <w:t xml:space="preserve">then </w:t>
      </w:r>
      <w:r w:rsidR="00116F54" w:rsidRPr="0034695E">
        <w:rPr>
          <w:rFonts w:ascii="Calibri" w:hAnsi="Calibri" w:cs="Calibri"/>
        </w:rPr>
        <w:t xml:space="preserve">presented </w:t>
      </w:r>
      <w:r w:rsidR="00BA0657" w:rsidRPr="0034695E">
        <w:rPr>
          <w:rFonts w:ascii="Calibri" w:hAnsi="Calibri" w:cs="Calibri"/>
        </w:rPr>
        <w:t xml:space="preserve">to the </w:t>
      </w:r>
      <w:r w:rsidR="00116F54" w:rsidRPr="0034695E">
        <w:rPr>
          <w:rFonts w:ascii="Calibri" w:hAnsi="Calibri" w:cs="Calibri"/>
        </w:rPr>
        <w:t>meeting and various stakeholders took the floor</w:t>
      </w:r>
      <w:r w:rsidR="00467C06" w:rsidRPr="0034695E">
        <w:rPr>
          <w:rFonts w:ascii="Calibri" w:hAnsi="Calibri" w:cs="Calibri"/>
        </w:rPr>
        <w:t xml:space="preserve"> </w:t>
      </w:r>
      <w:r w:rsidR="00116F54" w:rsidRPr="0034695E">
        <w:rPr>
          <w:rFonts w:ascii="Calibri" w:hAnsi="Calibri" w:cs="Calibri"/>
        </w:rPr>
        <w:t xml:space="preserve">to present their submitted views. </w:t>
      </w:r>
      <w:r w:rsidR="00BA0657" w:rsidRPr="0034695E">
        <w:rPr>
          <w:rFonts w:ascii="Calibri" w:hAnsi="Calibri" w:cs="Calibri"/>
        </w:rPr>
        <w:t xml:space="preserve"> </w:t>
      </w:r>
    </w:p>
    <w:p w14:paraId="4F7CFACD" w14:textId="77777777" w:rsidR="00116F54" w:rsidRPr="0034695E" w:rsidRDefault="00116F54" w:rsidP="00116F54">
      <w:pPr>
        <w:tabs>
          <w:tab w:val="clear" w:pos="794"/>
          <w:tab w:val="clear" w:pos="1191"/>
          <w:tab w:val="clear" w:pos="1588"/>
          <w:tab w:val="clear" w:pos="1985"/>
        </w:tabs>
        <w:overflowPunct/>
        <w:autoSpaceDE/>
        <w:autoSpaceDN/>
        <w:adjustRightInd/>
        <w:snapToGrid w:val="0"/>
        <w:spacing w:before="480" w:after="120"/>
        <w:jc w:val="both"/>
        <w:textAlignment w:val="auto"/>
        <w:rPr>
          <w:rFonts w:ascii="Calibri" w:hAnsi="Calibri" w:cs="Calibri"/>
          <w:b/>
          <w:szCs w:val="24"/>
        </w:rPr>
      </w:pPr>
      <w:r w:rsidRPr="0034695E">
        <w:rPr>
          <w:rFonts w:ascii="Calibri" w:hAnsi="Calibri" w:cs="Calibri"/>
          <w:b/>
          <w:szCs w:val="24"/>
        </w:rPr>
        <w:t>4.</w:t>
      </w:r>
      <w:r w:rsidRPr="0034695E">
        <w:rPr>
          <w:rFonts w:ascii="Calibri" w:hAnsi="Calibri" w:cs="Calibri"/>
          <w:b/>
          <w:szCs w:val="24"/>
        </w:rPr>
        <w:tab/>
        <w:t xml:space="preserve">Summary of Discussions during the </w:t>
      </w:r>
      <w:r w:rsidR="00BA0657" w:rsidRPr="0034695E">
        <w:rPr>
          <w:rFonts w:ascii="Calibri" w:hAnsi="Calibri" w:cs="Calibri"/>
          <w:b/>
          <w:szCs w:val="24"/>
        </w:rPr>
        <w:t xml:space="preserve">Virtual Meeting - </w:t>
      </w:r>
      <w:r w:rsidRPr="0034695E">
        <w:rPr>
          <w:rFonts w:ascii="Calibri" w:hAnsi="Calibri" w:cs="Calibri"/>
          <w:b/>
          <w:szCs w:val="24"/>
        </w:rPr>
        <w:t xml:space="preserve">Physical Open Consultation </w:t>
      </w:r>
    </w:p>
    <w:p w14:paraId="08AE66D3" w14:textId="2D2403CF" w:rsidR="007A1F5C" w:rsidRPr="0034695E" w:rsidRDefault="00116F54" w:rsidP="007A1F5C">
      <w:pPr>
        <w:tabs>
          <w:tab w:val="clear" w:pos="794"/>
          <w:tab w:val="clear" w:pos="1191"/>
          <w:tab w:val="clear" w:pos="1588"/>
          <w:tab w:val="clear" w:pos="1985"/>
        </w:tabs>
        <w:snapToGrid w:val="0"/>
        <w:spacing w:before="240" w:after="120"/>
        <w:jc w:val="both"/>
        <w:rPr>
          <w:rFonts w:ascii="Calibri" w:hAnsi="Calibri" w:cs="Calibri"/>
        </w:rPr>
      </w:pPr>
      <w:r w:rsidRPr="0034695E">
        <w:rPr>
          <w:rFonts w:ascii="Calibri" w:hAnsi="Calibri" w:cs="Calibri"/>
          <w:b/>
        </w:rPr>
        <w:t>4.1</w:t>
      </w:r>
      <w:r w:rsidRPr="0034695E">
        <w:tab/>
      </w:r>
      <w:r w:rsidR="2273DBF9" w:rsidRPr="0034695E">
        <w:rPr>
          <w:rFonts w:ascii="Calibri" w:hAnsi="Calibri" w:cs="Calibri"/>
        </w:rPr>
        <w:t xml:space="preserve">      </w:t>
      </w:r>
      <w:r w:rsidRPr="0034695E">
        <w:rPr>
          <w:rFonts w:ascii="Calibri" w:hAnsi="Calibri" w:cs="Calibri"/>
        </w:rPr>
        <w:t xml:space="preserve">Stakeholders present at the </w:t>
      </w:r>
      <w:r w:rsidR="00467C06" w:rsidRPr="0034695E">
        <w:rPr>
          <w:rFonts w:ascii="Calibri" w:hAnsi="Calibri" w:cs="Calibri"/>
        </w:rPr>
        <w:t>V</w:t>
      </w:r>
      <w:r w:rsidR="00BA0657" w:rsidRPr="0034695E">
        <w:rPr>
          <w:rFonts w:ascii="Calibri" w:hAnsi="Calibri" w:cs="Calibri"/>
        </w:rPr>
        <w:t xml:space="preserve">irtual </w:t>
      </w:r>
      <w:r w:rsidR="00467C06" w:rsidRPr="0034695E">
        <w:rPr>
          <w:rFonts w:ascii="Calibri" w:hAnsi="Calibri" w:cs="Calibri"/>
        </w:rPr>
        <w:t>M</w:t>
      </w:r>
      <w:r w:rsidR="00BA0657" w:rsidRPr="0034695E">
        <w:rPr>
          <w:rFonts w:ascii="Calibri" w:hAnsi="Calibri" w:cs="Calibri"/>
        </w:rPr>
        <w:t xml:space="preserve">eeting - </w:t>
      </w:r>
      <w:r w:rsidR="00467C06" w:rsidRPr="0034695E">
        <w:rPr>
          <w:rFonts w:ascii="Calibri" w:hAnsi="Calibri" w:cs="Calibri"/>
        </w:rPr>
        <w:t>P</w:t>
      </w:r>
      <w:r w:rsidRPr="0034695E">
        <w:rPr>
          <w:rFonts w:ascii="Calibri" w:hAnsi="Calibri" w:cs="Calibri"/>
        </w:rPr>
        <w:t xml:space="preserve">hysical </w:t>
      </w:r>
      <w:r w:rsidR="00467C06" w:rsidRPr="0034695E">
        <w:rPr>
          <w:rFonts w:ascii="Calibri" w:hAnsi="Calibri" w:cs="Calibri"/>
        </w:rPr>
        <w:t>O</w:t>
      </w:r>
      <w:r w:rsidRPr="0034695E">
        <w:rPr>
          <w:rFonts w:ascii="Calibri" w:hAnsi="Calibri" w:cs="Calibri"/>
        </w:rPr>
        <w:t xml:space="preserve">pen </w:t>
      </w:r>
      <w:r w:rsidR="00467C06" w:rsidRPr="0034695E">
        <w:rPr>
          <w:rFonts w:ascii="Calibri" w:hAnsi="Calibri" w:cs="Calibri"/>
        </w:rPr>
        <w:t>C</w:t>
      </w:r>
      <w:r w:rsidRPr="0034695E">
        <w:rPr>
          <w:rFonts w:ascii="Calibri" w:hAnsi="Calibri" w:cs="Calibri"/>
        </w:rPr>
        <w:t xml:space="preserve">onsultation meeting agreed on the </w:t>
      </w:r>
      <w:proofErr w:type="gramStart"/>
      <w:r w:rsidRPr="0034695E">
        <w:rPr>
          <w:rFonts w:ascii="Calibri" w:hAnsi="Calibri" w:cs="Calibri"/>
        </w:rPr>
        <w:t>brief summary</w:t>
      </w:r>
      <w:proofErr w:type="gramEnd"/>
      <w:r w:rsidRPr="0034695E">
        <w:rPr>
          <w:rFonts w:ascii="Calibri" w:hAnsi="Calibri" w:cs="Calibri"/>
        </w:rPr>
        <w:t xml:space="preserve"> of the </w:t>
      </w:r>
      <w:r w:rsidR="00E264CF" w:rsidRPr="0034695E">
        <w:rPr>
          <w:rFonts w:ascii="Calibri" w:hAnsi="Calibri" w:cs="Calibri"/>
        </w:rPr>
        <w:t>ninth</w:t>
      </w:r>
      <w:r w:rsidR="00921F2C" w:rsidRPr="0034695E">
        <w:rPr>
          <w:rFonts w:ascii="Calibri" w:hAnsi="Calibri" w:cs="Calibri"/>
        </w:rPr>
        <w:t xml:space="preserve"> </w:t>
      </w:r>
      <w:r w:rsidR="0034525A" w:rsidRPr="0034695E">
        <w:rPr>
          <w:rFonts w:ascii="Calibri" w:hAnsi="Calibri" w:cs="Calibri"/>
        </w:rPr>
        <w:t xml:space="preserve">Virtual Meeting - </w:t>
      </w:r>
      <w:r w:rsidRPr="0034695E">
        <w:rPr>
          <w:rFonts w:ascii="Calibri" w:hAnsi="Calibri" w:cs="Calibri"/>
        </w:rPr>
        <w:t xml:space="preserve">Physical Open Consultation of CWG-Internet, as included below: </w:t>
      </w:r>
    </w:p>
    <w:p w14:paraId="42480217" w14:textId="46C11949" w:rsidR="007A1F75" w:rsidRPr="0034695E" w:rsidRDefault="007A1F5C" w:rsidP="00064635">
      <w:pPr>
        <w:tabs>
          <w:tab w:val="clear" w:pos="794"/>
          <w:tab w:val="clear" w:pos="1191"/>
          <w:tab w:val="clear" w:pos="1588"/>
          <w:tab w:val="clear" w:pos="1985"/>
        </w:tabs>
        <w:snapToGrid w:val="0"/>
        <w:spacing w:before="240" w:after="120"/>
        <w:jc w:val="both"/>
        <w:rPr>
          <w:rFonts w:ascii="Calibri" w:hAnsi="Calibri" w:cs="Calibri"/>
        </w:rPr>
      </w:pPr>
      <w:r w:rsidRPr="0034695E">
        <w:rPr>
          <w:rFonts w:ascii="Calibri" w:hAnsi="Calibri" w:cs="Calibri"/>
          <w:b/>
        </w:rPr>
        <w:t>4.2</w:t>
      </w:r>
      <w:r w:rsidRPr="0034695E">
        <w:tab/>
      </w:r>
      <w:r w:rsidR="5AC6DAE8" w:rsidRPr="0034695E">
        <w:rPr>
          <w:rFonts w:ascii="Calibri" w:hAnsi="Calibri" w:cs="Calibri"/>
        </w:rPr>
        <w:t>P</w:t>
      </w:r>
      <w:r w:rsidR="68B9CDC1" w:rsidRPr="0034695E">
        <w:rPr>
          <w:rFonts w:ascii="Calibri" w:hAnsi="Calibri" w:cs="Calibri"/>
        </w:rPr>
        <w:t>articipants</w:t>
      </w:r>
      <w:r w:rsidRPr="0034695E">
        <w:rPr>
          <w:rFonts w:ascii="Calibri" w:hAnsi="Calibri" w:cs="Calibri"/>
        </w:rPr>
        <w:t xml:space="preserve"> </w:t>
      </w:r>
      <w:r w:rsidR="00F141EE" w:rsidRPr="0034695E">
        <w:rPr>
          <w:rFonts w:ascii="Calibri" w:hAnsi="Calibri" w:cs="Calibri"/>
        </w:rPr>
        <w:t xml:space="preserve">highlighted </w:t>
      </w:r>
      <w:r w:rsidR="00FB5170" w:rsidRPr="0034695E">
        <w:rPr>
          <w:rFonts w:ascii="Calibri" w:hAnsi="Calibri" w:cs="Calibri"/>
        </w:rPr>
        <w:t>the</w:t>
      </w:r>
      <w:r w:rsidR="00FB5170" w:rsidRPr="0034695E" w:rsidDel="002A4366">
        <w:rPr>
          <w:rFonts w:ascii="Calibri" w:hAnsi="Calibri" w:cs="Calibri"/>
        </w:rPr>
        <w:t xml:space="preserve"> </w:t>
      </w:r>
      <w:r w:rsidR="002A4366" w:rsidRPr="0034695E">
        <w:rPr>
          <w:rFonts w:ascii="Calibri" w:hAnsi="Calibri" w:cs="Calibri"/>
        </w:rPr>
        <w:t xml:space="preserve">vital </w:t>
      </w:r>
      <w:r w:rsidR="00FB5170" w:rsidRPr="0034695E">
        <w:rPr>
          <w:rFonts w:ascii="Calibri" w:hAnsi="Calibri" w:cs="Calibri"/>
        </w:rPr>
        <w:t>role</w:t>
      </w:r>
      <w:r w:rsidR="00F74CA2" w:rsidRPr="0034695E">
        <w:rPr>
          <w:rFonts w:ascii="Calibri" w:hAnsi="Calibri" w:cs="Calibri"/>
        </w:rPr>
        <w:t xml:space="preserve"> that</w:t>
      </w:r>
      <w:r w:rsidR="0011496D" w:rsidRPr="0034695E">
        <w:rPr>
          <w:rFonts w:ascii="Calibri" w:hAnsi="Calibri" w:cs="Calibri"/>
        </w:rPr>
        <w:t xml:space="preserve"> </w:t>
      </w:r>
      <w:r w:rsidR="00734966" w:rsidRPr="0034695E">
        <w:rPr>
          <w:rFonts w:ascii="Calibri" w:hAnsi="Calibri" w:cs="Calibri"/>
        </w:rPr>
        <w:t xml:space="preserve">the </w:t>
      </w:r>
      <w:r w:rsidR="0034525A" w:rsidRPr="0034695E">
        <w:rPr>
          <w:rFonts w:ascii="Calibri" w:hAnsi="Calibri" w:cs="Calibri"/>
        </w:rPr>
        <w:t>I</w:t>
      </w:r>
      <w:r w:rsidR="0011496D" w:rsidRPr="0034695E">
        <w:rPr>
          <w:rFonts w:ascii="Calibri" w:hAnsi="Calibri" w:cs="Calibri"/>
        </w:rPr>
        <w:t xml:space="preserve">nternet </w:t>
      </w:r>
      <w:r w:rsidR="00171439" w:rsidRPr="0034695E">
        <w:rPr>
          <w:rFonts w:ascii="Calibri" w:hAnsi="Calibri" w:cs="Calibri"/>
        </w:rPr>
        <w:t xml:space="preserve">has played </w:t>
      </w:r>
      <w:r w:rsidR="00FC5F24" w:rsidRPr="0034695E">
        <w:rPr>
          <w:rFonts w:ascii="Calibri" w:hAnsi="Calibri" w:cs="Calibri"/>
        </w:rPr>
        <w:t xml:space="preserve">during </w:t>
      </w:r>
      <w:r w:rsidR="00446104" w:rsidRPr="0034695E">
        <w:rPr>
          <w:rFonts w:ascii="Calibri" w:hAnsi="Calibri" w:cs="Calibri"/>
        </w:rPr>
        <w:t>the ongoing COVID-19 pandemic</w:t>
      </w:r>
      <w:r w:rsidR="006648EE" w:rsidRPr="0034695E">
        <w:rPr>
          <w:rFonts w:ascii="Calibri" w:hAnsi="Calibri" w:cs="Calibri"/>
        </w:rPr>
        <w:t xml:space="preserve"> </w:t>
      </w:r>
      <w:r w:rsidR="00E749A2" w:rsidRPr="0034695E">
        <w:rPr>
          <w:rFonts w:ascii="Calibri" w:hAnsi="Calibri" w:cs="Calibri"/>
        </w:rPr>
        <w:t xml:space="preserve">in keeping </w:t>
      </w:r>
      <w:r w:rsidR="00BA3384" w:rsidRPr="0034695E">
        <w:rPr>
          <w:rFonts w:ascii="Calibri" w:hAnsi="Calibri" w:cs="Calibri"/>
        </w:rPr>
        <w:t>society and economy connected and functioning</w:t>
      </w:r>
      <w:r w:rsidR="001A2572" w:rsidRPr="0034695E">
        <w:rPr>
          <w:rFonts w:ascii="Calibri" w:hAnsi="Calibri" w:cs="Calibri"/>
        </w:rPr>
        <w:t xml:space="preserve">, including </w:t>
      </w:r>
      <w:r w:rsidR="00FE3CF3" w:rsidRPr="0034695E">
        <w:rPr>
          <w:rFonts w:ascii="Calibri" w:hAnsi="Calibri" w:cs="Calibri"/>
        </w:rPr>
        <w:t>across</w:t>
      </w:r>
      <w:r w:rsidR="001A2572" w:rsidRPr="0034695E">
        <w:rPr>
          <w:rFonts w:ascii="Calibri" w:hAnsi="Calibri" w:cs="Calibri"/>
        </w:rPr>
        <w:t xml:space="preserve"> sectors as critical as health and education.</w:t>
      </w:r>
      <w:r w:rsidR="002C4C05" w:rsidRPr="0034695E">
        <w:rPr>
          <w:rFonts w:ascii="Calibri" w:hAnsi="Calibri" w:cs="Calibri"/>
        </w:rPr>
        <w:t xml:space="preserve"> There has been a sharp increase in the use of the Internet </w:t>
      </w:r>
      <w:r w:rsidR="00394515" w:rsidRPr="0034695E">
        <w:rPr>
          <w:rFonts w:ascii="Calibri" w:hAnsi="Calibri" w:cs="Calibri"/>
        </w:rPr>
        <w:t xml:space="preserve">with </w:t>
      </w:r>
      <w:r w:rsidR="00DD6163" w:rsidRPr="0034695E">
        <w:rPr>
          <w:rFonts w:ascii="Calibri" w:hAnsi="Calibri" w:cs="Calibri"/>
        </w:rPr>
        <w:t xml:space="preserve">greater reliance </w:t>
      </w:r>
      <w:r w:rsidR="00FD71EC" w:rsidRPr="0034695E">
        <w:rPr>
          <w:rFonts w:ascii="Calibri" w:hAnsi="Calibri" w:cs="Calibri"/>
        </w:rPr>
        <w:t xml:space="preserve">than ever before on </w:t>
      </w:r>
      <w:r w:rsidR="005A7985" w:rsidRPr="0034695E">
        <w:rPr>
          <w:rFonts w:ascii="Calibri" w:hAnsi="Calibri" w:cs="Calibri"/>
        </w:rPr>
        <w:t>digital connectivity</w:t>
      </w:r>
      <w:r w:rsidR="00FD50C0" w:rsidRPr="0034695E">
        <w:rPr>
          <w:rFonts w:ascii="Calibri" w:hAnsi="Calibri" w:cs="Calibri"/>
        </w:rPr>
        <w:t xml:space="preserve"> for vital </w:t>
      </w:r>
      <w:r w:rsidR="008630EF" w:rsidRPr="0034695E">
        <w:rPr>
          <w:rFonts w:ascii="Calibri" w:hAnsi="Calibri" w:cs="Calibri"/>
        </w:rPr>
        <w:t>services, economic activity</w:t>
      </w:r>
      <w:r w:rsidR="007F72B0" w:rsidRPr="0034695E">
        <w:rPr>
          <w:rFonts w:ascii="Calibri" w:hAnsi="Calibri" w:cs="Calibri"/>
        </w:rPr>
        <w:t xml:space="preserve">, and information. </w:t>
      </w:r>
      <w:r w:rsidR="004956AF" w:rsidRPr="0034695E">
        <w:rPr>
          <w:rFonts w:ascii="Calibri" w:hAnsi="Calibri" w:cs="Calibri"/>
        </w:rPr>
        <w:t xml:space="preserve">However, despite this progress, </w:t>
      </w:r>
      <w:r w:rsidR="002335E9" w:rsidRPr="0034695E">
        <w:rPr>
          <w:rFonts w:ascii="Calibri" w:hAnsi="Calibri" w:cs="Calibri"/>
        </w:rPr>
        <w:t xml:space="preserve">the pandemic has also </w:t>
      </w:r>
      <w:r w:rsidR="00534B6A" w:rsidRPr="0034695E">
        <w:rPr>
          <w:rFonts w:ascii="Calibri" w:hAnsi="Calibri" w:cs="Calibri"/>
        </w:rPr>
        <w:t xml:space="preserve">exposed </w:t>
      </w:r>
      <w:r w:rsidR="009D2292" w:rsidRPr="0034695E">
        <w:rPr>
          <w:rFonts w:ascii="Calibri" w:hAnsi="Calibri" w:cs="Calibri"/>
        </w:rPr>
        <w:t xml:space="preserve">the impact of unequal Internet access and </w:t>
      </w:r>
      <w:r w:rsidR="008F10C8" w:rsidRPr="0034695E">
        <w:rPr>
          <w:rFonts w:ascii="Calibri" w:hAnsi="Calibri" w:cs="Calibri"/>
        </w:rPr>
        <w:t xml:space="preserve">the gaps </w:t>
      </w:r>
      <w:r w:rsidR="009D2292" w:rsidRPr="0034695E">
        <w:rPr>
          <w:rFonts w:ascii="Calibri" w:hAnsi="Calibri" w:cs="Calibri"/>
        </w:rPr>
        <w:t xml:space="preserve">that persist </w:t>
      </w:r>
      <w:r w:rsidR="007A1F75" w:rsidRPr="0034695E">
        <w:rPr>
          <w:rFonts w:ascii="Calibri" w:hAnsi="Calibri" w:cs="Calibri"/>
        </w:rPr>
        <w:t xml:space="preserve">due to factors such as </w:t>
      </w:r>
      <w:r w:rsidR="009D2292" w:rsidRPr="0034695E">
        <w:rPr>
          <w:rFonts w:ascii="Calibri" w:hAnsi="Calibri" w:cs="Calibri"/>
        </w:rPr>
        <w:t>affordability, connectivity</w:t>
      </w:r>
      <w:r w:rsidR="007A1F75" w:rsidRPr="0034695E">
        <w:rPr>
          <w:rFonts w:ascii="Calibri" w:hAnsi="Calibri" w:cs="Calibri"/>
        </w:rPr>
        <w:t xml:space="preserve">, </w:t>
      </w:r>
      <w:proofErr w:type="gramStart"/>
      <w:r w:rsidR="00F55ED2" w:rsidRPr="0034695E">
        <w:rPr>
          <w:rFonts w:ascii="Calibri" w:hAnsi="Calibri" w:cs="Calibri"/>
        </w:rPr>
        <w:t>trust</w:t>
      </w:r>
      <w:proofErr w:type="gramEnd"/>
      <w:r w:rsidR="007A1F75" w:rsidRPr="0034695E">
        <w:rPr>
          <w:rFonts w:ascii="Calibri" w:hAnsi="Calibri" w:cs="Calibri"/>
        </w:rPr>
        <w:t xml:space="preserve"> and skills.</w:t>
      </w:r>
    </w:p>
    <w:p w14:paraId="34F9EC4B" w14:textId="2955F72A" w:rsidR="00CA7B85" w:rsidRPr="0034695E" w:rsidRDefault="007A1F75" w:rsidP="00064635">
      <w:pPr>
        <w:tabs>
          <w:tab w:val="clear" w:pos="794"/>
          <w:tab w:val="clear" w:pos="1191"/>
          <w:tab w:val="clear" w:pos="1588"/>
          <w:tab w:val="clear" w:pos="1985"/>
        </w:tabs>
        <w:snapToGrid w:val="0"/>
        <w:spacing w:before="240" w:after="120"/>
        <w:jc w:val="both"/>
        <w:rPr>
          <w:rFonts w:ascii="Calibri" w:hAnsi="Calibri" w:cs="Calibri"/>
        </w:rPr>
      </w:pPr>
      <w:r w:rsidRPr="0034695E">
        <w:rPr>
          <w:rFonts w:ascii="Calibri" w:hAnsi="Calibri" w:cs="Calibri"/>
          <w:b/>
          <w:bCs/>
        </w:rPr>
        <w:t>4.3</w:t>
      </w:r>
      <w:r w:rsidRPr="0034695E">
        <w:tab/>
      </w:r>
      <w:r w:rsidRPr="0034695E">
        <w:rPr>
          <w:rFonts w:ascii="Calibri" w:hAnsi="Calibri" w:cs="Calibri"/>
        </w:rPr>
        <w:t>It is crucial that these barriers to Internet access be removed</w:t>
      </w:r>
      <w:r w:rsidR="0059402E" w:rsidRPr="0034695E">
        <w:rPr>
          <w:rFonts w:ascii="Calibri" w:hAnsi="Calibri" w:cs="Calibri"/>
        </w:rPr>
        <w:t xml:space="preserve"> </w:t>
      </w:r>
      <w:proofErr w:type="gramStart"/>
      <w:r w:rsidR="0059402E" w:rsidRPr="0034695E">
        <w:rPr>
          <w:rFonts w:ascii="Calibri" w:hAnsi="Calibri" w:cs="Calibri"/>
        </w:rPr>
        <w:t>in order to</w:t>
      </w:r>
      <w:proofErr w:type="gramEnd"/>
      <w:r w:rsidR="0059402E" w:rsidRPr="0034695E">
        <w:rPr>
          <w:rFonts w:ascii="Calibri" w:hAnsi="Calibri" w:cs="Calibri"/>
        </w:rPr>
        <w:t xml:space="preserve"> connect the unconnected and allow everyone everywhere to benefit from the </w:t>
      </w:r>
      <w:r w:rsidR="00EA39A1" w:rsidRPr="0034695E">
        <w:rPr>
          <w:rFonts w:ascii="Calibri" w:hAnsi="Calibri" w:cs="Calibri"/>
        </w:rPr>
        <w:t>digital ecosystem</w:t>
      </w:r>
      <w:r w:rsidR="00CA7B85" w:rsidRPr="0034695E">
        <w:rPr>
          <w:rFonts w:ascii="Calibri" w:hAnsi="Calibri" w:cs="Calibri"/>
        </w:rPr>
        <w:t xml:space="preserve">, particularly </w:t>
      </w:r>
      <w:r w:rsidR="002678CB" w:rsidRPr="0034695E">
        <w:rPr>
          <w:rFonts w:ascii="Calibri" w:hAnsi="Calibri" w:cs="Calibri"/>
        </w:rPr>
        <w:t xml:space="preserve">when needed to access critical services </w:t>
      </w:r>
      <w:r w:rsidR="00CA7B85" w:rsidRPr="0034695E">
        <w:rPr>
          <w:rFonts w:ascii="Calibri" w:hAnsi="Calibri" w:cs="Calibri"/>
        </w:rPr>
        <w:t xml:space="preserve">during pandemics </w:t>
      </w:r>
      <w:r w:rsidR="002678CB" w:rsidRPr="0034695E">
        <w:rPr>
          <w:rFonts w:ascii="Calibri" w:hAnsi="Calibri" w:cs="Calibri"/>
        </w:rPr>
        <w:t>and other crises</w:t>
      </w:r>
      <w:r w:rsidR="00EA39A1" w:rsidRPr="0034695E">
        <w:rPr>
          <w:rFonts w:ascii="Calibri" w:hAnsi="Calibri" w:cs="Calibri"/>
        </w:rPr>
        <w:t xml:space="preserve">. This includes bridging the digital divide, particularly as it relates to marginalized populations such as women, children, older persons, persons with disabilities and </w:t>
      </w:r>
      <w:r w:rsidR="60F44AC8" w:rsidRPr="0034695E">
        <w:rPr>
          <w:rFonts w:ascii="Calibri" w:hAnsi="Calibri" w:cs="Calibri"/>
        </w:rPr>
        <w:t>indigenous</w:t>
      </w:r>
      <w:r w:rsidR="00EA39A1" w:rsidRPr="0034695E">
        <w:rPr>
          <w:rFonts w:ascii="Calibri" w:hAnsi="Calibri" w:cs="Calibri"/>
        </w:rPr>
        <w:t xml:space="preserve"> communities, as well as </w:t>
      </w:r>
      <w:r w:rsidR="00CA7B85" w:rsidRPr="0034695E">
        <w:rPr>
          <w:rFonts w:ascii="Calibri" w:hAnsi="Calibri" w:cs="Calibri"/>
        </w:rPr>
        <w:t>between developed and developing countries.</w:t>
      </w:r>
    </w:p>
    <w:p w14:paraId="14D828C0" w14:textId="178EB9DA" w:rsidR="00A240B0" w:rsidRPr="0034695E" w:rsidRDefault="00CA7B85" w:rsidP="00064635">
      <w:pPr>
        <w:tabs>
          <w:tab w:val="clear" w:pos="794"/>
          <w:tab w:val="clear" w:pos="1191"/>
          <w:tab w:val="clear" w:pos="1588"/>
          <w:tab w:val="clear" w:pos="1985"/>
        </w:tabs>
        <w:snapToGrid w:val="0"/>
        <w:spacing w:before="240" w:after="120"/>
        <w:jc w:val="both"/>
        <w:rPr>
          <w:rFonts w:ascii="Calibri" w:hAnsi="Calibri" w:cs="Calibri"/>
        </w:rPr>
      </w:pPr>
      <w:r w:rsidRPr="0034695E">
        <w:rPr>
          <w:rFonts w:ascii="Calibri" w:hAnsi="Calibri" w:cs="Calibri"/>
          <w:b/>
          <w:bCs/>
        </w:rPr>
        <w:lastRenderedPageBreak/>
        <w:t>4.4</w:t>
      </w:r>
      <w:r w:rsidRPr="0034695E">
        <w:rPr>
          <w:rFonts w:ascii="Calibri" w:hAnsi="Calibri" w:cs="Calibri"/>
        </w:rPr>
        <w:tab/>
      </w:r>
      <w:r w:rsidR="004005A6" w:rsidRPr="0034695E">
        <w:rPr>
          <w:rFonts w:ascii="Calibri" w:hAnsi="Calibri" w:cs="Calibri"/>
        </w:rPr>
        <w:t xml:space="preserve">Promoting </w:t>
      </w:r>
      <w:r w:rsidR="008C07E2" w:rsidRPr="0034695E">
        <w:rPr>
          <w:rFonts w:ascii="Calibri" w:hAnsi="Calibri" w:cs="Calibri"/>
        </w:rPr>
        <w:t xml:space="preserve">a </w:t>
      </w:r>
      <w:proofErr w:type="gramStart"/>
      <w:r w:rsidR="008C07E2" w:rsidRPr="0034695E">
        <w:rPr>
          <w:rFonts w:ascii="Calibri" w:hAnsi="Calibri" w:cs="Calibri"/>
        </w:rPr>
        <w:t>rights</w:t>
      </w:r>
      <w:proofErr w:type="gramEnd"/>
      <w:r w:rsidR="008C07E2" w:rsidRPr="0034695E">
        <w:rPr>
          <w:rFonts w:ascii="Calibri" w:hAnsi="Calibri" w:cs="Calibri"/>
        </w:rPr>
        <w:t xml:space="preserve"> based </w:t>
      </w:r>
      <w:r w:rsidR="004005A6" w:rsidRPr="0034695E">
        <w:rPr>
          <w:rFonts w:ascii="Calibri" w:hAnsi="Calibri" w:cs="Calibri"/>
        </w:rPr>
        <w:t xml:space="preserve">multi-stakeholder approach to Internet governance, developing public policies </w:t>
      </w:r>
      <w:r w:rsidR="008902C2" w:rsidRPr="0034695E">
        <w:rPr>
          <w:rFonts w:ascii="Calibri" w:hAnsi="Calibri" w:cs="Calibri"/>
        </w:rPr>
        <w:t xml:space="preserve">and fostering an enabling environment </w:t>
      </w:r>
      <w:r w:rsidR="004005A6" w:rsidRPr="0034695E">
        <w:rPr>
          <w:rFonts w:ascii="Calibri" w:hAnsi="Calibri" w:cs="Calibri"/>
        </w:rPr>
        <w:t>that ensure citizens can engage safely and confidently with online services</w:t>
      </w:r>
      <w:r w:rsidR="008902C2" w:rsidRPr="0034695E">
        <w:rPr>
          <w:rFonts w:ascii="Calibri" w:hAnsi="Calibri" w:cs="Calibri"/>
        </w:rPr>
        <w:t xml:space="preserve">, </w:t>
      </w:r>
      <w:r w:rsidR="00487FDA" w:rsidRPr="0034695E">
        <w:rPr>
          <w:rFonts w:ascii="Calibri" w:hAnsi="Calibri" w:cs="Calibri"/>
        </w:rPr>
        <w:t xml:space="preserve">building capacity among </w:t>
      </w:r>
      <w:r w:rsidR="00616267" w:rsidRPr="0034695E">
        <w:rPr>
          <w:rFonts w:ascii="Calibri" w:hAnsi="Calibri" w:cs="Calibri"/>
        </w:rPr>
        <w:t>governments and populations</w:t>
      </w:r>
      <w:r w:rsidR="00742D66" w:rsidRPr="0034695E">
        <w:rPr>
          <w:rFonts w:ascii="Calibri" w:hAnsi="Calibri" w:cs="Calibri"/>
        </w:rPr>
        <w:t xml:space="preserve"> to use and deploy digital solutions, </w:t>
      </w:r>
      <w:r w:rsidR="00140695" w:rsidRPr="0034695E">
        <w:rPr>
          <w:rFonts w:ascii="Calibri" w:hAnsi="Calibri" w:cs="Calibri"/>
        </w:rPr>
        <w:t xml:space="preserve">and </w:t>
      </w:r>
      <w:r w:rsidR="0013090F" w:rsidRPr="0034695E">
        <w:rPr>
          <w:rFonts w:ascii="Calibri" w:hAnsi="Calibri" w:cs="Calibri"/>
        </w:rPr>
        <w:t>investing in infrastructure and innovation</w:t>
      </w:r>
      <w:r w:rsidR="00140695" w:rsidRPr="0034695E">
        <w:rPr>
          <w:rFonts w:ascii="Calibri" w:hAnsi="Calibri" w:cs="Calibri"/>
        </w:rPr>
        <w:t xml:space="preserve"> are some of the steps suggested by participants</w:t>
      </w:r>
      <w:r w:rsidR="0035004C" w:rsidRPr="0034695E">
        <w:rPr>
          <w:rFonts w:ascii="Calibri" w:hAnsi="Calibri" w:cs="Calibri"/>
        </w:rPr>
        <w:t>. Expanding internet accessibility, affordability, security and user trust, digital skills and capacity development, investment, and infrastructure</w:t>
      </w:r>
      <w:r w:rsidR="00140695" w:rsidRPr="0034695E">
        <w:rPr>
          <w:rFonts w:ascii="Calibri" w:hAnsi="Calibri" w:cs="Calibri"/>
        </w:rPr>
        <w:t xml:space="preserve"> </w:t>
      </w:r>
      <w:r w:rsidR="00501F91" w:rsidRPr="0034695E">
        <w:rPr>
          <w:rFonts w:ascii="Calibri" w:hAnsi="Calibri" w:cs="Calibri"/>
        </w:rPr>
        <w:t xml:space="preserve">will therefore be key to </w:t>
      </w:r>
      <w:r w:rsidR="003C43A3" w:rsidRPr="0034695E">
        <w:rPr>
          <w:rFonts w:ascii="Calibri" w:hAnsi="Calibri" w:cs="Calibri"/>
        </w:rPr>
        <w:t xml:space="preserve">ensure that ICT plays a role in </w:t>
      </w:r>
      <w:r w:rsidR="003C43A3" w:rsidRPr="0034695E">
        <w:rPr>
          <w:rFonts w:ascii="Calibri" w:eastAsia="Calibri" w:hAnsi="Calibri"/>
          <w:bCs/>
          <w:szCs w:val="24"/>
          <w:lang w:eastAsia="en-AU"/>
        </w:rPr>
        <w:t xml:space="preserve">shaping a sustainable recovery from the pandemic and future crisis, and for </w:t>
      </w:r>
      <w:r w:rsidR="003C43A3" w:rsidRPr="0034695E">
        <w:rPr>
          <w:rFonts w:ascii="Calibri" w:hAnsi="Calibri" w:cs="Calibri"/>
          <w:szCs w:val="24"/>
        </w:rPr>
        <w:t>advancing sustainable development.</w:t>
      </w:r>
    </w:p>
    <w:p w14:paraId="79F38975" w14:textId="6F365586" w:rsidR="002157F4" w:rsidRPr="0034695E" w:rsidRDefault="003C43A3" w:rsidP="00064635">
      <w:pPr>
        <w:tabs>
          <w:tab w:val="clear" w:pos="794"/>
          <w:tab w:val="clear" w:pos="1191"/>
          <w:tab w:val="clear" w:pos="1588"/>
          <w:tab w:val="clear" w:pos="1985"/>
        </w:tabs>
        <w:snapToGrid w:val="0"/>
        <w:spacing w:before="240" w:after="120"/>
        <w:jc w:val="both"/>
        <w:rPr>
          <w:rFonts w:ascii="Calibri" w:hAnsi="Calibri" w:cs="Calibri"/>
        </w:rPr>
      </w:pPr>
      <w:r w:rsidRPr="0034695E">
        <w:rPr>
          <w:rFonts w:ascii="Calibri" w:hAnsi="Calibri" w:cs="Calibri"/>
          <w:b/>
          <w:bCs/>
        </w:rPr>
        <w:t>4.5</w:t>
      </w:r>
      <w:r w:rsidRPr="0034695E">
        <w:rPr>
          <w:rFonts w:ascii="Calibri" w:hAnsi="Calibri" w:cs="Calibri"/>
        </w:rPr>
        <w:t xml:space="preserve"> </w:t>
      </w:r>
      <w:r w:rsidR="00CA7B85" w:rsidRPr="0034695E">
        <w:rPr>
          <w:rFonts w:ascii="Calibri" w:hAnsi="Calibri" w:cs="Calibri"/>
        </w:rPr>
        <w:t xml:space="preserve">Some of the </w:t>
      </w:r>
      <w:r w:rsidRPr="0034695E">
        <w:rPr>
          <w:rFonts w:ascii="Calibri" w:hAnsi="Calibri" w:cs="Calibri"/>
        </w:rPr>
        <w:t xml:space="preserve">other </w:t>
      </w:r>
      <w:r w:rsidR="00CA7B85" w:rsidRPr="0034695E">
        <w:rPr>
          <w:rFonts w:ascii="Calibri" w:hAnsi="Calibri" w:cs="Calibri"/>
        </w:rPr>
        <w:t xml:space="preserve">steps suggested </w:t>
      </w:r>
      <w:r w:rsidRPr="0034695E">
        <w:rPr>
          <w:rFonts w:ascii="Calibri" w:hAnsi="Calibri" w:cs="Calibri"/>
        </w:rPr>
        <w:t>in this regard</w:t>
      </w:r>
      <w:r w:rsidR="00F02EF8" w:rsidRPr="0034695E">
        <w:rPr>
          <w:rFonts w:ascii="Calibri" w:hAnsi="Calibri" w:cs="Calibri"/>
        </w:rPr>
        <w:t xml:space="preserve"> are as follows:</w:t>
      </w:r>
    </w:p>
    <w:p w14:paraId="0DBF3781" w14:textId="01EFAF32" w:rsidR="00576575" w:rsidRPr="0034695E" w:rsidRDefault="00F02EF8" w:rsidP="00064635">
      <w:pPr>
        <w:tabs>
          <w:tab w:val="clear" w:pos="794"/>
          <w:tab w:val="clear" w:pos="1191"/>
          <w:tab w:val="clear" w:pos="1588"/>
          <w:tab w:val="clear" w:pos="1985"/>
        </w:tabs>
        <w:snapToGrid w:val="0"/>
        <w:spacing w:before="240" w:after="120"/>
        <w:jc w:val="both"/>
        <w:rPr>
          <w:rFonts w:ascii="Calibri" w:hAnsi="Calibri" w:cs="Calibri"/>
        </w:rPr>
      </w:pPr>
      <w:r w:rsidRPr="0034695E">
        <w:rPr>
          <w:rFonts w:ascii="Calibri" w:hAnsi="Calibri" w:cs="Calibri"/>
        </w:rPr>
        <w:t xml:space="preserve">- All stakeholders </w:t>
      </w:r>
      <w:r w:rsidR="005B3D71" w:rsidRPr="0034695E">
        <w:rPr>
          <w:rFonts w:ascii="Calibri" w:hAnsi="Calibri" w:cs="Calibri"/>
        </w:rPr>
        <w:t xml:space="preserve">should continue </w:t>
      </w:r>
      <w:r w:rsidRPr="0034695E">
        <w:rPr>
          <w:rFonts w:ascii="Calibri" w:hAnsi="Calibri" w:cs="Calibri"/>
        </w:rPr>
        <w:t xml:space="preserve">working together to mitigate the risks of </w:t>
      </w:r>
      <w:r w:rsidR="00576575" w:rsidRPr="0034695E">
        <w:rPr>
          <w:rFonts w:ascii="Calibri" w:hAnsi="Calibri" w:cs="Calibri"/>
        </w:rPr>
        <w:t>Internet shutdowns</w:t>
      </w:r>
      <w:r w:rsidR="001F146C" w:rsidRPr="0034695E">
        <w:rPr>
          <w:rFonts w:ascii="Calibri" w:hAnsi="Calibri" w:cs="Calibri"/>
        </w:rPr>
        <w:t xml:space="preserve"> and to combat disinformation</w:t>
      </w:r>
      <w:r w:rsidR="004F2CB2" w:rsidRPr="0034695E">
        <w:rPr>
          <w:rFonts w:ascii="Calibri" w:hAnsi="Calibri" w:cs="Calibri"/>
        </w:rPr>
        <w:t xml:space="preserve"> </w:t>
      </w:r>
      <w:r w:rsidR="001F146C" w:rsidRPr="0034695E">
        <w:rPr>
          <w:rFonts w:ascii="Calibri" w:hAnsi="Calibri" w:cs="Calibri"/>
        </w:rPr>
        <w:t>campaigns</w:t>
      </w:r>
    </w:p>
    <w:p w14:paraId="1D54912E" w14:textId="77777777" w:rsidR="005B3D71" w:rsidRPr="0034695E" w:rsidRDefault="00F02EF8" w:rsidP="00064635">
      <w:pPr>
        <w:tabs>
          <w:tab w:val="clear" w:pos="794"/>
          <w:tab w:val="clear" w:pos="1191"/>
          <w:tab w:val="clear" w:pos="1588"/>
          <w:tab w:val="clear" w:pos="1985"/>
        </w:tabs>
        <w:snapToGrid w:val="0"/>
        <w:spacing w:before="240" w:after="120"/>
        <w:jc w:val="both"/>
        <w:rPr>
          <w:rFonts w:ascii="Calibri" w:hAnsi="Calibri" w:cs="Calibri"/>
        </w:rPr>
      </w:pPr>
      <w:r w:rsidRPr="0034695E">
        <w:rPr>
          <w:rFonts w:ascii="Calibri" w:hAnsi="Calibri" w:cs="Calibri"/>
        </w:rPr>
        <w:t xml:space="preserve">- Fostering </w:t>
      </w:r>
      <w:r w:rsidR="004F2CB2" w:rsidRPr="0034695E">
        <w:rPr>
          <w:rFonts w:ascii="Calibri" w:hAnsi="Calibri" w:cs="Calibri"/>
        </w:rPr>
        <w:t>community networks</w:t>
      </w:r>
      <w:r w:rsidR="00B52772" w:rsidRPr="0034695E">
        <w:rPr>
          <w:rFonts w:ascii="Calibri" w:hAnsi="Calibri" w:cs="Calibri"/>
        </w:rPr>
        <w:t xml:space="preserve"> </w:t>
      </w:r>
      <w:r w:rsidR="004F2CB2" w:rsidRPr="0034695E">
        <w:rPr>
          <w:rFonts w:ascii="Calibri" w:hAnsi="Calibri" w:cs="Calibri"/>
        </w:rPr>
        <w:t>to reduce digital divides</w:t>
      </w:r>
      <w:r w:rsidR="004A749F" w:rsidRPr="0034695E">
        <w:rPr>
          <w:rFonts w:ascii="Calibri" w:hAnsi="Calibri" w:cs="Calibri"/>
        </w:rPr>
        <w:t xml:space="preserve"> while taking into consideration </w:t>
      </w:r>
      <w:r w:rsidR="00917D8D" w:rsidRPr="0034695E">
        <w:rPr>
          <w:rFonts w:ascii="Calibri" w:hAnsi="Calibri" w:cs="Calibri"/>
        </w:rPr>
        <w:t xml:space="preserve">national and international </w:t>
      </w:r>
      <w:r w:rsidR="0072664B" w:rsidRPr="0034695E">
        <w:rPr>
          <w:rFonts w:ascii="Calibri" w:hAnsi="Calibri" w:cs="Calibri"/>
        </w:rPr>
        <w:t xml:space="preserve">policies </w:t>
      </w:r>
      <w:r w:rsidR="00AD4B55" w:rsidRPr="0034695E">
        <w:rPr>
          <w:rFonts w:ascii="Calibri" w:hAnsi="Calibri" w:cs="Calibri"/>
        </w:rPr>
        <w:t>in this regard</w:t>
      </w:r>
    </w:p>
    <w:p w14:paraId="4ED09C85" w14:textId="6CFC43DB" w:rsidR="001F146C" w:rsidRPr="0034695E" w:rsidRDefault="001F146C" w:rsidP="00064635">
      <w:pPr>
        <w:tabs>
          <w:tab w:val="clear" w:pos="794"/>
          <w:tab w:val="clear" w:pos="1191"/>
          <w:tab w:val="clear" w:pos="1588"/>
          <w:tab w:val="clear" w:pos="1985"/>
        </w:tabs>
        <w:snapToGrid w:val="0"/>
        <w:spacing w:before="240" w:after="120"/>
        <w:jc w:val="both"/>
        <w:rPr>
          <w:rFonts w:ascii="Calibri" w:hAnsi="Calibri" w:cs="Calibri"/>
        </w:rPr>
      </w:pPr>
      <w:r w:rsidRPr="0034695E">
        <w:rPr>
          <w:rFonts w:ascii="Calibri" w:hAnsi="Calibri" w:cs="Calibri"/>
        </w:rPr>
        <w:t>- Facilitating the adoption of international standards to ensure interoperability and resilience of networks</w:t>
      </w:r>
    </w:p>
    <w:p w14:paraId="67F93C2B" w14:textId="70BDEA4C" w:rsidR="002931A0" w:rsidRPr="0034695E" w:rsidRDefault="002931A0" w:rsidP="00064635">
      <w:pPr>
        <w:tabs>
          <w:tab w:val="clear" w:pos="794"/>
          <w:tab w:val="clear" w:pos="1191"/>
          <w:tab w:val="clear" w:pos="1588"/>
          <w:tab w:val="clear" w:pos="1985"/>
        </w:tabs>
        <w:snapToGrid w:val="0"/>
        <w:spacing w:before="240" w:after="120"/>
        <w:jc w:val="both"/>
        <w:rPr>
          <w:rFonts w:ascii="Calibri" w:hAnsi="Calibri" w:cs="Calibri"/>
        </w:rPr>
      </w:pPr>
      <w:r w:rsidRPr="0034695E">
        <w:rPr>
          <w:rFonts w:ascii="Calibri" w:hAnsi="Calibri" w:cs="Calibri"/>
        </w:rPr>
        <w:t xml:space="preserve">- </w:t>
      </w:r>
      <w:r w:rsidR="007E14F0" w:rsidRPr="0034695E">
        <w:rPr>
          <w:rFonts w:ascii="Calibri" w:hAnsi="Calibri" w:cs="Calibri"/>
        </w:rPr>
        <w:t xml:space="preserve">Sharing of best practices, including </w:t>
      </w:r>
      <w:r w:rsidR="007E14F0" w:rsidRPr="0034695E">
        <w:rPr>
          <w:rFonts w:ascii="Calibri" w:hAnsi="Calibri" w:cs="Calibri"/>
          <w:szCs w:val="24"/>
        </w:rPr>
        <w:t xml:space="preserve">examples of how stakeholders </w:t>
      </w:r>
      <w:r w:rsidR="007E14F0" w:rsidRPr="0034695E">
        <w:rPr>
          <w:rFonts w:ascii="Calibri" w:eastAsia="Calibri" w:hAnsi="Calibri"/>
          <w:szCs w:val="24"/>
          <w:lang w:val="en-US" w:eastAsia="en-AU"/>
        </w:rPr>
        <w:t>can mitigate the impact of COVID-19 and possible future pandemics</w:t>
      </w:r>
      <w:r w:rsidR="007E14F0" w:rsidRPr="0034695E">
        <w:rPr>
          <w:rFonts w:ascii="Calibri" w:hAnsi="Calibri" w:cs="Calibri"/>
          <w:szCs w:val="24"/>
        </w:rPr>
        <w:t xml:space="preserve"> such as facilitating better collaboration with the private sector, SMEs and civil society were highlighted</w:t>
      </w:r>
    </w:p>
    <w:p w14:paraId="53561AAF" w14:textId="090644F3" w:rsidR="007A1F5C" w:rsidRPr="0034695E" w:rsidRDefault="007A1F5C" w:rsidP="00064635">
      <w:pPr>
        <w:tabs>
          <w:tab w:val="clear" w:pos="794"/>
          <w:tab w:val="clear" w:pos="1191"/>
          <w:tab w:val="clear" w:pos="1588"/>
          <w:tab w:val="clear" w:pos="1985"/>
        </w:tabs>
        <w:snapToGrid w:val="0"/>
        <w:spacing w:before="240" w:after="120"/>
        <w:jc w:val="both"/>
        <w:rPr>
          <w:rFonts w:ascii="Calibri" w:hAnsi="Calibri" w:cs="Calibri"/>
          <w:szCs w:val="24"/>
        </w:rPr>
      </w:pPr>
      <w:r w:rsidRPr="0034695E">
        <w:rPr>
          <w:rFonts w:ascii="Calibri" w:hAnsi="Calibri" w:cs="Calibri"/>
          <w:b/>
          <w:bCs/>
          <w:szCs w:val="24"/>
        </w:rPr>
        <w:t>4.</w:t>
      </w:r>
      <w:r w:rsidR="009F044E" w:rsidRPr="0034695E">
        <w:rPr>
          <w:rFonts w:ascii="Calibri" w:hAnsi="Calibri" w:cs="Calibri"/>
          <w:b/>
          <w:bCs/>
          <w:szCs w:val="24"/>
        </w:rPr>
        <w:t>6</w:t>
      </w:r>
      <w:r w:rsidRPr="0034695E">
        <w:rPr>
          <w:rFonts w:ascii="Calibri" w:hAnsi="Calibri" w:cs="Calibri"/>
          <w:szCs w:val="24"/>
        </w:rPr>
        <w:tab/>
      </w:r>
      <w:r w:rsidR="00E02AD9" w:rsidRPr="0034695E">
        <w:rPr>
          <w:rFonts w:ascii="Calibri" w:hAnsi="Calibri" w:cs="Calibri"/>
          <w:szCs w:val="24"/>
        </w:rPr>
        <w:t>The meeting invited</w:t>
      </w:r>
      <w:r w:rsidR="008C0656" w:rsidRPr="0034695E">
        <w:rPr>
          <w:rFonts w:ascii="Calibri" w:hAnsi="Calibri" w:cs="Calibri"/>
          <w:szCs w:val="24"/>
        </w:rPr>
        <w:t xml:space="preserve"> CWG-Internet </w:t>
      </w:r>
      <w:r w:rsidR="00E02AD9" w:rsidRPr="0034695E">
        <w:rPr>
          <w:rFonts w:ascii="Calibri" w:hAnsi="Calibri" w:cs="Calibri"/>
          <w:szCs w:val="24"/>
        </w:rPr>
        <w:t xml:space="preserve">to </w:t>
      </w:r>
      <w:r w:rsidR="008C0656" w:rsidRPr="0034695E">
        <w:rPr>
          <w:rFonts w:ascii="Calibri" w:hAnsi="Calibri" w:cs="Calibri"/>
          <w:szCs w:val="24"/>
        </w:rPr>
        <w:t>have a substantive discussion on the outputs of the open consultation.</w:t>
      </w:r>
    </w:p>
    <w:p w14:paraId="294A990C" w14:textId="77777777" w:rsidR="00116F54" w:rsidRPr="0034695E" w:rsidRDefault="00116F54" w:rsidP="00116F54">
      <w:pPr>
        <w:tabs>
          <w:tab w:val="clear" w:pos="794"/>
          <w:tab w:val="clear" w:pos="1191"/>
          <w:tab w:val="clear" w:pos="1588"/>
          <w:tab w:val="clear" w:pos="1985"/>
        </w:tabs>
        <w:snapToGrid w:val="0"/>
        <w:spacing w:before="240" w:after="120"/>
        <w:jc w:val="both"/>
        <w:rPr>
          <w:rFonts w:ascii="Calibri" w:hAnsi="Calibri" w:cs="Calibri"/>
          <w:b/>
          <w:bCs/>
          <w:szCs w:val="24"/>
        </w:rPr>
      </w:pPr>
      <w:r w:rsidRPr="0034695E">
        <w:rPr>
          <w:rFonts w:ascii="Calibri" w:hAnsi="Calibri" w:cs="Calibri"/>
          <w:b/>
          <w:bCs/>
          <w:szCs w:val="24"/>
        </w:rPr>
        <w:t>5.</w:t>
      </w:r>
      <w:r w:rsidRPr="0034695E">
        <w:rPr>
          <w:rFonts w:ascii="Calibri" w:hAnsi="Calibri" w:cs="Calibri"/>
          <w:b/>
          <w:bCs/>
          <w:szCs w:val="24"/>
        </w:rPr>
        <w:tab/>
        <w:t>Closing</w:t>
      </w:r>
    </w:p>
    <w:p w14:paraId="2DDE234C" w14:textId="67897EDB" w:rsidR="00116F54" w:rsidRPr="0034695E" w:rsidRDefault="00116F54" w:rsidP="001C3B6D">
      <w:pPr>
        <w:tabs>
          <w:tab w:val="clear" w:pos="794"/>
          <w:tab w:val="clear" w:pos="1191"/>
          <w:tab w:val="clear" w:pos="1588"/>
          <w:tab w:val="clear" w:pos="1985"/>
        </w:tabs>
        <w:snapToGrid w:val="0"/>
        <w:spacing w:before="240" w:after="120"/>
        <w:jc w:val="both"/>
        <w:rPr>
          <w:rFonts w:ascii="Calibri" w:hAnsi="Calibri" w:cs="Calibri"/>
          <w:b/>
          <w:szCs w:val="24"/>
        </w:rPr>
      </w:pPr>
      <w:r w:rsidRPr="0034695E">
        <w:rPr>
          <w:rFonts w:ascii="Calibri" w:hAnsi="Calibri" w:cs="Calibri"/>
          <w:b/>
          <w:bCs/>
          <w:szCs w:val="24"/>
        </w:rPr>
        <w:t>5.1</w:t>
      </w:r>
      <w:r w:rsidRPr="0034695E">
        <w:rPr>
          <w:rFonts w:ascii="Calibri" w:hAnsi="Calibri" w:cs="Calibri"/>
          <w:b/>
          <w:bCs/>
          <w:szCs w:val="24"/>
        </w:rPr>
        <w:tab/>
      </w:r>
      <w:r w:rsidRPr="0034695E">
        <w:rPr>
          <w:rFonts w:ascii="Calibri" w:hAnsi="Calibri" w:cs="Calibri"/>
          <w:szCs w:val="24"/>
        </w:rPr>
        <w:t xml:space="preserve">In closing, </w:t>
      </w:r>
      <w:r w:rsidR="00BA0657" w:rsidRPr="0034695E">
        <w:rPr>
          <w:rFonts w:ascii="Calibri" w:hAnsi="Calibri" w:cs="Calibri"/>
          <w:szCs w:val="24"/>
        </w:rPr>
        <w:t xml:space="preserve">the Chair </w:t>
      </w:r>
      <w:r w:rsidR="0034525A" w:rsidRPr="0034695E">
        <w:rPr>
          <w:rFonts w:ascii="Calibri" w:hAnsi="Calibri" w:cs="Calibri"/>
          <w:szCs w:val="24"/>
        </w:rPr>
        <w:t xml:space="preserve">of the meeting </w:t>
      </w:r>
      <w:r w:rsidRPr="0034695E">
        <w:rPr>
          <w:rFonts w:ascii="Calibri" w:hAnsi="Calibri" w:cs="Calibri"/>
          <w:szCs w:val="24"/>
        </w:rPr>
        <w:t xml:space="preserve">thanked all stakeholders who sent submissions and participated in the open consultation </w:t>
      </w:r>
      <w:proofErr w:type="gramStart"/>
      <w:r w:rsidRPr="0034695E">
        <w:rPr>
          <w:rFonts w:ascii="Calibri" w:hAnsi="Calibri" w:cs="Calibri"/>
          <w:szCs w:val="24"/>
        </w:rPr>
        <w:t>discussions</w:t>
      </w:r>
      <w:r w:rsidR="0034525A" w:rsidRPr="0034695E">
        <w:rPr>
          <w:rFonts w:ascii="Calibri" w:hAnsi="Calibri" w:cs="Calibri"/>
          <w:szCs w:val="24"/>
        </w:rPr>
        <w:t>,</w:t>
      </w:r>
      <w:r w:rsidRPr="0034695E">
        <w:rPr>
          <w:rFonts w:ascii="Calibri" w:hAnsi="Calibri" w:cs="Calibri"/>
          <w:szCs w:val="24"/>
        </w:rPr>
        <w:t xml:space="preserve"> and</w:t>
      </w:r>
      <w:proofErr w:type="gramEnd"/>
      <w:r w:rsidRPr="0034695E">
        <w:rPr>
          <w:rFonts w:ascii="Calibri" w:hAnsi="Calibri" w:cs="Calibri"/>
          <w:szCs w:val="24"/>
        </w:rPr>
        <w:t xml:space="preserve"> encouraged the CWG-Internet to consider the received responses and the fruitful discussions of this meeting. He also expressed his thanks to the </w:t>
      </w:r>
      <w:r w:rsidR="00E264CF" w:rsidRPr="0034695E">
        <w:rPr>
          <w:rFonts w:ascii="Calibri" w:hAnsi="Calibri" w:cs="Calibri"/>
          <w:szCs w:val="24"/>
        </w:rPr>
        <w:t>Director of the ITU Telec</w:t>
      </w:r>
      <w:r w:rsidR="0014325F" w:rsidRPr="0034695E">
        <w:rPr>
          <w:rFonts w:ascii="Calibri" w:hAnsi="Calibri" w:cs="Calibri"/>
          <w:szCs w:val="24"/>
        </w:rPr>
        <w:t>ommunication Development Bureau</w:t>
      </w:r>
      <w:r w:rsidR="000632D0" w:rsidRPr="0034695E">
        <w:rPr>
          <w:rFonts w:ascii="Calibri" w:hAnsi="Calibri" w:cs="Calibri"/>
          <w:szCs w:val="24"/>
        </w:rPr>
        <w:t xml:space="preserve"> </w:t>
      </w:r>
      <w:r w:rsidR="00917D57" w:rsidRPr="0034695E">
        <w:rPr>
          <w:rFonts w:ascii="Calibri" w:hAnsi="Calibri" w:cs="Calibri"/>
          <w:szCs w:val="24"/>
        </w:rPr>
        <w:t xml:space="preserve">present </w:t>
      </w:r>
      <w:r w:rsidRPr="0034695E">
        <w:rPr>
          <w:rFonts w:ascii="Calibri" w:hAnsi="Calibri" w:cs="Calibri"/>
          <w:szCs w:val="24"/>
        </w:rPr>
        <w:t xml:space="preserve">for </w:t>
      </w:r>
      <w:r w:rsidR="0034525A" w:rsidRPr="0034695E">
        <w:rPr>
          <w:rFonts w:ascii="Calibri" w:hAnsi="Calibri" w:cs="Calibri"/>
          <w:szCs w:val="24"/>
        </w:rPr>
        <w:t xml:space="preserve">her </w:t>
      </w:r>
      <w:r w:rsidR="00F72F91" w:rsidRPr="0034695E">
        <w:rPr>
          <w:rFonts w:ascii="Calibri" w:hAnsi="Calibri" w:cs="Calibri"/>
          <w:szCs w:val="24"/>
        </w:rPr>
        <w:t>presence</w:t>
      </w:r>
      <w:r w:rsidR="000632D0" w:rsidRPr="0034695E">
        <w:rPr>
          <w:rFonts w:ascii="Calibri" w:hAnsi="Calibri" w:cs="Calibri"/>
          <w:szCs w:val="24"/>
        </w:rPr>
        <w:t xml:space="preserve"> and support </w:t>
      </w:r>
      <w:r w:rsidRPr="0034695E">
        <w:rPr>
          <w:rFonts w:ascii="Calibri" w:hAnsi="Calibri" w:cs="Calibri"/>
          <w:szCs w:val="24"/>
        </w:rPr>
        <w:t>and the Secretariat for their efficient assistance during the meeting.</w:t>
      </w:r>
    </w:p>
    <w:p w14:paraId="3DFCEE74" w14:textId="77777777" w:rsidR="00116F54" w:rsidRPr="0034695E" w:rsidRDefault="00116F54" w:rsidP="00116F54">
      <w:pPr>
        <w:tabs>
          <w:tab w:val="clear" w:pos="794"/>
          <w:tab w:val="clear" w:pos="1191"/>
          <w:tab w:val="clear" w:pos="1588"/>
          <w:tab w:val="clear" w:pos="1985"/>
        </w:tabs>
        <w:snapToGrid w:val="0"/>
        <w:spacing w:before="240" w:after="120"/>
        <w:jc w:val="both"/>
        <w:rPr>
          <w:rFonts w:ascii="Calibri" w:hAnsi="Calibri" w:cs="Calibri"/>
          <w:szCs w:val="24"/>
        </w:rPr>
      </w:pPr>
      <w:r w:rsidRPr="0034695E">
        <w:rPr>
          <w:rFonts w:ascii="Calibri" w:hAnsi="Calibri" w:cs="Calibri"/>
          <w:b/>
          <w:bCs/>
          <w:szCs w:val="24"/>
        </w:rPr>
        <w:t>5.2</w:t>
      </w:r>
      <w:r w:rsidRPr="0034695E">
        <w:rPr>
          <w:rFonts w:ascii="Calibri" w:hAnsi="Calibri" w:cs="Calibri"/>
          <w:b/>
          <w:bCs/>
          <w:szCs w:val="24"/>
        </w:rPr>
        <w:tab/>
      </w:r>
      <w:r w:rsidRPr="0034695E">
        <w:rPr>
          <w:rFonts w:ascii="Calibri" w:hAnsi="Calibri" w:cs="Calibri"/>
          <w:szCs w:val="24"/>
        </w:rPr>
        <w:t>The participants thanked the Chairman and Secretariat for their effective organisation and management of the</w:t>
      </w:r>
      <w:r w:rsidR="007E47B7" w:rsidRPr="0034695E">
        <w:rPr>
          <w:rFonts w:ascii="Calibri" w:hAnsi="Calibri" w:cs="Calibri"/>
          <w:szCs w:val="24"/>
        </w:rPr>
        <w:t xml:space="preserve"> online consultation and of the</w:t>
      </w:r>
      <w:r w:rsidRPr="0034695E">
        <w:rPr>
          <w:rFonts w:ascii="Calibri" w:hAnsi="Calibri" w:cs="Calibri"/>
          <w:szCs w:val="24"/>
        </w:rPr>
        <w:t xml:space="preserve"> physical meeting.  </w:t>
      </w:r>
    </w:p>
    <w:p w14:paraId="2B54BBCC" w14:textId="77777777" w:rsidR="00116F54" w:rsidRPr="0034695E" w:rsidRDefault="00116F54" w:rsidP="00116F54">
      <w:pPr>
        <w:tabs>
          <w:tab w:val="clear" w:pos="794"/>
          <w:tab w:val="clear" w:pos="1191"/>
          <w:tab w:val="clear" w:pos="1588"/>
          <w:tab w:val="clear" w:pos="1985"/>
        </w:tabs>
        <w:snapToGrid w:val="0"/>
        <w:spacing w:before="240" w:after="120"/>
        <w:jc w:val="both"/>
        <w:rPr>
          <w:rFonts w:ascii="Calibri" w:hAnsi="Calibri" w:cs="Calibri"/>
          <w:szCs w:val="24"/>
        </w:rPr>
      </w:pPr>
    </w:p>
    <w:p w14:paraId="6CB54AE9" w14:textId="77777777" w:rsidR="00116F54" w:rsidRPr="0034695E" w:rsidRDefault="00116F54" w:rsidP="00116F54">
      <w:pPr>
        <w:tabs>
          <w:tab w:val="clear" w:pos="794"/>
          <w:tab w:val="clear" w:pos="1191"/>
          <w:tab w:val="clear" w:pos="1588"/>
          <w:tab w:val="clear" w:pos="1985"/>
        </w:tabs>
        <w:snapToGrid w:val="0"/>
        <w:spacing w:before="240" w:after="120"/>
        <w:jc w:val="both"/>
        <w:rPr>
          <w:rFonts w:ascii="Calibri" w:hAnsi="Calibri" w:cs="Calibri"/>
          <w:szCs w:val="24"/>
        </w:rPr>
      </w:pPr>
    </w:p>
    <w:p w14:paraId="0207C9A1" w14:textId="77777777" w:rsidR="00116F54" w:rsidRPr="0034695E" w:rsidRDefault="00116F54" w:rsidP="00116F54">
      <w:pPr>
        <w:tabs>
          <w:tab w:val="clear" w:pos="794"/>
          <w:tab w:val="clear" w:pos="1191"/>
          <w:tab w:val="clear" w:pos="1588"/>
          <w:tab w:val="clear" w:pos="1985"/>
        </w:tabs>
        <w:snapToGrid w:val="0"/>
        <w:spacing w:before="240" w:after="120"/>
        <w:jc w:val="both"/>
        <w:rPr>
          <w:rFonts w:ascii="Calibri" w:hAnsi="Calibri" w:cs="Calibri"/>
          <w:szCs w:val="24"/>
        </w:rPr>
      </w:pPr>
    </w:p>
    <w:p w14:paraId="7FCED810" w14:textId="77777777" w:rsidR="00116F54" w:rsidRPr="0034695E" w:rsidRDefault="00116F54" w:rsidP="00116F54">
      <w:pPr>
        <w:tabs>
          <w:tab w:val="clear" w:pos="794"/>
          <w:tab w:val="clear" w:pos="1191"/>
          <w:tab w:val="clear" w:pos="1588"/>
          <w:tab w:val="clear" w:pos="1985"/>
        </w:tabs>
        <w:snapToGrid w:val="0"/>
        <w:spacing w:before="240" w:after="120"/>
        <w:jc w:val="both"/>
        <w:rPr>
          <w:rFonts w:ascii="Calibri" w:hAnsi="Calibri" w:cs="Calibri"/>
          <w:szCs w:val="24"/>
        </w:rPr>
      </w:pPr>
    </w:p>
    <w:p w14:paraId="3D43CEF5" w14:textId="77777777" w:rsidR="00116F54" w:rsidRPr="0034695E"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Calibri" w:hAnsi="Calibri" w:cs="Calibri"/>
          <w:b/>
          <w:bCs/>
          <w:szCs w:val="24"/>
          <w:u w:val="single"/>
          <w:lang w:val="en-US"/>
        </w:rPr>
      </w:pPr>
      <w:bookmarkStart w:id="4" w:name="Annex"/>
      <w:r w:rsidRPr="0034695E">
        <w:rPr>
          <w:rFonts w:ascii="Calibri" w:hAnsi="Calibri" w:cs="Calibri"/>
          <w:b/>
          <w:bCs/>
          <w:szCs w:val="24"/>
          <w:u w:val="single"/>
          <w:lang w:val="en-US"/>
        </w:rPr>
        <w:t>ANNEX</w:t>
      </w:r>
    </w:p>
    <w:bookmarkEnd w:id="4"/>
    <w:p w14:paraId="6D676232" w14:textId="77777777" w:rsidR="00116F54" w:rsidRPr="0034695E"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Calibri" w:hAnsi="Calibri" w:cs="Calibri"/>
          <w:b/>
          <w:bCs/>
          <w:szCs w:val="24"/>
          <w:lang w:val="en-US"/>
        </w:rPr>
      </w:pPr>
    </w:p>
    <w:p w14:paraId="322F0629" w14:textId="77777777" w:rsidR="00116F54" w:rsidRPr="0034695E"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Calibri" w:hAnsi="Calibri" w:cs="Calibri"/>
          <w:b/>
          <w:bCs/>
          <w:szCs w:val="24"/>
          <w:lang w:val="en-US"/>
        </w:rPr>
      </w:pPr>
    </w:p>
    <w:p w14:paraId="510C1F3F" w14:textId="77777777" w:rsidR="00116F54" w:rsidRPr="0034695E" w:rsidRDefault="00116F54" w:rsidP="00116F54">
      <w:pPr>
        <w:tabs>
          <w:tab w:val="clear" w:pos="794"/>
          <w:tab w:val="clear" w:pos="1191"/>
          <w:tab w:val="clear" w:pos="1588"/>
          <w:tab w:val="clear" w:pos="1985"/>
        </w:tabs>
        <w:overflowPunct/>
        <w:autoSpaceDE/>
        <w:autoSpaceDN/>
        <w:adjustRightInd/>
        <w:spacing w:before="0"/>
        <w:jc w:val="center"/>
        <w:textAlignment w:val="auto"/>
        <w:rPr>
          <w:rFonts w:ascii="Calibri" w:hAnsi="Calibri" w:cs="Calibri"/>
          <w:i/>
          <w:iCs/>
          <w:szCs w:val="24"/>
          <w:lang w:val="en-US"/>
        </w:rPr>
      </w:pPr>
      <w:r w:rsidRPr="0034695E">
        <w:rPr>
          <w:rFonts w:ascii="Calibri" w:hAnsi="Calibri" w:cs="Calibri"/>
          <w:i/>
          <w:iCs/>
          <w:szCs w:val="24"/>
          <w:lang w:val="en-US"/>
        </w:rPr>
        <w:t>[Scroll to the next page]</w:t>
      </w:r>
    </w:p>
    <w:p w14:paraId="5917913F" w14:textId="77777777" w:rsidR="00116F54" w:rsidRPr="0034695E" w:rsidRDefault="00116F54" w:rsidP="00116F54">
      <w:pPr>
        <w:tabs>
          <w:tab w:val="clear" w:pos="794"/>
          <w:tab w:val="clear" w:pos="1191"/>
          <w:tab w:val="clear" w:pos="1588"/>
          <w:tab w:val="clear" w:pos="1985"/>
        </w:tabs>
        <w:snapToGrid w:val="0"/>
        <w:spacing w:before="240" w:after="120"/>
        <w:jc w:val="both"/>
        <w:rPr>
          <w:rFonts w:ascii="Calibri" w:hAnsi="Calibri" w:cs="Calibri"/>
          <w:szCs w:val="24"/>
          <w:lang w:val="en-US"/>
        </w:rPr>
      </w:pPr>
    </w:p>
    <w:p w14:paraId="782C0429" w14:textId="77777777" w:rsidR="00CC655E" w:rsidRPr="0034695E" w:rsidRDefault="00CC655E" w:rsidP="00116F54">
      <w:pPr>
        <w:tabs>
          <w:tab w:val="clear" w:pos="794"/>
          <w:tab w:val="clear" w:pos="1191"/>
          <w:tab w:val="clear" w:pos="1588"/>
          <w:tab w:val="clear" w:pos="1985"/>
        </w:tabs>
        <w:snapToGrid w:val="0"/>
        <w:spacing w:before="240" w:after="120"/>
        <w:jc w:val="both"/>
        <w:rPr>
          <w:rFonts w:ascii="Calibri" w:hAnsi="Calibri" w:cs="Calibri"/>
          <w:szCs w:val="24"/>
          <w:lang w:val="en-US"/>
        </w:rPr>
      </w:pPr>
    </w:p>
    <w:p w14:paraId="4BA896C6" w14:textId="77777777" w:rsidR="00CC655E" w:rsidRPr="0034695E" w:rsidRDefault="00CC655E" w:rsidP="00116F54">
      <w:pPr>
        <w:tabs>
          <w:tab w:val="clear" w:pos="794"/>
          <w:tab w:val="clear" w:pos="1191"/>
          <w:tab w:val="clear" w:pos="1588"/>
          <w:tab w:val="clear" w:pos="1985"/>
        </w:tabs>
        <w:snapToGrid w:val="0"/>
        <w:spacing w:before="240" w:after="120"/>
        <w:jc w:val="both"/>
        <w:rPr>
          <w:rFonts w:ascii="Calibri" w:hAnsi="Calibri" w:cs="Calibri"/>
          <w:szCs w:val="24"/>
          <w:lang w:val="en-US"/>
        </w:rPr>
      </w:pPr>
    </w:p>
    <w:p w14:paraId="1DAD09C4" w14:textId="77777777" w:rsidR="000E5E95" w:rsidRPr="0034695E" w:rsidRDefault="000E5E95" w:rsidP="000E5E95">
      <w:pPr>
        <w:snapToGrid w:val="0"/>
        <w:spacing w:after="120"/>
        <w:rPr>
          <w:rFonts w:ascii="Calibri" w:hAnsi="Calibri" w:cs="Calibri"/>
          <w:i/>
          <w:iCs/>
          <w:szCs w:val="24"/>
          <w:lang w:val="en-US"/>
        </w:rPr>
        <w:sectPr w:rsidR="000E5E95" w:rsidRPr="0034695E" w:rsidSect="00694772">
          <w:headerReference w:type="default" r:id="rId14"/>
          <w:footerReference w:type="first" r:id="rId15"/>
          <w:pgSz w:w="11907" w:h="16834" w:code="9"/>
          <w:pgMar w:top="1418" w:right="1134" w:bottom="1134" w:left="1134" w:header="720" w:footer="720" w:gutter="0"/>
          <w:paperSrc w:first="7" w:other="7"/>
          <w:cols w:space="720"/>
          <w:titlePg/>
        </w:sectPr>
      </w:pPr>
    </w:p>
    <w:tbl>
      <w:tblPr>
        <w:tblStyle w:val="GridTable1Light-Accent12"/>
        <w:tblW w:w="13953" w:type="dxa"/>
        <w:tblLayout w:type="fixed"/>
        <w:tblLook w:val="04A0" w:firstRow="1" w:lastRow="0" w:firstColumn="1" w:lastColumn="0" w:noHBand="0" w:noVBand="1"/>
      </w:tblPr>
      <w:tblGrid>
        <w:gridCol w:w="709"/>
        <w:gridCol w:w="1276"/>
        <w:gridCol w:w="1855"/>
        <w:gridCol w:w="10113"/>
      </w:tblGrid>
      <w:tr w:rsidR="00014ED7" w:rsidRPr="0034695E" w14:paraId="0CA062B7" w14:textId="77777777" w:rsidTr="00332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4F81BD" w:themeFill="accent1"/>
          </w:tcPr>
          <w:p w14:paraId="125C63E5" w14:textId="77777777" w:rsidR="00014ED7" w:rsidRPr="0034695E" w:rsidRDefault="00014ED7" w:rsidP="0033268B">
            <w:pPr>
              <w:jc w:val="center"/>
              <w:rPr>
                <w:b w:val="0"/>
                <w:bCs w:val="0"/>
                <w:lang w:val="en-US"/>
              </w:rPr>
            </w:pPr>
          </w:p>
        </w:tc>
        <w:tc>
          <w:tcPr>
            <w:tcW w:w="1276" w:type="dxa"/>
            <w:shd w:val="clear" w:color="auto" w:fill="4F81BD" w:themeFill="accent1"/>
          </w:tcPr>
          <w:p w14:paraId="7D710ACD" w14:textId="77777777" w:rsidR="00014ED7" w:rsidRPr="0034695E" w:rsidRDefault="00014ED7" w:rsidP="0033268B">
            <w:pPr>
              <w:jc w:val="center"/>
              <w:cnfStyle w:val="100000000000" w:firstRow="1" w:lastRow="0" w:firstColumn="0" w:lastColumn="0" w:oddVBand="0" w:evenVBand="0" w:oddHBand="0" w:evenHBand="0" w:firstRowFirstColumn="0" w:firstRowLastColumn="0" w:lastRowFirstColumn="0" w:lastRowLastColumn="0"/>
              <w:rPr>
                <w:lang w:val="en-US"/>
              </w:rPr>
            </w:pPr>
            <w:r w:rsidRPr="0034695E">
              <w:rPr>
                <w:lang w:val="en-US"/>
              </w:rPr>
              <w:t>Date</w:t>
            </w:r>
          </w:p>
        </w:tc>
        <w:tc>
          <w:tcPr>
            <w:tcW w:w="1855" w:type="dxa"/>
            <w:shd w:val="clear" w:color="auto" w:fill="4F81BD" w:themeFill="accent1"/>
          </w:tcPr>
          <w:p w14:paraId="74B846AB" w14:textId="77777777" w:rsidR="00014ED7" w:rsidRPr="0034695E" w:rsidRDefault="00014ED7" w:rsidP="0033268B">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sidRPr="0034695E">
              <w:rPr>
                <w:lang w:val="en-US"/>
              </w:rPr>
              <w:t>Submitter</w:t>
            </w:r>
          </w:p>
          <w:p w14:paraId="5C7BF30C" w14:textId="77777777" w:rsidR="00014ED7" w:rsidRPr="0034695E" w:rsidRDefault="00014ED7" w:rsidP="0033268B">
            <w:pPr>
              <w:jc w:val="center"/>
              <w:cnfStyle w:val="100000000000" w:firstRow="1" w:lastRow="0" w:firstColumn="0" w:lastColumn="0" w:oddVBand="0" w:evenVBand="0" w:oddHBand="0" w:evenHBand="0" w:firstRowFirstColumn="0" w:firstRowLastColumn="0" w:lastRowFirstColumn="0" w:lastRowLastColumn="0"/>
              <w:rPr>
                <w:lang w:val="en-US"/>
              </w:rPr>
            </w:pPr>
            <w:r w:rsidRPr="0034695E">
              <w:rPr>
                <w:lang w:val="en-US"/>
              </w:rPr>
              <w:t>(Contributions hyperlinked)</w:t>
            </w:r>
          </w:p>
        </w:tc>
        <w:tc>
          <w:tcPr>
            <w:tcW w:w="10113" w:type="dxa"/>
            <w:shd w:val="clear" w:color="auto" w:fill="4F81BD" w:themeFill="accent1"/>
          </w:tcPr>
          <w:p w14:paraId="1A2806FA" w14:textId="77777777" w:rsidR="00014ED7" w:rsidRPr="0034695E" w:rsidRDefault="00014ED7" w:rsidP="0033268B">
            <w:pPr>
              <w:jc w:val="center"/>
              <w:cnfStyle w:val="100000000000" w:firstRow="1" w:lastRow="0" w:firstColumn="0" w:lastColumn="0" w:oddVBand="0" w:evenVBand="0" w:oddHBand="0" w:evenHBand="0" w:firstRowFirstColumn="0" w:firstRowLastColumn="0" w:lastRowFirstColumn="0" w:lastRowLastColumn="0"/>
              <w:rPr>
                <w:lang w:val="en-US"/>
              </w:rPr>
            </w:pPr>
            <w:r w:rsidRPr="0034695E">
              <w:rPr>
                <w:lang w:val="en-US"/>
              </w:rPr>
              <w:t>Response</w:t>
            </w:r>
          </w:p>
        </w:tc>
      </w:tr>
      <w:tr w:rsidR="00014ED7" w:rsidRPr="0034695E" w14:paraId="72FF7CE0" w14:textId="77777777" w:rsidTr="0033268B">
        <w:tc>
          <w:tcPr>
            <w:cnfStyle w:val="001000000000" w:firstRow="0" w:lastRow="0" w:firstColumn="1" w:lastColumn="0" w:oddVBand="0" w:evenVBand="0" w:oddHBand="0" w:evenHBand="0" w:firstRowFirstColumn="0" w:firstRowLastColumn="0" w:lastRowFirstColumn="0" w:lastRowLastColumn="0"/>
            <w:tcW w:w="709" w:type="dxa"/>
          </w:tcPr>
          <w:p w14:paraId="7FF7BB4D" w14:textId="77777777" w:rsidR="00014ED7" w:rsidRPr="0034695E" w:rsidRDefault="00014ED7" w:rsidP="00014ED7">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5DD97B59"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rPr>
                <w:lang w:val="en-US"/>
              </w:rPr>
            </w:pPr>
            <w:r w:rsidRPr="0034695E">
              <w:t>March 8, 2021</w:t>
            </w:r>
          </w:p>
        </w:tc>
        <w:tc>
          <w:tcPr>
            <w:tcW w:w="1855" w:type="dxa"/>
          </w:tcPr>
          <w:p w14:paraId="7B5DE144" w14:textId="77777777" w:rsidR="00014ED7" w:rsidRPr="0034695E" w:rsidRDefault="003F6EC0" w:rsidP="0033268B">
            <w:pPr>
              <w:jc w:val="both"/>
              <w:cnfStyle w:val="000000000000" w:firstRow="0" w:lastRow="0" w:firstColumn="0" w:lastColumn="0" w:oddVBand="0" w:evenVBand="0" w:oddHBand="0" w:evenHBand="0" w:firstRowFirstColumn="0" w:firstRowLastColumn="0" w:lastRowFirstColumn="0" w:lastRowLastColumn="0"/>
              <w:rPr>
                <w:lang w:val="en-US"/>
              </w:rPr>
            </w:pPr>
            <w:hyperlink r:id="rId16" w:history="1">
              <w:r w:rsidR="00014ED7" w:rsidRPr="0034695E">
                <w:rPr>
                  <w:rStyle w:val="Hyperlink"/>
                </w:rPr>
                <w:t>Association for Proper Internet Governance</w:t>
              </w:r>
            </w:hyperlink>
            <w:r w:rsidR="00014ED7" w:rsidRPr="0034695E">
              <w:t xml:space="preserve"> </w:t>
            </w:r>
          </w:p>
        </w:tc>
        <w:tc>
          <w:tcPr>
            <w:tcW w:w="10113" w:type="dxa"/>
          </w:tcPr>
          <w:p w14:paraId="5B97E909"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pPr>
            <w:proofErr w:type="gramStart"/>
            <w:r w:rsidRPr="0034695E">
              <w:t>It is clear that, in</w:t>
            </w:r>
            <w:proofErr w:type="gramEnd"/>
            <w:r w:rsidRPr="0034695E">
              <w:t xml:space="preserve"> the face of restrictions on movement and physical meetings imposed to combat the COVID-19 pandemic, ICTs in general, and the Internet in particular, have greatly facilitated the continuation of work in many areas, allowed teaching and learning to continue – albeit with shortcomings, and allowed people to communicate personally even when they could not meet physically. It is also clear that improvements are needed in the use of ICTs in general, and the Internet in particular. Many countries have been hampered in their efforts to combat the pandemic </w:t>
            </w:r>
            <w:proofErr w:type="gramStart"/>
            <w:r w:rsidRPr="0034695E">
              <w:t>by the use of</w:t>
            </w:r>
            <w:proofErr w:type="gramEnd"/>
            <w:r w:rsidRPr="0034695E">
              <w:t xml:space="preserve"> social media to propagate incorrect information and conspiracy theories (so-called “fake news”). In our view, censorship is not a solution, the solution involves better, and greater, use by governments of modern media, which includes the Internet. Further, the pandemic has highlighted the value of data and the importance of ensuring and equitable distribution of the value-added of data, including </w:t>
            </w:r>
            <w:proofErr w:type="gramStart"/>
            <w:r w:rsidRPr="0034695E">
              <w:t>in particular medical</w:t>
            </w:r>
            <w:proofErr w:type="gramEnd"/>
            <w:r w:rsidRPr="0034695E">
              <w:t xml:space="preserve"> data. We offer the following proposals for ITU’s role in improving the role of ICTs in case of possible future pandemics: (a) IETF, ISOC, ITU, UNCITRAL, and UNCTAD should be mandated to study the issue of externalities arising from lack of security, which has technical, economic, and legal aspects. </w:t>
            </w:r>
            <w:proofErr w:type="gramStart"/>
            <w:r w:rsidRPr="0034695E">
              <w:t>In particular, UNCITRAL</w:t>
            </w:r>
            <w:proofErr w:type="gramEnd"/>
            <w:r w:rsidRPr="0034695E">
              <w:t xml:space="preserve"> should be mandated to develop a model law on the matter. (b) Countries should agree to negotiate new treaty provisions as suggested below. (c) ITU should collaborate with ILO and IBE (International Bureau of Education) to develop guidelines on teleworking and remote learning; (d) ITU-T should be mandated to develop a standard videoconferencing user interface; (e) ITU should collaborate with WHO and other relevant agencies to develop guidelines on the appropriate balancing of data privacy and use of ICTs – including in particular the Internet – for tracking, tracing, and other pandemic-reduction measures; (f) ITU should be mandated to discuss which aspects of the Internet should be operated as public infrastructures; (g) Our contribution to 2017 Open Consultation of CWG-Internet suggests actions by ITU to address the fact that the Internet has changed from a largely democratic network of autonomous nodes to a distributed feudal structure, which centralises flows of data into a few hands, thus resulting in digital colonialism; (h) ITU should consider adopting guidelines on the designation of important ICT platforms as public utilities, on platform interoperability, and on limitations to mass surveillance (whether government or private). (i) ITU and WHO should be mandated, in collaboration with other relevant agencies, to develop model strategies to orient data and AI systems to be pandemics-ready, and to develop model national policies regarding the use of data and AI to deal with pandemics. The body of the contribution develops and justifies the above proposals. It also notes that the pandemic was facilitated, and its severity was initially exacerbated, by </w:t>
            </w:r>
            <w:r w:rsidRPr="0034695E">
              <w:lastRenderedPageBreak/>
              <w:t xml:space="preserve">the extensive physical travel resulting from globalization. Globalization was largely facilitated by ICTs, including </w:t>
            </w:r>
            <w:proofErr w:type="gramStart"/>
            <w:r w:rsidRPr="0034695E">
              <w:t>in particular the</w:t>
            </w:r>
            <w:proofErr w:type="gramEnd"/>
            <w:r w:rsidRPr="0034695E">
              <w:t xml:space="preserve"> Internet, in order to increase efficiency. But efficiency does not equal effectiveness, much less resiliency. While the Internet itself proved to be resilient during the pandemic, the global supply chains built on the Internet turned out not to be resilient. There is a need to reduce the reliance on global supply chains </w:t>
            </w:r>
            <w:proofErr w:type="gramStart"/>
            <w:r w:rsidRPr="0034695E">
              <w:t>in order to</w:t>
            </w:r>
            <w:proofErr w:type="gramEnd"/>
            <w:r w:rsidRPr="0034695E">
              <w:t xml:space="preserve"> increase resilience; this might result in a reduction of international Internet traffic. Finally, the contribution argues that it is imperative to stop any attempts to negotiate e-commerce agreements, which will creating binding rules for the Internet, in the WTO and other trade negotiations, because those bodies are not multistakeholder and, more importantly, the proposed rules would have very negative effects for both developing countries and most citizens of developed countries, because they are intended to limit the ability of governments to take actions, whereas one of the lessons of the pandemic is that there is no substitute for government intervention at the national level in times of crisis, in particular because of externalities.</w:t>
            </w:r>
          </w:p>
          <w:p w14:paraId="6DD3D782"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rPr>
                <w:lang w:val="en-US"/>
              </w:rPr>
            </w:pPr>
          </w:p>
        </w:tc>
      </w:tr>
      <w:tr w:rsidR="00014ED7" w:rsidRPr="0034695E" w14:paraId="538DE0AF" w14:textId="77777777" w:rsidTr="0033268B">
        <w:tc>
          <w:tcPr>
            <w:cnfStyle w:val="001000000000" w:firstRow="0" w:lastRow="0" w:firstColumn="1" w:lastColumn="0" w:oddVBand="0" w:evenVBand="0" w:oddHBand="0" w:evenHBand="0" w:firstRowFirstColumn="0" w:firstRowLastColumn="0" w:lastRowFirstColumn="0" w:lastRowLastColumn="0"/>
            <w:tcW w:w="709" w:type="dxa"/>
          </w:tcPr>
          <w:p w14:paraId="4E6697E2" w14:textId="77777777" w:rsidR="00014ED7" w:rsidRPr="0034695E" w:rsidRDefault="00014ED7" w:rsidP="00014ED7">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50DD9257"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rPr>
                <w:lang w:val="en-US"/>
              </w:rPr>
            </w:pPr>
            <w:r w:rsidRPr="0034695E">
              <w:t>August 18, 2021</w:t>
            </w:r>
          </w:p>
        </w:tc>
        <w:tc>
          <w:tcPr>
            <w:tcW w:w="1855" w:type="dxa"/>
          </w:tcPr>
          <w:p w14:paraId="5F43FA41" w14:textId="77777777" w:rsidR="00014ED7" w:rsidRPr="0034695E" w:rsidRDefault="003F6EC0" w:rsidP="0033268B">
            <w:pPr>
              <w:cnfStyle w:val="000000000000" w:firstRow="0" w:lastRow="0" w:firstColumn="0" w:lastColumn="0" w:oddVBand="0" w:evenVBand="0" w:oddHBand="0" w:evenHBand="0" w:firstRowFirstColumn="0" w:firstRowLastColumn="0" w:lastRowFirstColumn="0" w:lastRowLastColumn="0"/>
              <w:rPr>
                <w:lang w:val="en-US"/>
              </w:rPr>
            </w:pPr>
            <w:hyperlink r:id="rId17" w:history="1">
              <w:r w:rsidR="00014ED7" w:rsidRPr="0034695E">
                <w:rPr>
                  <w:rStyle w:val="Hyperlink"/>
                </w:rPr>
                <w:t>IGF recognized Dynamic Coalition on Data Driven Health Technologies</w:t>
              </w:r>
            </w:hyperlink>
          </w:p>
        </w:tc>
        <w:tc>
          <w:tcPr>
            <w:tcW w:w="10113" w:type="dxa"/>
          </w:tcPr>
          <w:p w14:paraId="4DE489F8"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rPr>
                <w:lang w:val="en-US"/>
              </w:rPr>
            </w:pPr>
            <w:r w:rsidRPr="0034695E">
              <w:rPr>
                <w:bCs/>
                <w:lang w:eastAsia="en-AU"/>
              </w:rPr>
              <w:t xml:space="preserve">A Quality Internet is critical for times of crisis, for risk monitoring and prediction of events for public health et al. Quality internet is key to providing success for telemedicine for All in a timely, </w:t>
            </w:r>
            <w:proofErr w:type="gramStart"/>
            <w:r w:rsidRPr="0034695E">
              <w:rPr>
                <w:bCs/>
                <w:lang w:eastAsia="en-AU"/>
              </w:rPr>
              <w:t>purposeful</w:t>
            </w:r>
            <w:proofErr w:type="gramEnd"/>
            <w:r w:rsidRPr="0034695E">
              <w:rPr>
                <w:bCs/>
                <w:lang w:eastAsia="en-AU"/>
              </w:rPr>
              <w:t xml:space="preserve"> and relevant manner. Quality in all its forms from access to data and sharing, to purposeful devices, including wearables, to supply chain logistics management with smart contracts and blockchain. AI, MI, Quantum for medical research and patient privacy, to security and privacy in a fair and inclusive manner that reduces the Digital Health Gap is going to be key for future economic sustainability and resiliency. For citizen health as well as for other economic activities, such as agriculture, business, education, safety, public </w:t>
            </w:r>
            <w:proofErr w:type="gramStart"/>
            <w:r w:rsidRPr="0034695E">
              <w:rPr>
                <w:bCs/>
                <w:lang w:eastAsia="en-AU"/>
              </w:rPr>
              <w:t>engagement</w:t>
            </w:r>
            <w:proofErr w:type="gramEnd"/>
            <w:r w:rsidRPr="0034695E">
              <w:rPr>
                <w:bCs/>
                <w:lang w:eastAsia="en-AU"/>
              </w:rPr>
              <w:t xml:space="preserve"> and policy making, climate change togetherness, crisis management for poverty and food, as well as for fair dispute resolution, maintenance of statistics, for good economic analysis (Reference: Efficient Market Hypothesis / trend to perfect Information) and overall good governance measures.</w:t>
            </w:r>
          </w:p>
        </w:tc>
      </w:tr>
      <w:tr w:rsidR="00014ED7" w:rsidRPr="0034695E" w14:paraId="3F41579C" w14:textId="77777777" w:rsidTr="0033268B">
        <w:tc>
          <w:tcPr>
            <w:cnfStyle w:val="001000000000" w:firstRow="0" w:lastRow="0" w:firstColumn="1" w:lastColumn="0" w:oddVBand="0" w:evenVBand="0" w:oddHBand="0" w:evenHBand="0" w:firstRowFirstColumn="0" w:firstRowLastColumn="0" w:lastRowFirstColumn="0" w:lastRowLastColumn="0"/>
            <w:tcW w:w="709" w:type="dxa"/>
          </w:tcPr>
          <w:p w14:paraId="04F18181" w14:textId="77777777" w:rsidR="00014ED7" w:rsidRPr="0034695E" w:rsidRDefault="00014ED7" w:rsidP="00014ED7">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4001E2DE"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rPr>
                <w:lang w:val="en-US"/>
              </w:rPr>
            </w:pPr>
            <w:r w:rsidRPr="0034695E">
              <w:t>August 18, 2021</w:t>
            </w:r>
          </w:p>
        </w:tc>
        <w:tc>
          <w:tcPr>
            <w:tcW w:w="1855" w:type="dxa"/>
          </w:tcPr>
          <w:p w14:paraId="2369308C" w14:textId="77777777" w:rsidR="00014ED7" w:rsidRPr="0034695E" w:rsidRDefault="003F6EC0" w:rsidP="0033268B">
            <w:pPr>
              <w:cnfStyle w:val="000000000000" w:firstRow="0" w:lastRow="0" w:firstColumn="0" w:lastColumn="0" w:oddVBand="0" w:evenVBand="0" w:oddHBand="0" w:evenHBand="0" w:firstRowFirstColumn="0" w:firstRowLastColumn="0" w:lastRowFirstColumn="0" w:lastRowLastColumn="0"/>
              <w:rPr>
                <w:lang w:val="en-US"/>
              </w:rPr>
            </w:pPr>
            <w:hyperlink r:id="rId18" w:history="1">
              <w:r w:rsidR="00014ED7" w:rsidRPr="0034695E">
                <w:rPr>
                  <w:rStyle w:val="Hyperlink"/>
                </w:rPr>
                <w:t>UK Government Department for Digital, Culture, Media &amp; Sport</w:t>
              </w:r>
            </w:hyperlink>
            <w:r w:rsidR="00014ED7" w:rsidRPr="0034695E">
              <w:t xml:space="preserve"> </w:t>
            </w:r>
          </w:p>
        </w:tc>
        <w:tc>
          <w:tcPr>
            <w:tcW w:w="10113" w:type="dxa"/>
          </w:tcPr>
          <w:p w14:paraId="70D1E8F8"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rPr>
                <w:color w:val="444444"/>
                <w:shd w:val="clear" w:color="auto" w:fill="FFFFFF"/>
              </w:rPr>
            </w:pPr>
            <w:r w:rsidRPr="0034695E">
              <w:rPr>
                <w:lang w:val="en-US"/>
              </w:rPr>
              <w:t>​</w:t>
            </w:r>
            <w:r w:rsidRPr="0034695E">
              <w:rPr>
                <w:color w:val="444444"/>
                <w:shd w:val="clear" w:color="auto" w:fill="FFFFFF"/>
              </w:rPr>
              <w:t xml:space="preserve">The Covid-19 pandemic has resulted in unprecedented challenges to the social, </w:t>
            </w:r>
            <w:proofErr w:type="gramStart"/>
            <w:r w:rsidRPr="0034695E">
              <w:rPr>
                <w:color w:val="444444"/>
                <w:shd w:val="clear" w:color="auto" w:fill="FFFFFF"/>
              </w:rPr>
              <w:t>economic</w:t>
            </w:r>
            <w:proofErr w:type="gramEnd"/>
            <w:r w:rsidRPr="0034695E">
              <w:rPr>
                <w:color w:val="444444"/>
                <w:shd w:val="clear" w:color="auto" w:fill="FFFFFF"/>
              </w:rPr>
              <w:t xml:space="preserve"> and physical wellbeing of societies across the globe. During this time of crisis, the Internet has played an undeniably crucial role in mitigating these effects. It has enabled citizens to continue to work, trade, shop, communicate and learn, kept families and friends connected, and accelerated public health responses through online technologies such as contact tracing apps, Covid-19 testing and vaccine booking systems. However, despite extraordinary progress, the pandemic has simultaneously exposed the impact of unequal Internet access across the globe and the realities of digital exclusion. </w:t>
            </w:r>
            <w:proofErr w:type="gramStart"/>
            <w:r w:rsidRPr="0034695E">
              <w:rPr>
                <w:color w:val="444444"/>
                <w:shd w:val="clear" w:color="auto" w:fill="FFFFFF"/>
              </w:rPr>
              <w:t>In order to</w:t>
            </w:r>
            <w:proofErr w:type="gramEnd"/>
            <w:r w:rsidRPr="0034695E">
              <w:rPr>
                <w:color w:val="444444"/>
                <w:shd w:val="clear" w:color="auto" w:fill="FFFFFF"/>
              </w:rPr>
              <w:t xml:space="preserve"> protect society against possible future pandemics, it is vital that we connect the unconnected, build digital skills and </w:t>
            </w:r>
            <w:r w:rsidRPr="0034695E">
              <w:rPr>
                <w:color w:val="444444"/>
                <w:shd w:val="clear" w:color="auto" w:fill="FFFFFF"/>
              </w:rPr>
              <w:lastRenderedPageBreak/>
              <w:t>learn from this experience to fortify our public health and pandemic response systems for the years to come.</w:t>
            </w:r>
          </w:p>
          <w:p w14:paraId="0FAE0404" w14:textId="77777777" w:rsidR="007778DD" w:rsidRPr="0034695E" w:rsidRDefault="007778DD" w:rsidP="0033268B">
            <w:pPr>
              <w:jc w:val="both"/>
              <w:cnfStyle w:val="000000000000" w:firstRow="0" w:lastRow="0" w:firstColumn="0" w:lastColumn="0" w:oddVBand="0" w:evenVBand="0" w:oddHBand="0" w:evenHBand="0" w:firstRowFirstColumn="0" w:firstRowLastColumn="0" w:lastRowFirstColumn="0" w:lastRowLastColumn="0"/>
              <w:rPr>
                <w:color w:val="444444"/>
                <w:shd w:val="clear" w:color="auto" w:fill="FFFFFF"/>
              </w:rPr>
            </w:pPr>
          </w:p>
          <w:p w14:paraId="56EA7FF5" w14:textId="77777777" w:rsidR="007778DD" w:rsidRPr="0034695E" w:rsidRDefault="007778DD" w:rsidP="007778DD">
            <w:pPr>
              <w:jc w:val="both"/>
              <w:cnfStyle w:val="000000000000" w:firstRow="0" w:lastRow="0" w:firstColumn="0" w:lastColumn="0" w:oddVBand="0" w:evenVBand="0" w:oddHBand="0" w:evenHBand="0" w:firstRowFirstColumn="0" w:firstRowLastColumn="0" w:lastRowFirstColumn="0" w:lastRowLastColumn="0"/>
              <w:rPr>
                <w:color w:val="444444"/>
                <w:shd w:val="clear" w:color="auto" w:fill="FFFFFF"/>
              </w:rPr>
            </w:pPr>
            <w:r w:rsidRPr="0034695E">
              <w:rPr>
                <w:color w:val="444444"/>
                <w:shd w:val="clear" w:color="auto" w:fill="FFFFFF"/>
              </w:rPr>
              <w:t xml:space="preserve">Comment from APIG: We fully agree with the statement made in paragraph 4: "Covid has starkly exposed the impact of unequal Internet access across the globe and the realities of digital exclusion, as well as the risks posed by Internet shutdowns. ... It is therefore becoming increasingly urgent that we accelerate the provision of affordable Internet access and build digital skills </w:t>
            </w:r>
            <w:proofErr w:type="gramStart"/>
            <w:r w:rsidRPr="0034695E">
              <w:rPr>
                <w:color w:val="444444"/>
                <w:shd w:val="clear" w:color="auto" w:fill="FFFFFF"/>
              </w:rPr>
              <w:t>in order to</w:t>
            </w:r>
            <w:proofErr w:type="gramEnd"/>
            <w:r w:rsidRPr="0034695E">
              <w:rPr>
                <w:color w:val="444444"/>
                <w:shd w:val="clear" w:color="auto" w:fill="FFFFFF"/>
              </w:rPr>
              <w:t xml:space="preserve"> ensure no one is left behind."</w:t>
            </w:r>
          </w:p>
          <w:p w14:paraId="7D3BC36D" w14:textId="77777777" w:rsidR="007778DD" w:rsidRPr="0034695E" w:rsidRDefault="007778DD" w:rsidP="007778DD">
            <w:pPr>
              <w:jc w:val="both"/>
              <w:cnfStyle w:val="000000000000" w:firstRow="0" w:lastRow="0" w:firstColumn="0" w:lastColumn="0" w:oddVBand="0" w:evenVBand="0" w:oddHBand="0" w:evenHBand="0" w:firstRowFirstColumn="0" w:firstRowLastColumn="0" w:lastRowFirstColumn="0" w:lastRowLastColumn="0"/>
              <w:rPr>
                <w:color w:val="444444"/>
                <w:shd w:val="clear" w:color="auto" w:fill="FFFFFF"/>
              </w:rPr>
            </w:pPr>
          </w:p>
          <w:p w14:paraId="157832CB" w14:textId="78C51C3D" w:rsidR="007778DD" w:rsidRPr="0034695E" w:rsidRDefault="007778DD" w:rsidP="007778DD">
            <w:pPr>
              <w:jc w:val="both"/>
              <w:cnfStyle w:val="000000000000" w:firstRow="0" w:lastRow="0" w:firstColumn="0" w:lastColumn="0" w:oddVBand="0" w:evenVBand="0" w:oddHBand="0" w:evenHBand="0" w:firstRowFirstColumn="0" w:firstRowLastColumn="0" w:lastRowFirstColumn="0" w:lastRowLastColumn="0"/>
              <w:rPr>
                <w:lang w:val="en-US"/>
              </w:rPr>
            </w:pPr>
            <w:r w:rsidRPr="0034695E">
              <w:rPr>
                <w:color w:val="444444"/>
                <w:shd w:val="clear" w:color="auto" w:fill="FFFFFF"/>
              </w:rPr>
              <w:t xml:space="preserve">In this respect, see our contribution to February-December 2020 open consultation, at: http://www.apig.ch/CWG-Internet%202020.pdf  </w:t>
            </w:r>
          </w:p>
        </w:tc>
      </w:tr>
      <w:tr w:rsidR="00014ED7" w:rsidRPr="0034695E" w14:paraId="2ADE9C78" w14:textId="77777777" w:rsidTr="0033268B">
        <w:tc>
          <w:tcPr>
            <w:cnfStyle w:val="001000000000" w:firstRow="0" w:lastRow="0" w:firstColumn="1" w:lastColumn="0" w:oddVBand="0" w:evenVBand="0" w:oddHBand="0" w:evenHBand="0" w:firstRowFirstColumn="0" w:firstRowLastColumn="0" w:lastRowFirstColumn="0" w:lastRowLastColumn="0"/>
            <w:tcW w:w="709" w:type="dxa"/>
          </w:tcPr>
          <w:p w14:paraId="48CAC88C" w14:textId="77777777" w:rsidR="00014ED7" w:rsidRPr="0034695E" w:rsidRDefault="00014ED7" w:rsidP="00014ED7">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267C8AA3"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rPr>
                <w:lang w:val="en-US"/>
              </w:rPr>
            </w:pPr>
            <w:r w:rsidRPr="0034695E">
              <w:rPr>
                <w:lang w:val="en-US"/>
              </w:rPr>
              <w:t>August 19, 2021</w:t>
            </w:r>
          </w:p>
        </w:tc>
        <w:tc>
          <w:tcPr>
            <w:tcW w:w="1855" w:type="dxa"/>
          </w:tcPr>
          <w:p w14:paraId="12DF58A6" w14:textId="77777777" w:rsidR="00014ED7" w:rsidRPr="0034695E" w:rsidRDefault="003F6EC0" w:rsidP="0033268B">
            <w:pPr>
              <w:cnfStyle w:val="000000000000" w:firstRow="0" w:lastRow="0" w:firstColumn="0" w:lastColumn="0" w:oddVBand="0" w:evenVBand="0" w:oddHBand="0" w:evenHBand="0" w:firstRowFirstColumn="0" w:firstRowLastColumn="0" w:lastRowFirstColumn="0" w:lastRowLastColumn="0"/>
              <w:rPr>
                <w:lang w:val="en-US"/>
              </w:rPr>
            </w:pPr>
            <w:hyperlink r:id="rId19" w:history="1">
              <w:r w:rsidR="00014ED7" w:rsidRPr="0034695E">
                <w:rPr>
                  <w:rStyle w:val="Hyperlink"/>
                </w:rPr>
                <w:t xml:space="preserve">The Government of Australia </w:t>
              </w:r>
            </w:hyperlink>
            <w:r w:rsidR="00014ED7" w:rsidRPr="0034695E">
              <w:t xml:space="preserve"> </w:t>
            </w:r>
          </w:p>
        </w:tc>
        <w:tc>
          <w:tcPr>
            <w:tcW w:w="10113" w:type="dxa"/>
          </w:tcPr>
          <w:p w14:paraId="1D588C15"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rPr>
                <w:bCs/>
                <w:lang w:eastAsia="en-AU"/>
              </w:rPr>
            </w:pPr>
            <w:r w:rsidRPr="0034695E">
              <w:rPr>
                <w:bCs/>
                <w:lang w:eastAsia="en-AU"/>
              </w:rPr>
              <w:t xml:space="preserve">The Australian Government recognises that the Internet plays an important role in connecting our populations, stimulating the economy through digital business, and providing opportunities for social inclusion and advancement. The COVID-19 pandemic has highlighted the importance of connecting our populations, as the pandemic has further increased our reliance on digital connectivity for vital services, economic activity, and information. </w:t>
            </w:r>
            <w:proofErr w:type="gramStart"/>
            <w:r w:rsidRPr="0034695E">
              <w:rPr>
                <w:bCs/>
                <w:lang w:eastAsia="en-AU"/>
              </w:rPr>
              <w:t>With this in mind, it</w:t>
            </w:r>
            <w:proofErr w:type="gramEnd"/>
            <w:r w:rsidRPr="0034695E">
              <w:rPr>
                <w:bCs/>
                <w:lang w:eastAsia="en-AU"/>
              </w:rPr>
              <w:t xml:space="preserve"> is vital that work related to Internet-related public policy issues focuses on expanding Internet accessibility, so people can stay connected to their family, friends, colleagues and the broader community, and may participate in and benefit from the associated social and economic benefits. Promoting the multi-stakeholder approach to Internet governance and public policies that ensure citizens can engage safely and confidently with online services, such as video conferencing and social media apps, are crucial to facilitating this connection. This will play an important role in mitigating the impacts of COVID-19 and any future pandemics.</w:t>
            </w:r>
          </w:p>
          <w:p w14:paraId="757FCE46" w14:textId="77777777" w:rsidR="00295607" w:rsidRPr="0034695E" w:rsidRDefault="00295607" w:rsidP="0033268B">
            <w:pPr>
              <w:jc w:val="both"/>
              <w:cnfStyle w:val="000000000000" w:firstRow="0" w:lastRow="0" w:firstColumn="0" w:lastColumn="0" w:oddVBand="0" w:evenVBand="0" w:oddHBand="0" w:evenHBand="0" w:firstRowFirstColumn="0" w:firstRowLastColumn="0" w:lastRowFirstColumn="0" w:lastRowLastColumn="0"/>
              <w:rPr>
                <w:bCs/>
                <w:lang w:eastAsia="en-AU"/>
              </w:rPr>
            </w:pPr>
          </w:p>
          <w:p w14:paraId="7DB749BB" w14:textId="77777777" w:rsidR="00295607" w:rsidRPr="0034695E" w:rsidRDefault="00295607" w:rsidP="00295607">
            <w:pPr>
              <w:jc w:val="both"/>
              <w:cnfStyle w:val="000000000000" w:firstRow="0" w:lastRow="0" w:firstColumn="0" w:lastColumn="0" w:oddVBand="0" w:evenVBand="0" w:oddHBand="0" w:evenHBand="0" w:firstRowFirstColumn="0" w:firstRowLastColumn="0" w:lastRowFirstColumn="0" w:lastRowLastColumn="0"/>
              <w:rPr>
                <w:bCs/>
                <w:lang w:eastAsia="en-AU"/>
              </w:rPr>
            </w:pPr>
            <w:r w:rsidRPr="0034695E">
              <w:rPr>
                <w:bCs/>
                <w:lang w:eastAsia="en-AU"/>
              </w:rPr>
              <w:t>Comment from APIG: We fully agree it is vital that work related to Internet-related public policy issues address expanding Internet accessibility; and benefits; ensuring safe and secure use of online services.</w:t>
            </w:r>
          </w:p>
          <w:p w14:paraId="7B947DB8" w14:textId="77777777" w:rsidR="00295607" w:rsidRPr="0034695E" w:rsidRDefault="00295607" w:rsidP="00295607">
            <w:pPr>
              <w:jc w:val="both"/>
              <w:cnfStyle w:val="000000000000" w:firstRow="0" w:lastRow="0" w:firstColumn="0" w:lastColumn="0" w:oddVBand="0" w:evenVBand="0" w:oddHBand="0" w:evenHBand="0" w:firstRowFirstColumn="0" w:firstRowLastColumn="0" w:lastRowFirstColumn="0" w:lastRowLastColumn="0"/>
              <w:rPr>
                <w:bCs/>
                <w:lang w:eastAsia="en-AU"/>
              </w:rPr>
            </w:pPr>
          </w:p>
          <w:p w14:paraId="0AA8068A" w14:textId="77777777" w:rsidR="00295607" w:rsidRPr="0034695E" w:rsidRDefault="00295607" w:rsidP="00295607">
            <w:pPr>
              <w:jc w:val="both"/>
              <w:cnfStyle w:val="000000000000" w:firstRow="0" w:lastRow="0" w:firstColumn="0" w:lastColumn="0" w:oddVBand="0" w:evenVBand="0" w:oddHBand="0" w:evenHBand="0" w:firstRowFirstColumn="0" w:firstRowLastColumn="0" w:lastRowFirstColumn="0" w:lastRowLastColumn="0"/>
              <w:rPr>
                <w:bCs/>
                <w:lang w:eastAsia="en-AU"/>
              </w:rPr>
            </w:pPr>
            <w:r w:rsidRPr="0034695E">
              <w:rPr>
                <w:bCs/>
                <w:lang w:eastAsia="en-AU"/>
              </w:rPr>
              <w:t>With respect to expanding accessibility, see our comment above regarding submission no. 3.</w:t>
            </w:r>
          </w:p>
          <w:p w14:paraId="6B0F9800" w14:textId="77777777" w:rsidR="00295607" w:rsidRPr="0034695E" w:rsidRDefault="00295607" w:rsidP="00295607">
            <w:pPr>
              <w:jc w:val="both"/>
              <w:cnfStyle w:val="000000000000" w:firstRow="0" w:lastRow="0" w:firstColumn="0" w:lastColumn="0" w:oddVBand="0" w:evenVBand="0" w:oddHBand="0" w:evenHBand="0" w:firstRowFirstColumn="0" w:firstRowLastColumn="0" w:lastRowFirstColumn="0" w:lastRowLastColumn="0"/>
              <w:rPr>
                <w:bCs/>
                <w:lang w:eastAsia="en-AU"/>
              </w:rPr>
            </w:pPr>
          </w:p>
          <w:p w14:paraId="3AC780E9" w14:textId="504716DC" w:rsidR="00295607" w:rsidRPr="0034695E" w:rsidRDefault="00295607" w:rsidP="00295607">
            <w:pPr>
              <w:jc w:val="both"/>
              <w:cnfStyle w:val="000000000000" w:firstRow="0" w:lastRow="0" w:firstColumn="0" w:lastColumn="0" w:oddVBand="0" w:evenVBand="0" w:oddHBand="0" w:evenHBand="0" w:firstRowFirstColumn="0" w:firstRowLastColumn="0" w:lastRowFirstColumn="0" w:lastRowLastColumn="0"/>
              <w:rPr>
                <w:bCs/>
                <w:lang w:eastAsia="en-AU"/>
              </w:rPr>
            </w:pPr>
            <w:r w:rsidRPr="0034695E">
              <w:rPr>
                <w:bCs/>
                <w:lang w:eastAsia="en-AU"/>
              </w:rPr>
              <w:lastRenderedPageBreak/>
              <w:t xml:space="preserve">With respect to security, it is time to recognize that market failures (externalities and information asymmetries) are such that adequate cybersecurity cannot be achieved by relying on market mechanisms, see section 1.4 of our contribution to the October 2019-January 2020 Open Consultation, at: http://www.apig.ch/CWG-Internet%202019.pdf  </w:t>
            </w:r>
          </w:p>
          <w:p w14:paraId="6902C8CF"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rPr>
                <w:lang w:val="en-US"/>
              </w:rPr>
            </w:pPr>
          </w:p>
        </w:tc>
      </w:tr>
      <w:tr w:rsidR="00014ED7" w:rsidRPr="0034695E" w14:paraId="2D9AD052" w14:textId="77777777" w:rsidTr="0033268B">
        <w:tc>
          <w:tcPr>
            <w:cnfStyle w:val="001000000000" w:firstRow="0" w:lastRow="0" w:firstColumn="1" w:lastColumn="0" w:oddVBand="0" w:evenVBand="0" w:oddHBand="0" w:evenHBand="0" w:firstRowFirstColumn="0" w:firstRowLastColumn="0" w:lastRowFirstColumn="0" w:lastRowLastColumn="0"/>
            <w:tcW w:w="709" w:type="dxa"/>
          </w:tcPr>
          <w:p w14:paraId="39257751" w14:textId="77777777" w:rsidR="00014ED7" w:rsidRPr="0034695E" w:rsidRDefault="00014ED7" w:rsidP="00014ED7">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6D5F4274"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rPr>
                <w:lang w:val="en-US"/>
              </w:rPr>
            </w:pPr>
            <w:r w:rsidRPr="0034695E">
              <w:rPr>
                <w:lang w:val="en-US"/>
              </w:rPr>
              <w:t>August 19, 2021</w:t>
            </w:r>
          </w:p>
        </w:tc>
        <w:tc>
          <w:tcPr>
            <w:tcW w:w="1855" w:type="dxa"/>
          </w:tcPr>
          <w:p w14:paraId="7A8548C9" w14:textId="77777777" w:rsidR="00014ED7" w:rsidRPr="0034695E" w:rsidRDefault="003F6EC0" w:rsidP="0033268B">
            <w:pPr>
              <w:cnfStyle w:val="000000000000" w:firstRow="0" w:lastRow="0" w:firstColumn="0" w:lastColumn="0" w:oddVBand="0" w:evenVBand="0" w:oddHBand="0" w:evenHBand="0" w:firstRowFirstColumn="0" w:firstRowLastColumn="0" w:lastRowFirstColumn="0" w:lastRowLastColumn="0"/>
              <w:rPr>
                <w:lang w:val="en-US"/>
              </w:rPr>
            </w:pPr>
            <w:hyperlink r:id="rId20" w:history="1">
              <w:r w:rsidR="00014ED7" w:rsidRPr="0034695E">
                <w:rPr>
                  <w:rStyle w:val="Hyperlink"/>
                </w:rPr>
                <w:t>U.S. Council for International Business</w:t>
              </w:r>
            </w:hyperlink>
          </w:p>
        </w:tc>
        <w:tc>
          <w:tcPr>
            <w:tcW w:w="10113" w:type="dxa"/>
          </w:tcPr>
          <w:p w14:paraId="566DEFC3" w14:textId="77777777" w:rsidR="00014ED7" w:rsidRPr="0034695E" w:rsidRDefault="00014ED7"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34695E">
              <w:rPr>
                <w:bCs/>
                <w:lang w:eastAsia="en-AU"/>
              </w:rPr>
              <w:t xml:space="preserve">​The U.S. Council for International Business (USCIB) is pleased to take part in this public consultation. Telecommunication/ICTs have fostered a vibrant Internet and driven rapid response, connectivity, social </w:t>
            </w:r>
            <w:proofErr w:type="gramStart"/>
            <w:r w:rsidRPr="0034695E">
              <w:rPr>
                <w:bCs/>
                <w:lang w:eastAsia="en-AU"/>
              </w:rPr>
              <w:t>interactions</w:t>
            </w:r>
            <w:proofErr w:type="gramEnd"/>
            <w:r w:rsidRPr="0034695E">
              <w:rPr>
                <w:bCs/>
                <w:lang w:eastAsia="en-AU"/>
              </w:rPr>
              <w:t xml:space="preserve"> and economic continuity in face of the Covid-19 pandemic. These Internet-enabling technologies, in turn, will be increasingly important in shaping a sustainable recovery from the crisis. Looking ahead, global policy makers should prioritize telecommunication/ICT innovation and public-private partnerships toward that end and support a multistakeholder governance approach that best ensures a stable, resilient, secure, and interoperable Internet. We elaborate on these and other policy elements foundational to greater economic resilience and preparedness as well as societal well-being. Importance of multistakeholder engagement on telecommunications/ICT policy issues – USCIB believes that the multistakeholder model for Internet governance continues to be the best method to enable whole-of-society/whole-of-government consideration of Internet policy issues that is grounded in democratic values and the principles of transparency, accountability, and consensus. Given the rapid pace of technological change, governments need the perspectives provided by business, the technical community, and civil society to better understand what policies are commercially viable, technically feasible, and offer adequate user protections. The inputs of all stakeholders produce a flexible policy environment critical to empowering the rapidly evolving digital economy. Importantly, such stakeholder inclusion can lower the risk of unintended consequences and increase legitimacy and adoption of policies. Top-down government-imposed policies and regulations often cannot keep pace with technological breakthroughs and can serve as a drag on development, investment, and innovation. The turbulent economic and political backdrop caused by the COVID-19 pandemic makes such multistakeholder participation even more important to ensure that Internet policy remains grounded in sound commercial and technical expertise. We appreciate that this public consultation, in effect, recognizes that multistakeholder dialogue best ensures telecommunication/ICT-related policy outcomes that are practicable and key to a well-functioning Internet. Investment in Innovation – We need to create an enabling environment for private investments in broadband infrastructure and technology solutions that will drive global connectivity. The ITU should promote the consideration of the totality of the policies – R&amp;D incentives, direct government support, public-private partnerships -- that would foster new uses of cutting-edge </w:t>
            </w:r>
            <w:proofErr w:type="gramStart"/>
            <w:r w:rsidRPr="0034695E">
              <w:rPr>
                <w:bCs/>
                <w:lang w:eastAsia="en-AU"/>
              </w:rPr>
              <w:t>technologies</w:t>
            </w:r>
            <w:proofErr w:type="gramEnd"/>
            <w:r w:rsidRPr="0034695E">
              <w:rPr>
                <w:bCs/>
                <w:lang w:eastAsia="en-AU"/>
              </w:rPr>
              <w:t xml:space="preserve"> so they are more affordable and easily deployed in developing </w:t>
            </w:r>
            <w:r w:rsidRPr="0034695E">
              <w:rPr>
                <w:bCs/>
                <w:lang w:eastAsia="en-AU"/>
              </w:rPr>
              <w:lastRenderedPageBreak/>
              <w:t xml:space="preserve">countries lagging in connectivity. This will have the collateral benefit of aiding pandemic recovery. Financing and Affordability – The financial conditions of citizens throughout the world as well as the market realities that can undermine private sector investments to connect under-served communities certainly challenge our efforts to deliver the full benefits of broadband networks – including pandemic mitigation. The ITU should encourage government policies to address the broadband gap, which recognize that government policies that enable private investment combined with subsidization may be necessary for industry to bring broadband to less densely populated areas and low-income customers. Such support will enable greater access to Internet-enabled services, be they educational, healthcare-related, commercial, or e-government services. Promote public-private partnerships and an integrated telecommunication/ICT policy approach -- As evidenced by COVID-19, telecommunications/ICTs and issues relating to connectivity are cross-cutting. Business-led innovation is driving solutions and supporting economic and social continuity across disciplines such as health, employment, education, manufacturing, and supply chains. Public-private partnerships reinforce the development and deployment of telecommunication/ICTs technology benefits. The ITU should formally recognize and promote such voluntary collaborations as integral to COVID recovery. Regulatory approaches should support innovation -- The COVID-19 pandemic has shown the potential of </w:t>
            </w:r>
            <w:proofErr w:type="spellStart"/>
            <w:r w:rsidRPr="0034695E">
              <w:rPr>
                <w:bCs/>
                <w:lang w:eastAsia="en-AU"/>
              </w:rPr>
              <w:t>telecommunicatons</w:t>
            </w:r>
            <w:proofErr w:type="spellEnd"/>
            <w:r w:rsidRPr="0034695E">
              <w:rPr>
                <w:bCs/>
                <w:lang w:eastAsia="en-AU"/>
              </w:rPr>
              <w:t xml:space="preserve">/ICTs and the Internet to sustain economic and social activity, which reinforces the urgency to advance the uptake of Internet-related innovations. Importantly, regulatory frameworks and processes should foster the development and use of </w:t>
            </w:r>
            <w:proofErr w:type="spellStart"/>
            <w:r w:rsidRPr="0034695E">
              <w:rPr>
                <w:bCs/>
                <w:lang w:eastAsia="en-AU"/>
              </w:rPr>
              <w:t>telecommuncations</w:t>
            </w:r>
            <w:proofErr w:type="spellEnd"/>
            <w:r w:rsidRPr="0034695E">
              <w:rPr>
                <w:bCs/>
                <w:lang w:eastAsia="en-AU"/>
              </w:rPr>
              <w:t>/ICT-related technologies and infrastructure as foundational to recovery from the pandemic – not hamper these efforts via burdensome, top-down approaches. Digital Inclusion – Addressing technology skills gaps, online safety, the gender technology divide, and other challenges will be necessary to fully realize the benefits of broadband connectivity and Internet access. In particular, the ITU-D could be a productive body through which ITU members can help implement and grow technology literacy programs that empower under-resourced populations to develop and capitalize on critical ICT skills. Successful inclusion programs will incorporate and leverage capacity-building investments in local communities, particularly in education, health care, and other social services. The ITU should support such programs that lead to telecommunication/ICT skills development and proven outcomes for previously excluded populations.</w:t>
            </w:r>
          </w:p>
          <w:p w14:paraId="0D9764A1" w14:textId="77777777" w:rsidR="00D317A8" w:rsidRPr="0034695E" w:rsidRDefault="00D317A8"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p>
          <w:p w14:paraId="66462F8B" w14:textId="4CA28B8D" w:rsidR="00D317A8" w:rsidRPr="0034695E" w:rsidRDefault="00D317A8"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34695E">
              <w:rPr>
                <w:bCs/>
                <w:lang w:eastAsia="en-AU"/>
              </w:rPr>
              <w:t>Comment from APIG: We agree "that government policies that enable private investment combined with subsidization may be necessary for industry to bring broadband to less densely populated areas and low-income customers."</w:t>
            </w:r>
          </w:p>
        </w:tc>
      </w:tr>
      <w:tr w:rsidR="00014ED7" w:rsidRPr="0034695E" w14:paraId="09F45EEA" w14:textId="77777777" w:rsidTr="0033268B">
        <w:tc>
          <w:tcPr>
            <w:cnfStyle w:val="001000000000" w:firstRow="0" w:lastRow="0" w:firstColumn="1" w:lastColumn="0" w:oddVBand="0" w:evenVBand="0" w:oddHBand="0" w:evenHBand="0" w:firstRowFirstColumn="0" w:firstRowLastColumn="0" w:lastRowFirstColumn="0" w:lastRowLastColumn="0"/>
            <w:tcW w:w="709" w:type="dxa"/>
          </w:tcPr>
          <w:p w14:paraId="2736B80D" w14:textId="77777777" w:rsidR="00014ED7" w:rsidRPr="0034695E" w:rsidRDefault="00014ED7" w:rsidP="00014ED7">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793F9187"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rPr>
                <w:lang w:val="en-US"/>
              </w:rPr>
            </w:pPr>
            <w:r w:rsidRPr="0034695E">
              <w:t>August 20, 2021</w:t>
            </w:r>
          </w:p>
        </w:tc>
        <w:tc>
          <w:tcPr>
            <w:tcW w:w="1855" w:type="dxa"/>
          </w:tcPr>
          <w:p w14:paraId="16BEDAD6" w14:textId="77777777" w:rsidR="00014ED7" w:rsidRPr="0034695E" w:rsidRDefault="003F6EC0" w:rsidP="0033268B">
            <w:pPr>
              <w:cnfStyle w:val="000000000000" w:firstRow="0" w:lastRow="0" w:firstColumn="0" w:lastColumn="0" w:oddVBand="0" w:evenVBand="0" w:oddHBand="0" w:evenHBand="0" w:firstRowFirstColumn="0" w:firstRowLastColumn="0" w:lastRowFirstColumn="0" w:lastRowLastColumn="0"/>
              <w:rPr>
                <w:lang w:val="en-US"/>
              </w:rPr>
            </w:pPr>
            <w:hyperlink r:id="rId21" w:history="1">
              <w:r w:rsidR="00014ED7" w:rsidRPr="0034695E">
                <w:rPr>
                  <w:rStyle w:val="Hyperlink"/>
                </w:rPr>
                <w:t>Article 19</w:t>
              </w:r>
            </w:hyperlink>
          </w:p>
        </w:tc>
        <w:tc>
          <w:tcPr>
            <w:tcW w:w="10113" w:type="dxa"/>
          </w:tcPr>
          <w:p w14:paraId="33A29A17"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rPr>
                <w:lang w:val="en-US"/>
              </w:rPr>
            </w:pPr>
            <w:r w:rsidRPr="0034695E">
              <w:rPr>
                <w:lang w:val="en-US"/>
              </w:rPr>
              <w:t>The COVID-19 pandemic has demonstrated that Internet-related public policy development that focuses on closing the digital divide remains a pressing issue that must be meaningfully addressed by Member States, as the state of Internet connectivity fundamentally impacts access to information that is critical during public health emergencies. However, we recognize two major problems in current policy approaches that must be addressed. First, many of the Internet-related emergency measures taken by Member States in response to the COVID-19 pandemic, such as the allocation of additional spectrum to large telecommunication companies, have fallen short of addressing the root causes of the digital divide, and may even further entrench them. Second, while the COVID-19 pandemic has placed the issue of the digital divide back to the fore in the ITU and other multilateral spaces, several Member States have approached connectivity discussions by raising cybersecurity issues in ways that detract from the matter of increasing access to vital and relevant information. We set out these issues in this contribution and provide recommendations to Member States. Specifically, we recommend that Member States should commit to focusing the ITU’s work on universal connectivity, in line with its mandate, that emergency Internet-related policy measures should be designed to take into consideration a broader ecosystem of Internet service providers, and that national cybersecurity responses should be designed in line with international human rights standards.</w:t>
            </w:r>
          </w:p>
          <w:p w14:paraId="54E77564" w14:textId="77777777" w:rsidR="00FA688B" w:rsidRPr="0034695E" w:rsidRDefault="00FA688B" w:rsidP="0033268B">
            <w:pPr>
              <w:jc w:val="both"/>
              <w:cnfStyle w:val="000000000000" w:firstRow="0" w:lastRow="0" w:firstColumn="0" w:lastColumn="0" w:oddVBand="0" w:evenVBand="0" w:oddHBand="0" w:evenHBand="0" w:firstRowFirstColumn="0" w:firstRowLastColumn="0" w:lastRowFirstColumn="0" w:lastRowLastColumn="0"/>
              <w:rPr>
                <w:lang w:val="en-US"/>
              </w:rPr>
            </w:pPr>
          </w:p>
          <w:p w14:paraId="36266163" w14:textId="77777777" w:rsidR="00FA688B" w:rsidRPr="0034695E" w:rsidRDefault="00FA688B" w:rsidP="00FA688B">
            <w:pPr>
              <w:jc w:val="both"/>
              <w:cnfStyle w:val="000000000000" w:firstRow="0" w:lastRow="0" w:firstColumn="0" w:lastColumn="0" w:oddVBand="0" w:evenVBand="0" w:oddHBand="0" w:evenHBand="0" w:firstRowFirstColumn="0" w:firstRowLastColumn="0" w:lastRowFirstColumn="0" w:lastRowLastColumn="0"/>
              <w:rPr>
                <w:lang w:val="en-US"/>
              </w:rPr>
            </w:pPr>
            <w:r w:rsidRPr="0034695E">
              <w:rPr>
                <w:lang w:val="en-US"/>
              </w:rPr>
              <w:t>Comment from APIG: We agree that "Under international human rights law, freedom of expression may be subject to certain restrictions, including public health grounds; however, any such measures must be subject to principles of legality, proportionality, necessity and non-discrimination."</w:t>
            </w:r>
          </w:p>
          <w:p w14:paraId="7972EDED" w14:textId="77777777" w:rsidR="00FA688B" w:rsidRPr="0034695E" w:rsidRDefault="00FA688B" w:rsidP="00FA688B">
            <w:pPr>
              <w:jc w:val="both"/>
              <w:cnfStyle w:val="000000000000" w:firstRow="0" w:lastRow="0" w:firstColumn="0" w:lastColumn="0" w:oddVBand="0" w:evenVBand="0" w:oddHBand="0" w:evenHBand="0" w:firstRowFirstColumn="0" w:firstRowLastColumn="0" w:lastRowFirstColumn="0" w:lastRowLastColumn="0"/>
              <w:rPr>
                <w:lang w:val="en-US"/>
              </w:rPr>
            </w:pPr>
          </w:p>
          <w:p w14:paraId="491E8A91" w14:textId="77777777" w:rsidR="00FA688B" w:rsidRPr="0034695E" w:rsidRDefault="00FA688B" w:rsidP="00FA688B">
            <w:pPr>
              <w:jc w:val="both"/>
              <w:cnfStyle w:val="000000000000" w:firstRow="0" w:lastRow="0" w:firstColumn="0" w:lastColumn="0" w:oddVBand="0" w:evenVBand="0" w:oddHBand="0" w:evenHBand="0" w:firstRowFirstColumn="0" w:firstRowLastColumn="0" w:lastRowFirstColumn="0" w:lastRowLastColumn="0"/>
              <w:rPr>
                <w:lang w:val="en-US"/>
              </w:rPr>
            </w:pPr>
            <w:r w:rsidRPr="0034695E">
              <w:rPr>
                <w:lang w:val="en-US"/>
              </w:rPr>
              <w:t>In this respect, see:</w:t>
            </w:r>
          </w:p>
          <w:p w14:paraId="33B6C50D" w14:textId="77777777" w:rsidR="00FA688B" w:rsidRPr="0034695E" w:rsidRDefault="00FA688B" w:rsidP="00FA688B">
            <w:pPr>
              <w:jc w:val="both"/>
              <w:cnfStyle w:val="000000000000" w:firstRow="0" w:lastRow="0" w:firstColumn="0" w:lastColumn="0" w:oddVBand="0" w:evenVBand="0" w:oddHBand="0" w:evenHBand="0" w:firstRowFirstColumn="0" w:firstRowLastColumn="0" w:lastRowFirstColumn="0" w:lastRowLastColumn="0"/>
              <w:rPr>
                <w:lang w:val="en-US"/>
              </w:rPr>
            </w:pPr>
            <w:r w:rsidRPr="0034695E">
              <w:rPr>
                <w:lang w:val="en-US"/>
              </w:rPr>
              <w:t xml:space="preserve">http://justnetcoalition.org/2014/on_UN_HCHR_privacy_report.pdf  </w:t>
            </w:r>
          </w:p>
          <w:p w14:paraId="05B25E8A" w14:textId="77777777" w:rsidR="00FA688B" w:rsidRPr="0034695E" w:rsidRDefault="00FA688B" w:rsidP="00FA688B">
            <w:pPr>
              <w:jc w:val="both"/>
              <w:cnfStyle w:val="000000000000" w:firstRow="0" w:lastRow="0" w:firstColumn="0" w:lastColumn="0" w:oddVBand="0" w:evenVBand="0" w:oddHBand="0" w:evenHBand="0" w:firstRowFirstColumn="0" w:firstRowLastColumn="0" w:lastRowFirstColumn="0" w:lastRowLastColumn="0"/>
              <w:rPr>
                <w:lang w:val="en-US"/>
              </w:rPr>
            </w:pPr>
          </w:p>
          <w:p w14:paraId="32DE01B6" w14:textId="26E18D4E" w:rsidR="00FA688B" w:rsidRPr="0034695E" w:rsidRDefault="00FA688B" w:rsidP="00FA688B">
            <w:pPr>
              <w:jc w:val="both"/>
              <w:cnfStyle w:val="000000000000" w:firstRow="0" w:lastRow="0" w:firstColumn="0" w:lastColumn="0" w:oddVBand="0" w:evenVBand="0" w:oddHBand="0" w:evenHBand="0" w:firstRowFirstColumn="0" w:firstRowLastColumn="0" w:lastRowFirstColumn="0" w:lastRowLastColumn="0"/>
              <w:rPr>
                <w:lang w:val="en-US"/>
              </w:rPr>
            </w:pPr>
            <w:r w:rsidRPr="0034695E">
              <w:rPr>
                <w:lang w:val="en-US"/>
              </w:rPr>
              <w:t>We also agree that promoting education and media literacy are effective methods for combating the spread of misinformation.</w:t>
            </w:r>
          </w:p>
        </w:tc>
      </w:tr>
      <w:tr w:rsidR="00014ED7" w:rsidRPr="0034695E" w14:paraId="5BD1A235" w14:textId="77777777" w:rsidTr="0033268B">
        <w:tc>
          <w:tcPr>
            <w:cnfStyle w:val="001000000000" w:firstRow="0" w:lastRow="0" w:firstColumn="1" w:lastColumn="0" w:oddVBand="0" w:evenVBand="0" w:oddHBand="0" w:evenHBand="0" w:firstRowFirstColumn="0" w:firstRowLastColumn="0" w:lastRowFirstColumn="0" w:lastRowLastColumn="0"/>
            <w:tcW w:w="709" w:type="dxa"/>
          </w:tcPr>
          <w:p w14:paraId="7EE9E888" w14:textId="77777777" w:rsidR="00014ED7" w:rsidRPr="0034695E" w:rsidRDefault="00014ED7" w:rsidP="00014ED7">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6E8AAC14"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pPr>
            <w:r w:rsidRPr="0034695E">
              <w:t>August 20, 2021</w:t>
            </w:r>
          </w:p>
        </w:tc>
        <w:tc>
          <w:tcPr>
            <w:tcW w:w="1855" w:type="dxa"/>
          </w:tcPr>
          <w:p w14:paraId="58F87313" w14:textId="77777777" w:rsidR="00014ED7" w:rsidRPr="0034695E" w:rsidRDefault="003F6EC0" w:rsidP="0033268B">
            <w:pPr>
              <w:cnfStyle w:val="000000000000" w:firstRow="0" w:lastRow="0" w:firstColumn="0" w:lastColumn="0" w:oddVBand="0" w:evenVBand="0" w:oddHBand="0" w:evenHBand="0" w:firstRowFirstColumn="0" w:firstRowLastColumn="0" w:lastRowFirstColumn="0" w:lastRowLastColumn="0"/>
            </w:pPr>
            <w:hyperlink r:id="rId22" w:history="1">
              <w:r w:rsidR="00014ED7" w:rsidRPr="0034695E">
                <w:rPr>
                  <w:rStyle w:val="Hyperlink"/>
                </w:rPr>
                <w:t>Information and Communication Technologies Authority-BTK</w:t>
              </w:r>
            </w:hyperlink>
            <w:r w:rsidR="00014ED7" w:rsidRPr="0034695E">
              <w:rPr>
                <w:rStyle w:val="Hyperlink"/>
              </w:rPr>
              <w:t xml:space="preserve">, </w:t>
            </w:r>
            <w:r w:rsidR="00014ED7" w:rsidRPr="0034695E">
              <w:rPr>
                <w:rStyle w:val="Hyperlink"/>
              </w:rPr>
              <w:lastRenderedPageBreak/>
              <w:t>Republic of Turkey</w:t>
            </w:r>
          </w:p>
        </w:tc>
        <w:tc>
          <w:tcPr>
            <w:tcW w:w="10113" w:type="dxa"/>
          </w:tcPr>
          <w:p w14:paraId="4E638AD3" w14:textId="77777777" w:rsidR="00014ED7" w:rsidRPr="0034695E" w:rsidRDefault="00014ED7"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lastRenderedPageBreak/>
              <w:t xml:space="preserve">​While the 21st century was advancing as the age of information, COVID-19 pandemic has emerged and proved that, as perhaps nothing else could have, the vital importance of internet connectivity and digital services. Studies show that, attacks have made a significant target shift from individuals and small businesses to large corporations, </w:t>
            </w:r>
            <w:proofErr w:type="gramStart"/>
            <w:r w:rsidRPr="0034695E">
              <w:rPr>
                <w:lang w:eastAsia="en-AU"/>
              </w:rPr>
              <w:t>governments</w:t>
            </w:r>
            <w:proofErr w:type="gramEnd"/>
            <w:r w:rsidRPr="0034695E">
              <w:rPr>
                <w:lang w:eastAsia="en-AU"/>
              </w:rPr>
              <w:t xml:space="preserve"> and critical infrastructures during the pandemic. </w:t>
            </w:r>
            <w:r w:rsidRPr="0034695E">
              <w:rPr>
                <w:lang w:eastAsia="en-AU"/>
              </w:rPr>
              <w:lastRenderedPageBreak/>
              <w:t xml:space="preserve">Individuals, companies, critical </w:t>
            </w:r>
            <w:proofErr w:type="gramStart"/>
            <w:r w:rsidRPr="0034695E">
              <w:rPr>
                <w:lang w:eastAsia="en-AU"/>
              </w:rPr>
              <w:t>infrastructures</w:t>
            </w:r>
            <w:proofErr w:type="gramEnd"/>
            <w:r w:rsidRPr="0034695E">
              <w:rPr>
                <w:lang w:eastAsia="en-AU"/>
              </w:rPr>
              <w:t xml:space="preserve"> and states encounter serious problems because of growing cyber threats that are getting more and more diversified every day. Preventive measures and cooperation in national and international level, especially among national cyber incidents response teams (CERTs) play a crucial role in minimizing the effects of pandemic related cyber threats and attacks.</w:t>
            </w:r>
          </w:p>
        </w:tc>
      </w:tr>
      <w:tr w:rsidR="00014ED7" w:rsidRPr="0034695E" w14:paraId="6CA56F2A" w14:textId="77777777" w:rsidTr="0033268B">
        <w:tc>
          <w:tcPr>
            <w:cnfStyle w:val="001000000000" w:firstRow="0" w:lastRow="0" w:firstColumn="1" w:lastColumn="0" w:oddVBand="0" w:evenVBand="0" w:oddHBand="0" w:evenHBand="0" w:firstRowFirstColumn="0" w:firstRowLastColumn="0" w:lastRowFirstColumn="0" w:lastRowLastColumn="0"/>
            <w:tcW w:w="709" w:type="dxa"/>
          </w:tcPr>
          <w:p w14:paraId="1448B821" w14:textId="77777777" w:rsidR="00014ED7" w:rsidRPr="0034695E" w:rsidRDefault="00014ED7" w:rsidP="00014ED7">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44CC7A8B"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pPr>
            <w:r w:rsidRPr="0034695E">
              <w:t>August 20, 2021</w:t>
            </w:r>
          </w:p>
        </w:tc>
        <w:tc>
          <w:tcPr>
            <w:tcW w:w="1855" w:type="dxa"/>
          </w:tcPr>
          <w:p w14:paraId="7385F4F1" w14:textId="77777777" w:rsidR="00014ED7" w:rsidRPr="0034695E" w:rsidRDefault="003F6EC0" w:rsidP="0033268B">
            <w:pPr>
              <w:cnfStyle w:val="000000000000" w:firstRow="0" w:lastRow="0" w:firstColumn="0" w:lastColumn="0" w:oddVBand="0" w:evenVBand="0" w:oddHBand="0" w:evenHBand="0" w:firstRowFirstColumn="0" w:firstRowLastColumn="0" w:lastRowFirstColumn="0" w:lastRowLastColumn="0"/>
            </w:pPr>
            <w:hyperlink r:id="rId23" w:history="1">
              <w:r w:rsidR="00014ED7" w:rsidRPr="0034695E">
                <w:rPr>
                  <w:rStyle w:val="Hyperlink"/>
                </w:rPr>
                <w:t>Access Now</w:t>
              </w:r>
            </w:hyperlink>
          </w:p>
        </w:tc>
        <w:tc>
          <w:tcPr>
            <w:tcW w:w="10113" w:type="dxa"/>
          </w:tcPr>
          <w:p w14:paraId="56DA45AE"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w:t>
            </w:r>
            <w:r w:rsidRPr="0034695E">
              <w:t xml:space="preserve"> </w:t>
            </w:r>
            <w:r w:rsidRPr="0034695E">
              <w:rPr>
                <w:lang w:eastAsia="en-AU"/>
              </w:rPr>
              <w:t>This submission raises three main points to address the role of the internet and international Internet-related public policy in mitigating the impact of COVID-19 and possible future pandemics. First, the ITU must prioritize expanding meaningful access to the internet because — as amplified during the COVID-19 pandemic — meaningful access is essential for participation in daily life and exercising human rights. During the COVID-19 pandemic and other potential crises, people need access to the internet to find out how to protect themselves and others, access telehealth services, communicate with their loved ones, and work and learn remotely, among many other things that contribute to social, political, cultural, and economic development and the realisation of human rights, including access to health and education. It is therefore imperative that Member States’ response to the COVID-19 pandemic and possible future pandemics immediately removes, and does not impose, barriers to internet connectivity. Second, emergency measures recommended by the ITU, and implemented by Member States, must take other internet service providers (ISPs), including community networks (CNs), into consideration, or digital divides will increase worldwide. Third, while the issue of cybersecurity has amplified amid the COVID-19 pandemic, expanding ITU discussions and its mandate into other aspects of telecommunications and information and communication technologies (ICTs), such as cybersecurity, is not appropriate. The ITU has a clear and narrow mission and objective: to facilitate the interoperability of telecommunications infrastructure. The ITU should therefore not seek to duplicate work at a time when more is needed of the ITU in its core mandate. The scope of the ITU’s work should therefore remain restricted to its highly particularized capacity and expertise.</w:t>
            </w:r>
          </w:p>
          <w:p w14:paraId="11B79EA1" w14:textId="77777777" w:rsidR="00E218A7" w:rsidRPr="0034695E" w:rsidRDefault="00E218A7" w:rsidP="0033268B">
            <w:pPr>
              <w:jc w:val="both"/>
              <w:cnfStyle w:val="000000000000" w:firstRow="0" w:lastRow="0" w:firstColumn="0" w:lastColumn="0" w:oddVBand="0" w:evenVBand="0" w:oddHBand="0" w:evenHBand="0" w:firstRowFirstColumn="0" w:firstRowLastColumn="0" w:lastRowFirstColumn="0" w:lastRowLastColumn="0"/>
              <w:rPr>
                <w:lang w:eastAsia="en-AU"/>
              </w:rPr>
            </w:pPr>
          </w:p>
          <w:p w14:paraId="761B9075"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Comment from APIG: We agree that "ITU should prioritize expanding meaningful access to the internet".</w:t>
            </w:r>
          </w:p>
          <w:p w14:paraId="1A81C12E"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p>
          <w:p w14:paraId="7EDCD21B"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In this respect, see our comment above regarding submission no. 3.</w:t>
            </w:r>
          </w:p>
          <w:p w14:paraId="78755230"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p>
          <w:p w14:paraId="47DEE95B"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We also agree that "Limiting or shutting off access to the internet has obvious problems."</w:t>
            </w:r>
          </w:p>
          <w:p w14:paraId="4DAB33E1"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p>
          <w:p w14:paraId="3BF22730"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In this respect, see our comment above regarding submission no. 6.</w:t>
            </w:r>
          </w:p>
          <w:p w14:paraId="53D63E38"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p>
          <w:p w14:paraId="5D1DC5C1"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However, we disagree that "The ITU has a clear and narrow mission and</w:t>
            </w:r>
          </w:p>
          <w:p w14:paraId="5A386E07"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objective: to facilitate the interoperability of telecommunications infrastructure."</w:t>
            </w:r>
          </w:p>
          <w:p w14:paraId="41E1F87B"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p>
          <w:p w14:paraId="15065CC7"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On the contrary, the ITU has a broad mandate, defined by the Member States.</w:t>
            </w:r>
          </w:p>
          <w:p w14:paraId="30220CD2"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As stated in Art. 1.1(a) of the ITU Constitution, the purposes of the ITU include "to maintain and extend international cooperation among all its Member States for the improvement and rational use of telecommunications of all kinds."</w:t>
            </w:r>
          </w:p>
          <w:p w14:paraId="2552958E"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p>
          <w:p w14:paraId="6C402414"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The term "telecommunications" is defined in the Annex of the Constitution as "Any transmission, emission or reception of signs, signals, writing, images and sounds or intelligence of any nature by wire, radio, optical or other electromagnetic systems."</w:t>
            </w:r>
          </w:p>
          <w:p w14:paraId="73B4F5A5"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p>
          <w:p w14:paraId="0040A7D1"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This definition manifestly includes much of what is referred to as "the Internet".</w:t>
            </w:r>
          </w:p>
          <w:p w14:paraId="4B72AD8E"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p>
          <w:p w14:paraId="0978F602"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 xml:space="preserve">On this basis, Member States have agreed on numerous work items in ITU that go well beyond merely facilitating the interoperability of telecommunications infrastructure. </w:t>
            </w:r>
          </w:p>
          <w:p w14:paraId="00826F4A"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p>
          <w:p w14:paraId="26F42514"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For example, there in an ITU-T Study Group devoted to security issues.</w:t>
            </w:r>
          </w:p>
          <w:p w14:paraId="7F3F36C5"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p>
          <w:p w14:paraId="24DA58A0" w14:textId="77777777" w:rsidR="00E218A7" w:rsidRPr="0034695E" w:rsidRDefault="00E218A7" w:rsidP="00E218A7">
            <w:pPr>
              <w:jc w:val="both"/>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And it was agreed at WSIS (see the Annex of the Tunis Agenda) that ITU was a possible facilitator/moderator for "Building confidence and security in the use of ICTs" and for ICT applications such as e-health.</w:t>
            </w:r>
          </w:p>
          <w:p w14:paraId="34FEA5EF" w14:textId="77777777" w:rsidR="00B9325F" w:rsidRPr="0034695E" w:rsidRDefault="00B9325F" w:rsidP="00E218A7">
            <w:pPr>
              <w:jc w:val="both"/>
              <w:cnfStyle w:val="000000000000" w:firstRow="0" w:lastRow="0" w:firstColumn="0" w:lastColumn="0" w:oddVBand="0" w:evenVBand="0" w:oddHBand="0" w:evenHBand="0" w:firstRowFirstColumn="0" w:firstRowLastColumn="0" w:lastRowFirstColumn="0" w:lastRowLastColumn="0"/>
              <w:rPr>
                <w:lang w:eastAsia="en-AU"/>
              </w:rPr>
            </w:pPr>
          </w:p>
          <w:p w14:paraId="7512C892" w14:textId="2830A0AF" w:rsidR="00B9325F" w:rsidRPr="0034695E" w:rsidRDefault="00B9325F" w:rsidP="00E218A7">
            <w:pPr>
              <w:jc w:val="both"/>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lastRenderedPageBreak/>
              <w:t>Comment from Article 19: We support the statements from Access Now, APC/</w:t>
            </w:r>
            <w:proofErr w:type="spellStart"/>
            <w:r w:rsidRPr="0034695E">
              <w:rPr>
                <w:lang w:eastAsia="en-AU"/>
              </w:rPr>
              <w:t>Derechos</w:t>
            </w:r>
            <w:proofErr w:type="spellEnd"/>
            <w:r w:rsidRPr="0034695E">
              <w:rPr>
                <w:lang w:eastAsia="en-AU"/>
              </w:rPr>
              <w:t xml:space="preserve"> </w:t>
            </w:r>
            <w:proofErr w:type="spellStart"/>
            <w:r w:rsidRPr="0034695E">
              <w:rPr>
                <w:lang w:eastAsia="en-AU"/>
              </w:rPr>
              <w:t>Digitales</w:t>
            </w:r>
            <w:proofErr w:type="spellEnd"/>
            <w:r w:rsidRPr="0034695E">
              <w:rPr>
                <w:lang w:eastAsia="en-AU"/>
              </w:rPr>
              <w:t xml:space="preserve"> and ISOC regarding the relevance of a multistakeholder format, so decisions taken to face cyber threats respect fundamental human rights including privacy and access to information, ensuring that policies do not widen the margins for criminalization, monitoring, and restrictions to freedom of expression and access to information in such a critical moment. We also support the statements made by Australia, the UK and the US and agree that connectivity is a key element in the next ITU efforts to mitigate the pandemic.</w:t>
            </w:r>
          </w:p>
        </w:tc>
      </w:tr>
      <w:tr w:rsidR="00014ED7" w:rsidRPr="0034695E" w14:paraId="0B5EED0B" w14:textId="77777777" w:rsidTr="0033268B">
        <w:tc>
          <w:tcPr>
            <w:cnfStyle w:val="001000000000" w:firstRow="0" w:lastRow="0" w:firstColumn="1" w:lastColumn="0" w:oddVBand="0" w:evenVBand="0" w:oddHBand="0" w:evenHBand="0" w:firstRowFirstColumn="0" w:firstRowLastColumn="0" w:lastRowFirstColumn="0" w:lastRowLastColumn="0"/>
            <w:tcW w:w="709" w:type="dxa"/>
          </w:tcPr>
          <w:p w14:paraId="21A68E47" w14:textId="77777777" w:rsidR="00014ED7" w:rsidRPr="0034695E" w:rsidRDefault="00014ED7" w:rsidP="00014ED7">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0DAD028D"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pPr>
            <w:r w:rsidRPr="0034695E">
              <w:t>August 20, 2021</w:t>
            </w:r>
          </w:p>
        </w:tc>
        <w:tc>
          <w:tcPr>
            <w:tcW w:w="1855" w:type="dxa"/>
          </w:tcPr>
          <w:p w14:paraId="41479D03" w14:textId="77777777" w:rsidR="00014ED7" w:rsidRPr="0034695E" w:rsidRDefault="003F6EC0" w:rsidP="0033268B">
            <w:pPr>
              <w:cnfStyle w:val="000000000000" w:firstRow="0" w:lastRow="0" w:firstColumn="0" w:lastColumn="0" w:oddVBand="0" w:evenVBand="0" w:oddHBand="0" w:evenHBand="0" w:firstRowFirstColumn="0" w:firstRowLastColumn="0" w:lastRowFirstColumn="0" w:lastRowLastColumn="0"/>
            </w:pPr>
            <w:hyperlink r:id="rId24" w:history="1">
              <w:r w:rsidR="00014ED7" w:rsidRPr="0034695E">
                <w:rPr>
                  <w:rStyle w:val="Hyperlink"/>
                </w:rPr>
                <w:t>Digital Empowerment Foundation</w:t>
              </w:r>
            </w:hyperlink>
          </w:p>
        </w:tc>
        <w:tc>
          <w:tcPr>
            <w:tcW w:w="10113" w:type="dxa"/>
          </w:tcPr>
          <w:p w14:paraId="735F41FF" w14:textId="77777777" w:rsidR="00014ED7" w:rsidRPr="0034695E" w:rsidRDefault="00014ED7"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2873BF89" w14:textId="77777777" w:rsidR="00014ED7" w:rsidRPr="0034695E" w:rsidRDefault="00014ED7"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 xml:space="preserve">Due to Covid-19, the traffic of internet exchanges </w:t>
            </w:r>
            <w:proofErr w:type="gramStart"/>
            <w:r w:rsidRPr="0034695E">
              <w:rPr>
                <w:lang w:eastAsia="en-AU"/>
              </w:rPr>
              <w:t>have</w:t>
            </w:r>
            <w:proofErr w:type="gramEnd"/>
            <w:r w:rsidRPr="0034695E">
              <w:rPr>
                <w:lang w:eastAsia="en-AU"/>
              </w:rPr>
              <w:t xml:space="preserve"> increased manifold. </w:t>
            </w:r>
            <w:proofErr w:type="gramStart"/>
            <w:r w:rsidRPr="0034695E">
              <w:rPr>
                <w:lang w:eastAsia="en-AU"/>
              </w:rPr>
              <w:t>But in actuality, the</w:t>
            </w:r>
            <w:proofErr w:type="gramEnd"/>
            <w:r w:rsidRPr="0034695E">
              <w:rPr>
                <w:lang w:eastAsia="en-AU"/>
              </w:rPr>
              <w:t xml:space="preserve"> average internet and download speed has gone down by at least 12 percent. The average delay between packets when data is going from one server to other has gone up three to four times, similarly the packet loss increased by two to three times. There has been centralization of overall DNS traffic and most of this is happening through one source such as Google which makes it tough for future in Indian context.   The good news for internet is that it is working well but the bad news still is the access, </w:t>
            </w:r>
            <w:proofErr w:type="gramStart"/>
            <w:r w:rsidRPr="0034695E">
              <w:rPr>
                <w:lang w:eastAsia="en-AU"/>
              </w:rPr>
              <w:t>adoption</w:t>
            </w:r>
            <w:proofErr w:type="gramEnd"/>
            <w:r w:rsidRPr="0034695E">
              <w:rPr>
                <w:lang w:eastAsia="en-AU"/>
              </w:rPr>
              <w:t xml:space="preserve"> and affordability.  Access is </w:t>
            </w:r>
            <w:proofErr w:type="gramStart"/>
            <w:r w:rsidRPr="0034695E">
              <w:rPr>
                <w:lang w:eastAsia="en-AU"/>
              </w:rPr>
              <w:t>really bad</w:t>
            </w:r>
            <w:proofErr w:type="gramEnd"/>
            <w:r w:rsidRPr="0034695E">
              <w:rPr>
                <w:lang w:eastAsia="en-AU"/>
              </w:rPr>
              <w:t xml:space="preserve"> just 100 </w:t>
            </w:r>
            <w:proofErr w:type="spellStart"/>
            <w:r w:rsidRPr="0034695E">
              <w:rPr>
                <w:lang w:eastAsia="en-AU"/>
              </w:rPr>
              <w:t>kilometers</w:t>
            </w:r>
            <w:proofErr w:type="spellEnd"/>
            <w:r w:rsidRPr="0034695E">
              <w:rPr>
                <w:lang w:eastAsia="en-AU"/>
              </w:rPr>
              <w:t xml:space="preserve"> out of metropolitan cities. The internet is basically for cities. Most of services are online and have digital payment but it is not possible in rural areas with the current speed.  </w:t>
            </w:r>
          </w:p>
          <w:p w14:paraId="7B87B3D2" w14:textId="77777777" w:rsidR="00014ED7" w:rsidRPr="0034695E" w:rsidRDefault="00014ED7"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 xml:space="preserve">Access to real computing is a challenge. With Covid-19, access and affordability emerged as key challenge as beyond messaging, or little browsing many were devoid of the power of internet for learning. The biggest challenge post pandemic is the fear of pandemic exploited by the cyber criminals in terms of fraud, inauthentic information regarding the oxygen cylinders, vaccination, etc. Problems of personal data being not safe has increased tremendously.  In the pandemic one of the major challenges when shutdowns or lockdown were announced was since the networks are inherently designed according to consumption, mostly for central business district, this did not really cater to the kind of traffic that moved to residential from central business district. Spectrum management has emerged as an issue. When the consumption increased, there was need for more spectrum and spectrum was lying </w:t>
            </w:r>
            <w:proofErr w:type="gramStart"/>
            <w:r w:rsidRPr="0034695E">
              <w:rPr>
                <w:lang w:eastAsia="en-AU"/>
              </w:rPr>
              <w:t>idle</w:t>
            </w:r>
            <w:proofErr w:type="gramEnd"/>
            <w:r w:rsidRPr="0034695E">
              <w:rPr>
                <w:lang w:eastAsia="en-AU"/>
              </w:rPr>
              <w:t xml:space="preserve"> yet the government could not provide the resources.  For the last mile challenge, role of Municipal Corporations and Urban Local Bodies (ULBs) is important. Other sector like health and education should ask for spectrum as well since it is for their benefit as well to reach out to service seekers and takers.  </w:t>
            </w:r>
          </w:p>
          <w:p w14:paraId="200A8351" w14:textId="77777777" w:rsidR="00014ED7" w:rsidRPr="0034695E" w:rsidRDefault="00014ED7"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 xml:space="preserve">The new users have been pushed to internet are not aware of internet appropriate social </w:t>
            </w:r>
            <w:proofErr w:type="spellStart"/>
            <w:r w:rsidRPr="0034695E">
              <w:rPr>
                <w:lang w:eastAsia="en-AU"/>
              </w:rPr>
              <w:t>behavior</w:t>
            </w:r>
            <w:proofErr w:type="spellEnd"/>
            <w:r w:rsidRPr="0034695E">
              <w:rPr>
                <w:lang w:eastAsia="en-AU"/>
              </w:rPr>
              <w:t xml:space="preserve">. One of the issues that has seen increased in rise is misinformation that maybe related to Covid. The </w:t>
            </w:r>
            <w:r w:rsidRPr="0034695E">
              <w:rPr>
                <w:lang w:eastAsia="en-AU"/>
              </w:rPr>
              <w:lastRenderedPageBreak/>
              <w:t>misinformation that led to exodus of migrants. There has been hate speech against minority and children are being attacked in cybercrime.  There has been rise in surveillance where rights of people are under threat even though social good is involved in it. There are internet shutdowns even though internet is lifeline. There is an increase in gender digital divide especially in education. There is lot of gender related harassment online which is making women apprehensive of using the internet. One of the important things is how to build capacity of the people so that can navigate the internet. For example, senior citizens have no knowledge of how to use Covid-19 service platforms online like COWIN in India. The challenges that have emerged out is one of not getting access to use internet resources and other is not finding compatible devices.  Documenting these areas are so critical to prepare for now and future.</w:t>
            </w:r>
          </w:p>
          <w:p w14:paraId="4E5C7000" w14:textId="77777777" w:rsidR="00014ED7" w:rsidRPr="0034695E" w:rsidRDefault="00014ED7"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 xml:space="preserve">There has been increase in traffic and this has been demanding for network providers. The challenge in country like India has been how to handle the increasing internet. There is strong need to set up internet exchange points outside main cities. These are critical because they make the traffic move efficient. </w:t>
            </w:r>
            <w:proofErr w:type="gramStart"/>
            <w:r w:rsidRPr="0034695E">
              <w:rPr>
                <w:lang w:eastAsia="en-AU"/>
              </w:rPr>
              <w:t>Similarly</w:t>
            </w:r>
            <w:proofErr w:type="gramEnd"/>
            <w:r w:rsidRPr="0034695E">
              <w:rPr>
                <w:lang w:eastAsia="en-AU"/>
              </w:rPr>
              <w:t xml:space="preserve"> the data </w:t>
            </w:r>
            <w:proofErr w:type="spellStart"/>
            <w:r w:rsidRPr="0034695E">
              <w:rPr>
                <w:lang w:eastAsia="en-AU"/>
              </w:rPr>
              <w:t>centers</w:t>
            </w:r>
            <w:proofErr w:type="spellEnd"/>
            <w:r w:rsidRPr="0034695E">
              <w:rPr>
                <w:lang w:eastAsia="en-AU"/>
              </w:rPr>
              <w:t xml:space="preserve"> are also around the main cities. There should be better distribution of data </w:t>
            </w:r>
            <w:proofErr w:type="spellStart"/>
            <w:r w:rsidRPr="0034695E">
              <w:rPr>
                <w:lang w:eastAsia="en-AU"/>
              </w:rPr>
              <w:t>center</w:t>
            </w:r>
            <w:proofErr w:type="spellEnd"/>
            <w:r w:rsidRPr="0034695E">
              <w:rPr>
                <w:lang w:eastAsia="en-AU"/>
              </w:rPr>
              <w:t xml:space="preserve"> needed which will create win </w:t>
            </w:r>
            <w:proofErr w:type="spellStart"/>
            <w:r w:rsidRPr="0034695E">
              <w:rPr>
                <w:lang w:eastAsia="en-AU"/>
              </w:rPr>
              <w:t>win</w:t>
            </w:r>
            <w:proofErr w:type="spellEnd"/>
            <w:r w:rsidRPr="0034695E">
              <w:rPr>
                <w:lang w:eastAsia="en-AU"/>
              </w:rPr>
              <w:t xml:space="preserve"> situation for everyone. </w:t>
            </w:r>
          </w:p>
          <w:p w14:paraId="4B4184F8" w14:textId="77777777" w:rsidR="00014ED7" w:rsidRPr="0034695E" w:rsidRDefault="00014ED7"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 xml:space="preserve">One part of access people </w:t>
            </w:r>
            <w:proofErr w:type="gramStart"/>
            <w:r w:rsidRPr="0034695E">
              <w:rPr>
                <w:lang w:eastAsia="en-AU"/>
              </w:rPr>
              <w:t>don’t</w:t>
            </w:r>
            <w:proofErr w:type="gramEnd"/>
            <w:r w:rsidRPr="0034695E">
              <w:rPr>
                <w:lang w:eastAsia="en-AU"/>
              </w:rPr>
              <w:t xml:space="preserve"> seem to realize is shutdowns. India is by far one of the countries with the most shutdowns, even the national capital had shutdown. There are various reasons cited for this. It has impacted economy, </w:t>
            </w:r>
            <w:proofErr w:type="gramStart"/>
            <w:r w:rsidRPr="0034695E">
              <w:rPr>
                <w:lang w:eastAsia="en-AU"/>
              </w:rPr>
              <w:t>education</w:t>
            </w:r>
            <w:proofErr w:type="gramEnd"/>
            <w:r w:rsidRPr="0034695E">
              <w:rPr>
                <w:lang w:eastAsia="en-AU"/>
              </w:rPr>
              <w:t xml:space="preserve"> and health. One of the simplest </w:t>
            </w:r>
            <w:proofErr w:type="gramStart"/>
            <w:r w:rsidRPr="0034695E">
              <w:rPr>
                <w:lang w:eastAsia="en-AU"/>
              </w:rPr>
              <w:t>measure</w:t>
            </w:r>
            <w:proofErr w:type="gramEnd"/>
            <w:r w:rsidRPr="0034695E">
              <w:rPr>
                <w:lang w:eastAsia="en-AU"/>
              </w:rPr>
              <w:t xml:space="preserve"> is to just send a text that will inform people that internet will be shut from this time to that. A simple measure like can go long way. The people just need transparency and accountability with due processes being followed in these things. Nobody is asking for government to not have shutdown powers. </w:t>
            </w:r>
          </w:p>
          <w:p w14:paraId="2B96F72F" w14:textId="77777777" w:rsidR="00014ED7" w:rsidRPr="0034695E" w:rsidRDefault="00014ED7"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 xml:space="preserve">Regionalising Internet Service Providers (ISPs) are the way forward to go. One of the important things is interoperability of IoTs devices if one wants to use IoTs for post pandemic recovery. In the post pandemic world there is a possibility to use AI for people’s benefits. Here, one suggestion is to work on standardization of IoTs. A global standard will work out for anyone. If countries are looking for large scale AI </w:t>
            </w:r>
            <w:proofErr w:type="gramStart"/>
            <w:r w:rsidRPr="0034695E">
              <w:rPr>
                <w:lang w:eastAsia="en-AU"/>
              </w:rPr>
              <w:t>deployment</w:t>
            </w:r>
            <w:proofErr w:type="gramEnd"/>
            <w:r w:rsidRPr="0034695E">
              <w:rPr>
                <w:lang w:eastAsia="en-AU"/>
              </w:rPr>
              <w:t xml:space="preserve"> then AI </w:t>
            </w:r>
            <w:proofErr w:type="spellStart"/>
            <w:r w:rsidRPr="0034695E">
              <w:rPr>
                <w:lang w:eastAsia="en-AU"/>
              </w:rPr>
              <w:t>explainability</w:t>
            </w:r>
            <w:proofErr w:type="spellEnd"/>
            <w:r w:rsidRPr="0034695E">
              <w:rPr>
                <w:lang w:eastAsia="en-AU"/>
              </w:rPr>
              <w:t xml:space="preserve"> is where one need to focus. Technical standard is one of the main things along with IoT interoperability standards which will minimize the divide that has been created. </w:t>
            </w:r>
          </w:p>
          <w:p w14:paraId="59959ECA" w14:textId="77777777" w:rsidR="00014ED7" w:rsidRPr="0034695E" w:rsidRDefault="00014ED7"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 xml:space="preserve">Pandemic forced people too indoors while much of the network is designed for mobility, to be outdoor. The in-building coverage has been a challenge for telecoms for a long time. The problem is even there is </w:t>
            </w:r>
            <w:proofErr w:type="spellStart"/>
            <w:r w:rsidRPr="0034695E">
              <w:rPr>
                <w:lang w:eastAsia="en-AU"/>
              </w:rPr>
              <w:t>fiber</w:t>
            </w:r>
            <w:proofErr w:type="spellEnd"/>
            <w:r w:rsidRPr="0034695E">
              <w:rPr>
                <w:lang w:eastAsia="en-AU"/>
              </w:rPr>
              <w:t xml:space="preserve"> in every room, the coverage is not there. Same thing can be applied to school or hospitals. This cannot be solved unless all state regulators allow this. It is not different from getting water or electricity. It is an essential service. </w:t>
            </w:r>
          </w:p>
          <w:p w14:paraId="5BF9879E" w14:textId="77777777" w:rsidR="00014ED7" w:rsidRPr="0034695E" w:rsidRDefault="00014ED7"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lastRenderedPageBreak/>
              <w:t xml:space="preserve">The learning of pandemic is that digital connectivity is an essential service and a fundamental right. </w:t>
            </w:r>
            <w:proofErr w:type="gramStart"/>
            <w:r w:rsidRPr="0034695E">
              <w:rPr>
                <w:lang w:eastAsia="en-AU"/>
              </w:rPr>
              <w:t>In the near future</w:t>
            </w:r>
            <w:proofErr w:type="gramEnd"/>
            <w:r w:rsidRPr="0034695E">
              <w:rPr>
                <w:lang w:eastAsia="en-AU"/>
              </w:rPr>
              <w:t xml:space="preserve"> the important part for India is to facilitate fixed wireless access. And there is need to have ‘</w:t>
            </w:r>
            <w:proofErr w:type="spellStart"/>
            <w:r w:rsidRPr="0034695E">
              <w:rPr>
                <w:lang w:eastAsia="en-AU"/>
              </w:rPr>
              <w:t>fiber</w:t>
            </w:r>
            <w:proofErr w:type="spellEnd"/>
            <w:r w:rsidRPr="0034695E">
              <w:rPr>
                <w:lang w:eastAsia="en-AU"/>
              </w:rPr>
              <w:t xml:space="preserve"> in the air’ and not digging up the central business districts. So there needs efficient policy and regulatory requirements to facilitate this. 5G </w:t>
            </w:r>
            <w:proofErr w:type="gramStart"/>
            <w:r w:rsidRPr="0034695E">
              <w:rPr>
                <w:lang w:eastAsia="en-AU"/>
              </w:rPr>
              <w:t>has the ability to</w:t>
            </w:r>
            <w:proofErr w:type="gramEnd"/>
            <w:r w:rsidRPr="0034695E">
              <w:rPr>
                <w:lang w:eastAsia="en-AU"/>
              </w:rPr>
              <w:t xml:space="preserve"> enhance India’s use of its resources which often goes to waste because of a faulty system. A country like India will be heavily dependent on wireless networks unless the country is ready to heavily invest in optical </w:t>
            </w:r>
            <w:proofErr w:type="spellStart"/>
            <w:r w:rsidRPr="0034695E">
              <w:rPr>
                <w:lang w:eastAsia="en-AU"/>
              </w:rPr>
              <w:t>fiber</w:t>
            </w:r>
            <w:proofErr w:type="spellEnd"/>
            <w:r w:rsidRPr="0034695E">
              <w:rPr>
                <w:lang w:eastAsia="en-AU"/>
              </w:rPr>
              <w:t xml:space="preserve">. </w:t>
            </w:r>
          </w:p>
          <w:p w14:paraId="0ED4A93E" w14:textId="77777777" w:rsidR="00014ED7" w:rsidRPr="0034695E" w:rsidRDefault="00014ED7"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 xml:space="preserve">The most important thing to remember about localizing the data is that everything is moving to the cloud. In the post pandemic world, cloud will be the way to deliver the services. There is no need to link data residency with governance and best practices of data privacy. What is needed is data regulation laws and capability building at the level of organization that are managing these assets.  Gender digital divide is </w:t>
            </w:r>
            <w:proofErr w:type="gramStart"/>
            <w:r w:rsidRPr="0034695E">
              <w:rPr>
                <w:lang w:eastAsia="en-AU"/>
              </w:rPr>
              <w:t>increasing</w:t>
            </w:r>
            <w:proofErr w:type="gramEnd"/>
            <w:r w:rsidRPr="0034695E">
              <w:rPr>
                <w:lang w:eastAsia="en-AU"/>
              </w:rPr>
              <w:t xml:space="preserve"> and it is more apparent in case of women with disabilities during Covid. Gender disinformation is growing. This creates a trust deficit for </w:t>
            </w:r>
            <w:proofErr w:type="gramStart"/>
            <w:r w:rsidRPr="0034695E">
              <w:rPr>
                <w:lang w:eastAsia="en-AU"/>
              </w:rPr>
              <w:t>women</w:t>
            </w:r>
            <w:proofErr w:type="gramEnd"/>
            <w:r w:rsidRPr="0034695E">
              <w:rPr>
                <w:lang w:eastAsia="en-AU"/>
              </w:rPr>
              <w:t xml:space="preserve"> and they do not feel safe online and hesitate before posting something personal. </w:t>
            </w:r>
          </w:p>
          <w:p w14:paraId="0F6D7822" w14:textId="77777777" w:rsidR="00014ED7" w:rsidRPr="0034695E" w:rsidRDefault="00014ED7"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 xml:space="preserve">Data is foundational to our interaction on the internet. In last couple of years, data has been developed and controlled by few large corporations in the world. There has to be </w:t>
            </w:r>
            <w:proofErr w:type="gramStart"/>
            <w:r w:rsidRPr="0034695E">
              <w:rPr>
                <w:lang w:eastAsia="en-AU"/>
              </w:rPr>
              <w:t>oversight</w:t>
            </w:r>
            <w:proofErr w:type="gramEnd"/>
            <w:r w:rsidRPr="0034695E">
              <w:rPr>
                <w:lang w:eastAsia="en-AU"/>
              </w:rPr>
              <w:t xml:space="preserve"> and this does not imply regulations only. It is about how public and citizens data is not being misused or in any way being used against their interests. There </w:t>
            </w:r>
            <w:proofErr w:type="gramStart"/>
            <w:r w:rsidRPr="0034695E">
              <w:rPr>
                <w:lang w:eastAsia="en-AU"/>
              </w:rPr>
              <w:t>has to</w:t>
            </w:r>
            <w:proofErr w:type="gramEnd"/>
            <w:r w:rsidRPr="0034695E">
              <w:rPr>
                <w:lang w:eastAsia="en-AU"/>
              </w:rPr>
              <w:t xml:space="preserve"> be public oversight on them. Digital service providers need to be involved. It </w:t>
            </w:r>
            <w:proofErr w:type="gramStart"/>
            <w:r w:rsidRPr="0034695E">
              <w:rPr>
                <w:lang w:eastAsia="en-AU"/>
              </w:rPr>
              <w:t>has to</w:t>
            </w:r>
            <w:proofErr w:type="gramEnd"/>
            <w:r w:rsidRPr="0034695E">
              <w:rPr>
                <w:lang w:eastAsia="en-AU"/>
              </w:rPr>
              <w:t xml:space="preserve"> be self-regulation. Public data </w:t>
            </w:r>
            <w:proofErr w:type="gramStart"/>
            <w:r w:rsidRPr="0034695E">
              <w:rPr>
                <w:lang w:eastAsia="en-AU"/>
              </w:rPr>
              <w:t>has to</w:t>
            </w:r>
            <w:proofErr w:type="gramEnd"/>
            <w:r w:rsidRPr="0034695E">
              <w:rPr>
                <w:lang w:eastAsia="en-AU"/>
              </w:rPr>
              <w:t xml:space="preserve"> be kept private and safe. </w:t>
            </w:r>
          </w:p>
          <w:p w14:paraId="6937E077" w14:textId="77777777" w:rsidR="00014ED7" w:rsidRPr="0034695E" w:rsidRDefault="00014ED7"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 xml:space="preserve">Covid withstanding or not, internet governance issues both are national and international level are common, priority may differ. The issue is to keep internet open and free. Internet shutdown is an issue. The biggest issue is multi-lingual internet. Globally 30 to 40 percent people cannot access internet because of language. There are issues on Child Sexual Abuse Material. India’s cyber security framework has not worked well when it was needed. It </w:t>
            </w:r>
            <w:proofErr w:type="gramStart"/>
            <w:r w:rsidRPr="0034695E">
              <w:rPr>
                <w:lang w:eastAsia="en-AU"/>
              </w:rPr>
              <w:t>is need</w:t>
            </w:r>
            <w:proofErr w:type="gramEnd"/>
            <w:r w:rsidRPr="0034695E">
              <w:rPr>
                <w:lang w:eastAsia="en-AU"/>
              </w:rPr>
              <w:t xml:space="preserve"> to be looked at in terms of regulation and investment that these breaches are dealt in time. Ensuring compliance is an issue. More and more Indians in urban sector looking at privacy as a desired thing. This should be for everyone.  </w:t>
            </w:r>
          </w:p>
          <w:p w14:paraId="0575BD47" w14:textId="77777777" w:rsidR="00750BD5" w:rsidRPr="0034695E" w:rsidRDefault="00750BD5"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043C6D30" w14:textId="77777777" w:rsidR="00750BD5" w:rsidRPr="0034695E" w:rsidRDefault="00750BD5"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Further comments received from DEF:</w:t>
            </w:r>
          </w:p>
          <w:p w14:paraId="045610DF" w14:textId="77777777" w:rsidR="00750BD5" w:rsidRPr="0034695E" w:rsidRDefault="00750BD5" w:rsidP="00750BD5">
            <w:pPr>
              <w:cnfStyle w:val="000000000000" w:firstRow="0" w:lastRow="0" w:firstColumn="0" w:lastColumn="0" w:oddVBand="0" w:evenVBand="0" w:oddHBand="0" w:evenHBand="0" w:firstRowFirstColumn="0" w:firstRowLastColumn="0" w:lastRowFirstColumn="0" w:lastRowLastColumn="0"/>
              <w:rPr>
                <w:sz w:val="22"/>
                <w:lang w:eastAsia="en-GB"/>
              </w:rPr>
            </w:pPr>
            <w:r w:rsidRPr="0034695E">
              <w:t>1. Addressing the rising cost of accessing the internet is inherent to internet inclusion as a fundamental necessity. </w:t>
            </w:r>
          </w:p>
          <w:p w14:paraId="74D1FEAB" w14:textId="77777777" w:rsidR="00750BD5" w:rsidRPr="0034695E" w:rsidRDefault="00750BD5" w:rsidP="00750BD5">
            <w:pPr>
              <w:cnfStyle w:val="000000000000" w:firstRow="0" w:lastRow="0" w:firstColumn="0" w:lastColumn="0" w:oddVBand="0" w:evenVBand="0" w:oddHBand="0" w:evenHBand="0" w:firstRowFirstColumn="0" w:firstRowLastColumn="0" w:lastRowFirstColumn="0" w:lastRowLastColumn="0"/>
            </w:pPr>
            <w:r w:rsidRPr="0034695E">
              <w:t>2. Circular economy of internet devices and economy holds critical role and importance to drive a sustainable alternative digital environment especially in Global south.</w:t>
            </w:r>
          </w:p>
          <w:p w14:paraId="3723E726" w14:textId="77777777" w:rsidR="00750BD5" w:rsidRPr="0034695E" w:rsidRDefault="00750BD5" w:rsidP="00750BD5">
            <w:pPr>
              <w:cnfStyle w:val="000000000000" w:firstRow="0" w:lastRow="0" w:firstColumn="0" w:lastColumn="0" w:oddVBand="0" w:evenVBand="0" w:oddHBand="0" w:evenHBand="0" w:firstRowFirstColumn="0" w:firstRowLastColumn="0" w:lastRowFirstColumn="0" w:lastRowLastColumn="0"/>
            </w:pPr>
            <w:r w:rsidRPr="0034695E">
              <w:lastRenderedPageBreak/>
              <w:t>3. Internet Access and reach is equally determined by access to sustainable electricity supply and networks. </w:t>
            </w:r>
          </w:p>
          <w:p w14:paraId="77676E8C" w14:textId="77777777" w:rsidR="00750BD5" w:rsidRPr="0034695E" w:rsidRDefault="00750BD5" w:rsidP="00750BD5">
            <w:pPr>
              <w:cnfStyle w:val="000000000000" w:firstRow="0" w:lastRow="0" w:firstColumn="0" w:lastColumn="0" w:oddVBand="0" w:evenVBand="0" w:oddHBand="0" w:evenHBand="0" w:firstRowFirstColumn="0" w:firstRowLastColumn="0" w:lastRowFirstColumn="0" w:lastRowLastColumn="0"/>
            </w:pPr>
            <w:r w:rsidRPr="0034695E">
              <w:t>4. Building and sustaining Internet resilience at local government levels critical to sustain communities in response, recovery during pandemics. </w:t>
            </w:r>
          </w:p>
          <w:p w14:paraId="5608F794" w14:textId="77777777" w:rsidR="00750BD5" w:rsidRPr="0034695E" w:rsidRDefault="00750BD5" w:rsidP="00750BD5">
            <w:pPr>
              <w:cnfStyle w:val="000000000000" w:firstRow="0" w:lastRow="0" w:firstColumn="0" w:lastColumn="0" w:oddVBand="0" w:evenVBand="0" w:oddHBand="0" w:evenHBand="0" w:firstRowFirstColumn="0" w:firstRowLastColumn="0" w:lastRowFirstColumn="0" w:lastRowLastColumn="0"/>
            </w:pPr>
            <w:r w:rsidRPr="0034695E">
              <w:t>5. Documenting all internet practices and Covid-19 innovations could give key lessons in preparing strategies and standards to deal with pandemics now and later. </w:t>
            </w:r>
          </w:p>
          <w:p w14:paraId="310ED962" w14:textId="77777777" w:rsidR="00750BD5" w:rsidRPr="0034695E" w:rsidRDefault="00750BD5" w:rsidP="00750BD5">
            <w:pPr>
              <w:cnfStyle w:val="000000000000" w:firstRow="0" w:lastRow="0" w:firstColumn="0" w:lastColumn="0" w:oddVBand="0" w:evenVBand="0" w:oddHBand="0" w:evenHBand="0" w:firstRowFirstColumn="0" w:firstRowLastColumn="0" w:lastRowFirstColumn="0" w:lastRowLastColumn="0"/>
            </w:pPr>
            <w:r w:rsidRPr="0034695E">
              <w:t xml:space="preserve">6. The reluctance to alternative networking solutions like community networks must be </w:t>
            </w:r>
            <w:proofErr w:type="gramStart"/>
            <w:r w:rsidRPr="0034695E">
              <w:t>looked into</w:t>
            </w:r>
            <w:proofErr w:type="gramEnd"/>
            <w:r w:rsidRPr="0034695E">
              <w:t xml:space="preserve"> to address internet poverty and darkness in unreached regions. Despite government provisions, there is a lack of push to execute such policy programmes and use the available public spectrums. </w:t>
            </w:r>
          </w:p>
          <w:p w14:paraId="21B65EAB" w14:textId="77777777" w:rsidR="00750BD5" w:rsidRPr="0034695E" w:rsidRDefault="00750BD5" w:rsidP="00750BD5">
            <w:pPr>
              <w:cnfStyle w:val="000000000000" w:firstRow="0" w:lastRow="0" w:firstColumn="0" w:lastColumn="0" w:oddVBand="0" w:evenVBand="0" w:oddHBand="0" w:evenHBand="0" w:firstRowFirstColumn="0" w:firstRowLastColumn="0" w:lastRowFirstColumn="0" w:lastRowLastColumn="0"/>
            </w:pPr>
            <w:r w:rsidRPr="0034695E">
              <w:t xml:space="preserve">7. Gender based Internet public policy </w:t>
            </w:r>
            <w:proofErr w:type="gramStart"/>
            <w:r w:rsidRPr="0034695E">
              <w:t>designs,</w:t>
            </w:r>
            <w:proofErr w:type="gramEnd"/>
            <w:r w:rsidRPr="0034695E">
              <w:t xml:space="preserve"> frameworks could address half of the problems of women globally. </w:t>
            </w:r>
          </w:p>
          <w:p w14:paraId="6C5A8655" w14:textId="77777777" w:rsidR="00750BD5" w:rsidRPr="0034695E" w:rsidRDefault="00750BD5" w:rsidP="00750BD5">
            <w:pPr>
              <w:cnfStyle w:val="000000000000" w:firstRow="0" w:lastRow="0" w:firstColumn="0" w:lastColumn="0" w:oddVBand="0" w:evenVBand="0" w:oddHBand="0" w:evenHBand="0" w:firstRowFirstColumn="0" w:firstRowLastColumn="0" w:lastRowFirstColumn="0" w:lastRowLastColumn="0"/>
            </w:pPr>
            <w:r w:rsidRPr="0034695E">
              <w:t>8. Internet public policies can be more sensitive to life under water and life on earth and reducing the carbon footprints (greening the internet) </w:t>
            </w:r>
          </w:p>
          <w:p w14:paraId="0F76A523" w14:textId="77777777" w:rsidR="00D75BC0" w:rsidRPr="0034695E" w:rsidRDefault="00D75BC0" w:rsidP="00D75BC0">
            <w:pPr>
              <w:cnfStyle w:val="000000000000" w:firstRow="0" w:lastRow="0" w:firstColumn="0" w:lastColumn="0" w:oddVBand="0" w:evenVBand="0" w:oddHBand="0" w:evenHBand="0" w:firstRowFirstColumn="0" w:firstRowLastColumn="0" w:lastRowFirstColumn="0" w:lastRowLastColumn="0"/>
              <w:rPr>
                <w:sz w:val="22"/>
                <w:lang w:eastAsia="en-GB"/>
              </w:rPr>
            </w:pPr>
            <w:r w:rsidRPr="0034695E">
              <w:t>9. With increasing digital services online and Covid-19 applications online the challenge to be addressed is 'Digital Capabilities and Access' for the 'Lower Social and Income Groups' (LSIGs), especially in the global south to participate effectively and meaningfully in the digital networks and platforms including e-participation in Internet PP frameworks.  </w:t>
            </w:r>
          </w:p>
          <w:p w14:paraId="7AE0F5D7" w14:textId="77777777" w:rsidR="0034695E" w:rsidRPr="0034695E" w:rsidRDefault="0034695E" w:rsidP="0034695E">
            <w:pPr>
              <w:cnfStyle w:val="000000000000" w:firstRow="0" w:lastRow="0" w:firstColumn="0" w:lastColumn="0" w:oddVBand="0" w:evenVBand="0" w:oddHBand="0" w:evenHBand="0" w:firstRowFirstColumn="0" w:firstRowLastColumn="0" w:lastRowFirstColumn="0" w:lastRowLastColumn="0"/>
              <w:rPr>
                <w:sz w:val="22"/>
                <w:lang w:eastAsia="en-GB"/>
              </w:rPr>
            </w:pPr>
            <w:r w:rsidRPr="0034695E">
              <w:t>10. ITU and partners looking at the increasing global internet outages impacting services, access and networks and businesses. How to prepare against such outages especially in pandemic lockdown situations. </w:t>
            </w:r>
          </w:p>
          <w:p w14:paraId="75A66433" w14:textId="66F94798" w:rsidR="00750BD5" w:rsidRPr="0034695E" w:rsidRDefault="00750BD5"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tc>
      </w:tr>
      <w:tr w:rsidR="00014ED7" w:rsidRPr="0034695E" w14:paraId="155BA018" w14:textId="77777777" w:rsidTr="0033268B">
        <w:tc>
          <w:tcPr>
            <w:cnfStyle w:val="001000000000" w:firstRow="0" w:lastRow="0" w:firstColumn="1" w:lastColumn="0" w:oddVBand="0" w:evenVBand="0" w:oddHBand="0" w:evenHBand="0" w:firstRowFirstColumn="0" w:firstRowLastColumn="0" w:lastRowFirstColumn="0" w:lastRowLastColumn="0"/>
            <w:tcW w:w="709" w:type="dxa"/>
          </w:tcPr>
          <w:p w14:paraId="53B883DB" w14:textId="77777777" w:rsidR="00014ED7" w:rsidRPr="0034695E" w:rsidRDefault="00014ED7" w:rsidP="00014ED7">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68A73FA0"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pPr>
            <w:r w:rsidRPr="0034695E">
              <w:t>August 21, 2021</w:t>
            </w:r>
          </w:p>
        </w:tc>
        <w:tc>
          <w:tcPr>
            <w:tcW w:w="1855" w:type="dxa"/>
          </w:tcPr>
          <w:p w14:paraId="7340B982" w14:textId="77777777" w:rsidR="00014ED7" w:rsidRPr="0034695E" w:rsidRDefault="003F6EC0" w:rsidP="0033268B">
            <w:pPr>
              <w:cnfStyle w:val="000000000000" w:firstRow="0" w:lastRow="0" w:firstColumn="0" w:lastColumn="0" w:oddVBand="0" w:evenVBand="0" w:oddHBand="0" w:evenHBand="0" w:firstRowFirstColumn="0" w:firstRowLastColumn="0" w:lastRowFirstColumn="0" w:lastRowLastColumn="0"/>
            </w:pPr>
            <w:hyperlink r:id="rId25" w:history="1">
              <w:proofErr w:type="spellStart"/>
              <w:r w:rsidR="00014ED7" w:rsidRPr="0034695E">
                <w:rPr>
                  <w:rStyle w:val="Hyperlink"/>
                </w:rPr>
                <w:t>Pollicy</w:t>
              </w:r>
              <w:proofErr w:type="spellEnd"/>
            </w:hyperlink>
          </w:p>
        </w:tc>
        <w:tc>
          <w:tcPr>
            <w:tcW w:w="10113" w:type="dxa"/>
          </w:tcPr>
          <w:p w14:paraId="1519AF02" w14:textId="77777777" w:rsidR="00014ED7" w:rsidRPr="0034695E" w:rsidRDefault="00014ED7"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​​In answering the question about the role of the Internet and international internet-related public policy in mitigating the impact of COVID-19 and future pandemics, we must first look to the original purpose of the internet itself: communication. Communication, simply put, refers to the sending and receipt of information verbally, through a written medium, visual cues or otherwise. We could therefore simply say that the internet is a network of computers which facilitates communication across the globe. The role of the Internet and international internet-related policy is therefore based primarily on how communication networks (facilitated by them) can minimise the impact of the COVID-19 pandemic.</w:t>
            </w:r>
          </w:p>
        </w:tc>
      </w:tr>
      <w:tr w:rsidR="00014ED7" w:rsidRPr="0034695E" w14:paraId="3790C9F2" w14:textId="77777777" w:rsidTr="0033268B">
        <w:tc>
          <w:tcPr>
            <w:cnfStyle w:val="001000000000" w:firstRow="0" w:lastRow="0" w:firstColumn="1" w:lastColumn="0" w:oddVBand="0" w:evenVBand="0" w:oddHBand="0" w:evenHBand="0" w:firstRowFirstColumn="0" w:firstRowLastColumn="0" w:lastRowFirstColumn="0" w:lastRowLastColumn="0"/>
            <w:tcW w:w="709" w:type="dxa"/>
          </w:tcPr>
          <w:p w14:paraId="77196D51" w14:textId="77777777" w:rsidR="00014ED7" w:rsidRPr="0034695E" w:rsidRDefault="00014ED7" w:rsidP="00014ED7">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2583A9E6"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pPr>
            <w:r w:rsidRPr="0034695E">
              <w:t>August 21, 2021</w:t>
            </w:r>
          </w:p>
        </w:tc>
        <w:tc>
          <w:tcPr>
            <w:tcW w:w="1855" w:type="dxa"/>
          </w:tcPr>
          <w:p w14:paraId="47199E91" w14:textId="77777777" w:rsidR="00014ED7" w:rsidRPr="0034695E" w:rsidRDefault="003F6EC0" w:rsidP="0033268B">
            <w:pPr>
              <w:cnfStyle w:val="000000000000" w:firstRow="0" w:lastRow="0" w:firstColumn="0" w:lastColumn="0" w:oddVBand="0" w:evenVBand="0" w:oddHBand="0" w:evenHBand="0" w:firstRowFirstColumn="0" w:firstRowLastColumn="0" w:lastRowFirstColumn="0" w:lastRowLastColumn="0"/>
            </w:pPr>
            <w:hyperlink r:id="rId26" w:history="1">
              <w:r w:rsidR="00014ED7" w:rsidRPr="0034695E">
                <w:rPr>
                  <w:rStyle w:val="Hyperlink"/>
                </w:rPr>
                <w:t>Dynamic Coalition Data Driven Health Technologies</w:t>
              </w:r>
            </w:hyperlink>
          </w:p>
        </w:tc>
        <w:tc>
          <w:tcPr>
            <w:tcW w:w="10113" w:type="dxa"/>
          </w:tcPr>
          <w:p w14:paraId="3CE4FB7D"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 xml:space="preserve">​On behalf of our UN IGF recognized Dynamic Coalition on Data Driven Health Technologies I please suggest the following from our recent DC discussions: 1) Countries and organizations which have sophisticated and </w:t>
            </w:r>
            <w:proofErr w:type="spellStart"/>
            <w:r w:rsidRPr="0034695E">
              <w:rPr>
                <w:lang w:eastAsia="en-AU"/>
              </w:rPr>
              <w:t>well funded</w:t>
            </w:r>
            <w:proofErr w:type="spellEnd"/>
            <w:r w:rsidRPr="0034695E">
              <w:rPr>
                <w:lang w:eastAsia="en-AU"/>
              </w:rPr>
              <w:t xml:space="preserve"> research capabilities, please share openly your reports or abstracts with the public and the international media for knowledge sharing at speed. Perhaps a medical media hub 2) Jurisdictions that have excellent online health care resources for the public, please consider translating them </w:t>
            </w:r>
            <w:proofErr w:type="gramStart"/>
            <w:r w:rsidRPr="0034695E">
              <w:rPr>
                <w:lang w:eastAsia="en-AU"/>
              </w:rPr>
              <w:t>in to</w:t>
            </w:r>
            <w:proofErr w:type="gramEnd"/>
            <w:r w:rsidRPr="0034695E">
              <w:rPr>
                <w:lang w:eastAsia="en-AU"/>
              </w:rPr>
              <w:t xml:space="preserve"> other regional languages and the UN languages on an associated online portal that can be accessed by developing country citizens. 3) All technology systems must be future prepared and resilient and hence incorporating the UN Sendai framework for disaster risk management </w:t>
            </w:r>
            <w:proofErr w:type="gramStart"/>
            <w:r w:rsidRPr="0034695E">
              <w:rPr>
                <w:lang w:eastAsia="en-AU"/>
              </w:rPr>
              <w:t>in to</w:t>
            </w:r>
            <w:proofErr w:type="gramEnd"/>
            <w:r w:rsidRPr="0034695E">
              <w:rPr>
                <w:lang w:eastAsia="en-AU"/>
              </w:rPr>
              <w:t xml:space="preserve"> technology policy making is critical.</w:t>
            </w:r>
          </w:p>
        </w:tc>
      </w:tr>
      <w:tr w:rsidR="00014ED7" w:rsidRPr="0034695E" w14:paraId="405C8125" w14:textId="77777777" w:rsidTr="0033268B">
        <w:tc>
          <w:tcPr>
            <w:cnfStyle w:val="001000000000" w:firstRow="0" w:lastRow="0" w:firstColumn="1" w:lastColumn="0" w:oddVBand="0" w:evenVBand="0" w:oddHBand="0" w:evenHBand="0" w:firstRowFirstColumn="0" w:firstRowLastColumn="0" w:lastRowFirstColumn="0" w:lastRowLastColumn="0"/>
            <w:tcW w:w="709" w:type="dxa"/>
          </w:tcPr>
          <w:p w14:paraId="48A01318" w14:textId="77777777" w:rsidR="00014ED7" w:rsidRPr="0034695E" w:rsidRDefault="00014ED7" w:rsidP="00014ED7">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400952D1"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pPr>
            <w:r w:rsidRPr="0034695E">
              <w:t>August 21, 2021</w:t>
            </w:r>
          </w:p>
        </w:tc>
        <w:tc>
          <w:tcPr>
            <w:tcW w:w="1855" w:type="dxa"/>
          </w:tcPr>
          <w:p w14:paraId="40BAE043" w14:textId="77777777" w:rsidR="00014ED7" w:rsidRPr="0034695E" w:rsidRDefault="003F6EC0" w:rsidP="0033268B">
            <w:pPr>
              <w:cnfStyle w:val="000000000000" w:firstRow="0" w:lastRow="0" w:firstColumn="0" w:lastColumn="0" w:oddVBand="0" w:evenVBand="0" w:oddHBand="0" w:evenHBand="0" w:firstRowFirstColumn="0" w:firstRowLastColumn="0" w:lastRowFirstColumn="0" w:lastRowLastColumn="0"/>
            </w:pPr>
            <w:hyperlink r:id="rId27" w:history="1">
              <w:r w:rsidR="00014ED7" w:rsidRPr="0034695E">
                <w:rPr>
                  <w:rStyle w:val="Hyperlink"/>
                </w:rPr>
                <w:t>Amali</w:t>
              </w:r>
            </w:hyperlink>
            <w:r w:rsidR="00014ED7" w:rsidRPr="0034695E">
              <w:rPr>
                <w:rStyle w:val="Hyperlink"/>
              </w:rPr>
              <w:t xml:space="preserve"> de Silva Mitchell</w:t>
            </w:r>
          </w:p>
        </w:tc>
        <w:tc>
          <w:tcPr>
            <w:tcW w:w="10113" w:type="dxa"/>
          </w:tcPr>
          <w:p w14:paraId="5C3A36FD" w14:textId="77777777" w:rsidR="00014ED7" w:rsidRPr="0034695E" w:rsidRDefault="00014ED7"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 xml:space="preserve">​ ​Quantum Internet and quantum technologies have many opportunities within health care, such as for fast drug development, data protections and so forth. Quantum </w:t>
            </w:r>
            <w:proofErr w:type="gramStart"/>
            <w:r w:rsidRPr="0034695E">
              <w:rPr>
                <w:lang w:eastAsia="en-AU"/>
              </w:rPr>
              <w:t>has the opportunity to</w:t>
            </w:r>
            <w:proofErr w:type="gramEnd"/>
            <w:r w:rsidRPr="0034695E">
              <w:rPr>
                <w:lang w:eastAsia="en-AU"/>
              </w:rPr>
              <w:t xml:space="preserve"> be the leading technology for health care for good. There is a need for international collaboration for the speedy development of drugs to meet the demands of crisis situations, such as the Covid 19 pandemic. As such, an international body, to coordinate quantum technology for healthcare, is a must. This body should be established soon, so that it can also start to develop the base principles for the Governance of the International Quantum Internet and especially with respect to data sharing and collaboration, </w:t>
            </w:r>
            <w:proofErr w:type="gramStart"/>
            <w:r w:rsidRPr="0034695E">
              <w:rPr>
                <w:lang w:eastAsia="en-AU"/>
              </w:rPr>
              <w:t>and also</w:t>
            </w:r>
            <w:proofErr w:type="gramEnd"/>
            <w:r w:rsidRPr="0034695E">
              <w:rPr>
                <w:lang w:eastAsia="en-AU"/>
              </w:rPr>
              <w:t xml:space="preserve"> how it associates with the </w:t>
            </w:r>
            <w:proofErr w:type="spellStart"/>
            <w:r w:rsidRPr="0034695E">
              <w:rPr>
                <w:lang w:eastAsia="en-AU"/>
              </w:rPr>
              <w:t>curent</w:t>
            </w:r>
            <w:proofErr w:type="spellEnd"/>
            <w:r w:rsidRPr="0034695E">
              <w:rPr>
                <w:lang w:eastAsia="en-AU"/>
              </w:rPr>
              <w:t xml:space="preserve"> internet. Ethics for Quantum Technologies and the Quantum Internet and its interaction with Artificial Intelligence and other technologies, is an area that must be developed from an international multi-stakeholder perspective. A special focus on how developing countries can also participate in this new technology should be established.</w:t>
            </w:r>
          </w:p>
        </w:tc>
      </w:tr>
      <w:tr w:rsidR="00014ED7" w:rsidRPr="0034695E" w14:paraId="7A8AF58D" w14:textId="77777777" w:rsidTr="0033268B">
        <w:tc>
          <w:tcPr>
            <w:cnfStyle w:val="001000000000" w:firstRow="0" w:lastRow="0" w:firstColumn="1" w:lastColumn="0" w:oddVBand="0" w:evenVBand="0" w:oddHBand="0" w:evenHBand="0" w:firstRowFirstColumn="0" w:firstRowLastColumn="0" w:lastRowFirstColumn="0" w:lastRowLastColumn="0"/>
            <w:tcW w:w="709" w:type="dxa"/>
          </w:tcPr>
          <w:p w14:paraId="37D33E3C" w14:textId="77777777" w:rsidR="00014ED7" w:rsidRPr="0034695E" w:rsidRDefault="00014ED7" w:rsidP="00014ED7">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3E075CD0"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pPr>
            <w:r w:rsidRPr="0034695E">
              <w:t>August 24, 2021</w:t>
            </w:r>
          </w:p>
        </w:tc>
        <w:tc>
          <w:tcPr>
            <w:tcW w:w="1855" w:type="dxa"/>
          </w:tcPr>
          <w:p w14:paraId="3B80694F" w14:textId="77777777" w:rsidR="00014ED7" w:rsidRPr="0034695E" w:rsidRDefault="003F6EC0" w:rsidP="0033268B">
            <w:pPr>
              <w:cnfStyle w:val="000000000000" w:firstRow="0" w:lastRow="0" w:firstColumn="0" w:lastColumn="0" w:oddVBand="0" w:evenVBand="0" w:oddHBand="0" w:evenHBand="0" w:firstRowFirstColumn="0" w:firstRowLastColumn="0" w:lastRowFirstColumn="0" w:lastRowLastColumn="0"/>
            </w:pPr>
            <w:hyperlink r:id="rId28" w:history="1">
              <w:r w:rsidR="00014ED7" w:rsidRPr="0034695E">
                <w:rPr>
                  <w:rStyle w:val="Hyperlink"/>
                </w:rPr>
                <w:t xml:space="preserve">Association for Progressive Communications (APC) and </w:t>
              </w:r>
              <w:proofErr w:type="spellStart"/>
              <w:r w:rsidR="00014ED7" w:rsidRPr="0034695E">
                <w:rPr>
                  <w:rStyle w:val="Hyperlink"/>
                </w:rPr>
                <w:t>Derechos</w:t>
              </w:r>
              <w:proofErr w:type="spellEnd"/>
              <w:r w:rsidR="00014ED7" w:rsidRPr="0034695E">
                <w:rPr>
                  <w:rStyle w:val="Hyperlink"/>
                </w:rPr>
                <w:t xml:space="preserve"> </w:t>
              </w:r>
              <w:proofErr w:type="spellStart"/>
              <w:r w:rsidR="00014ED7" w:rsidRPr="0034695E">
                <w:rPr>
                  <w:rStyle w:val="Hyperlink"/>
                </w:rPr>
                <w:t>Digitales</w:t>
              </w:r>
              <w:proofErr w:type="spellEnd"/>
            </w:hyperlink>
          </w:p>
        </w:tc>
        <w:tc>
          <w:tcPr>
            <w:tcW w:w="10113" w:type="dxa"/>
          </w:tcPr>
          <w:p w14:paraId="32483C6A" w14:textId="77777777" w:rsidR="00014ED7" w:rsidRPr="0034695E" w:rsidRDefault="00014ED7"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34695E">
              <w:rPr>
                <w:b/>
                <w:bCs/>
                <w:lang w:val="en-US" w:eastAsia="en-AU"/>
              </w:rPr>
              <w:t>​​</w:t>
            </w:r>
            <w:r w:rsidRPr="0034695E">
              <w:rPr>
                <w:lang w:val="en-US" w:eastAsia="en-AU"/>
              </w:rPr>
              <w:t xml:space="preserve">The COVID-19 crisis has underscored how access to the internet is essential for human rights such as the right to work, health and access to education.1 Internet access also has proven critical to ensure political participation, freedom of expression and freedom of peaceful assembly during the health crisis, whether for demanding state accountability and transparency in the handling of the pandemic, or to continue addressing persistent social and political issues in different countries. The current pandemic calls for renewed commitments to digital inclusion, both at the national and international levels, and ITU expertise in this field is key to achieve such a goal. We encourage the ITU to continue to focus on its core mandate of “Connecting all the World”. In the context of the pandemic, community networks and other non-commercial business models for providing connectivity have contributed to providing effective responses to increased connectivity demands, including public health-related ones. However, enabling policies and regulations to unleash the potential of community networks and other small network operators to deliver meaningful internet access everywhere are still scarce. We call upon states to </w:t>
            </w:r>
            <w:proofErr w:type="spellStart"/>
            <w:r w:rsidRPr="0034695E">
              <w:rPr>
                <w:lang w:val="en-US" w:eastAsia="en-AU"/>
              </w:rPr>
              <w:t>recognise</w:t>
            </w:r>
            <w:proofErr w:type="spellEnd"/>
            <w:r w:rsidRPr="0034695E">
              <w:rPr>
                <w:lang w:val="en-US" w:eastAsia="en-AU"/>
              </w:rPr>
              <w:t xml:space="preserve"> the value and impact of community networks in digital inclusion. Internet-related public </w:t>
            </w:r>
            <w:r w:rsidRPr="0034695E">
              <w:rPr>
                <w:lang w:val="en-US" w:eastAsia="en-AU"/>
              </w:rPr>
              <w:lastRenderedPageBreak/>
              <w:t xml:space="preserve">policy must acknowledge and address the persistent inequalities in internet access that people facing multiple and intersecting forms of exclusion and discrimination face. </w:t>
            </w:r>
            <w:proofErr w:type="gramStart"/>
            <w:r w:rsidRPr="0034695E">
              <w:rPr>
                <w:lang w:val="en-US" w:eastAsia="en-AU"/>
              </w:rPr>
              <w:t>In particular, we</w:t>
            </w:r>
            <w:proofErr w:type="gramEnd"/>
            <w:r w:rsidRPr="0034695E">
              <w:rPr>
                <w:lang w:val="en-US" w:eastAsia="en-AU"/>
              </w:rPr>
              <w:t xml:space="preserve"> focus in this submission on the exacerbated gender digital inequalities. Environmental justice and sustainability also need to be </w:t>
            </w:r>
            <w:proofErr w:type="spellStart"/>
            <w:r w:rsidRPr="0034695E">
              <w:rPr>
                <w:lang w:val="en-US" w:eastAsia="en-AU"/>
              </w:rPr>
              <w:t>recognised</w:t>
            </w:r>
            <w:proofErr w:type="spellEnd"/>
            <w:r w:rsidRPr="0034695E">
              <w:rPr>
                <w:lang w:val="en-US" w:eastAsia="en-AU"/>
              </w:rPr>
              <w:t xml:space="preserve"> as essential components of internet-related public policies that aim to achieve universal digital inclusion and to mitigate the impact of COVID-19 and possible future pandemics. Finally, ensuring connectivity and meaningful ways of remote interaction for participating in internet-related public policy and governance discussions is also essential </w:t>
            </w:r>
            <w:proofErr w:type="gramStart"/>
            <w:r w:rsidRPr="0034695E">
              <w:rPr>
                <w:lang w:val="en-US" w:eastAsia="en-AU"/>
              </w:rPr>
              <w:t>in order to</w:t>
            </w:r>
            <w:proofErr w:type="gramEnd"/>
            <w:r w:rsidRPr="0034695E">
              <w:rPr>
                <w:lang w:val="en-US" w:eastAsia="en-AU"/>
              </w:rPr>
              <w:t xml:space="preserve"> ensure that the strategies and policies adopted reflect and cover a variety of situations across different regions. Hence, this submission calls for internet-related policy making that is democratic, multistakeholder, grounded in international human rights standards, people-</w:t>
            </w:r>
            <w:proofErr w:type="spellStart"/>
            <w:r w:rsidRPr="0034695E">
              <w:rPr>
                <w:lang w:val="en-US" w:eastAsia="en-AU"/>
              </w:rPr>
              <w:t>centred</w:t>
            </w:r>
            <w:proofErr w:type="spellEnd"/>
            <w:r w:rsidRPr="0034695E">
              <w:rPr>
                <w:lang w:val="en-US" w:eastAsia="en-AU"/>
              </w:rPr>
              <w:t xml:space="preserve">, </w:t>
            </w:r>
            <w:proofErr w:type="gramStart"/>
            <w:r w:rsidRPr="0034695E">
              <w:rPr>
                <w:lang w:val="en-US" w:eastAsia="en-AU"/>
              </w:rPr>
              <w:t>inclusive</w:t>
            </w:r>
            <w:proofErr w:type="gramEnd"/>
            <w:r w:rsidRPr="0034695E">
              <w:rPr>
                <w:lang w:val="en-US" w:eastAsia="en-AU"/>
              </w:rPr>
              <w:t xml:space="preserve"> and development-oriented.</w:t>
            </w:r>
          </w:p>
          <w:p w14:paraId="4C2D87BA" w14:textId="77777777" w:rsidR="00C170F6" w:rsidRPr="0034695E" w:rsidRDefault="00C170F6"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14:paraId="525F56C0" w14:textId="77777777" w:rsidR="00C170F6" w:rsidRPr="0034695E" w:rsidRDefault="00C170F6" w:rsidP="00C170F6">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34695E">
              <w:rPr>
                <w:lang w:val="en-US" w:eastAsia="en-AU"/>
              </w:rPr>
              <w:t>Comment from APIG:  We agree that "the internet needs to be protected as a global public resource, and human rights must be upheld online and offline".</w:t>
            </w:r>
          </w:p>
          <w:p w14:paraId="2E8FECE0" w14:textId="77777777" w:rsidR="00C170F6" w:rsidRPr="0034695E" w:rsidRDefault="00C170F6" w:rsidP="00C170F6">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14:paraId="627F2125" w14:textId="77777777" w:rsidR="00C170F6" w:rsidRPr="0034695E" w:rsidRDefault="00C170F6" w:rsidP="00C170F6">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34695E">
              <w:rPr>
                <w:lang w:val="en-US" w:eastAsia="en-AU"/>
              </w:rPr>
              <w:t>In this respect, see our comment above regarding submission no. 6.</w:t>
            </w:r>
          </w:p>
          <w:p w14:paraId="42276521" w14:textId="77777777" w:rsidR="00C170F6" w:rsidRPr="0034695E" w:rsidRDefault="00C170F6" w:rsidP="00C170F6">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14:paraId="7C5F70E9" w14:textId="77777777" w:rsidR="00C170F6" w:rsidRPr="0034695E" w:rsidRDefault="00C170F6" w:rsidP="00C170F6">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34695E">
              <w:rPr>
                <w:lang w:val="en-US" w:eastAsia="en-AU"/>
              </w:rPr>
              <w:t>See also:</w:t>
            </w:r>
          </w:p>
          <w:p w14:paraId="747B973F" w14:textId="77777777" w:rsidR="00C170F6" w:rsidRPr="0034695E" w:rsidRDefault="00C170F6" w:rsidP="00C170F6">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14:paraId="44664EC9" w14:textId="77777777" w:rsidR="00C170F6" w:rsidRPr="0034695E" w:rsidRDefault="00C170F6" w:rsidP="00C170F6">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34695E">
              <w:rPr>
                <w:lang w:val="en-US" w:eastAsia="en-AU"/>
              </w:rPr>
              <w:t xml:space="preserve"> https://justnetcoalition.org/delhi-declaration  </w:t>
            </w:r>
          </w:p>
          <w:p w14:paraId="23E95B73" w14:textId="77777777" w:rsidR="00C170F6" w:rsidRPr="0034695E" w:rsidRDefault="00C170F6" w:rsidP="00C170F6">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14:paraId="4A6609DE" w14:textId="77777777" w:rsidR="00C170F6" w:rsidRPr="0034695E" w:rsidRDefault="00C170F6" w:rsidP="00C170F6">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34695E">
              <w:rPr>
                <w:lang w:val="en-US" w:eastAsia="en-AU"/>
              </w:rPr>
              <w:t xml:space="preserve"> https://justnetcoalition.org/digital-justice-manifesto  </w:t>
            </w:r>
          </w:p>
          <w:p w14:paraId="4795613D" w14:textId="77777777" w:rsidR="00C170F6" w:rsidRPr="0034695E" w:rsidRDefault="00C170F6" w:rsidP="00C170F6">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14:paraId="48C047F6" w14:textId="77777777" w:rsidR="00C170F6" w:rsidRPr="0034695E" w:rsidRDefault="00C170F6" w:rsidP="00C170F6">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34695E">
              <w:rPr>
                <w:lang w:val="en-US" w:eastAsia="en-AU"/>
              </w:rPr>
              <w:t xml:space="preserve"> </w:t>
            </w:r>
          </w:p>
          <w:p w14:paraId="13958A4D" w14:textId="77777777" w:rsidR="00C170F6" w:rsidRPr="0034695E" w:rsidRDefault="00C170F6" w:rsidP="00C170F6">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34695E">
              <w:rPr>
                <w:lang w:val="en-US" w:eastAsia="en-AU"/>
              </w:rPr>
              <w:t>https://itforchange.net/digital-new-deal/2020/10/30/a-new-convention-for-dat</w:t>
            </w:r>
          </w:p>
          <w:p w14:paraId="6AE76EF5" w14:textId="77777777" w:rsidR="00C170F6" w:rsidRPr="0034695E" w:rsidRDefault="00C170F6" w:rsidP="00C170F6">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34695E">
              <w:rPr>
                <w:lang w:val="en-US" w:eastAsia="en-AU"/>
              </w:rPr>
              <w:t xml:space="preserve">a-and-cyberspace/  </w:t>
            </w:r>
          </w:p>
          <w:p w14:paraId="74FD2835" w14:textId="77777777" w:rsidR="00B9325F" w:rsidRPr="0034695E" w:rsidRDefault="00B9325F" w:rsidP="00C170F6">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p w14:paraId="24CCA646" w14:textId="5A138A12" w:rsidR="00B9325F" w:rsidRPr="0034695E" w:rsidRDefault="00B9325F" w:rsidP="00C170F6">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r w:rsidRPr="0034695E">
              <w:rPr>
                <w:lang w:eastAsia="en-AU"/>
              </w:rPr>
              <w:lastRenderedPageBreak/>
              <w:t>Comment from Article 19: We support the statements from Access Now, APC/</w:t>
            </w:r>
            <w:proofErr w:type="spellStart"/>
            <w:r w:rsidRPr="0034695E">
              <w:rPr>
                <w:lang w:eastAsia="en-AU"/>
              </w:rPr>
              <w:t>Derechos</w:t>
            </w:r>
            <w:proofErr w:type="spellEnd"/>
            <w:r w:rsidRPr="0034695E">
              <w:rPr>
                <w:lang w:eastAsia="en-AU"/>
              </w:rPr>
              <w:t xml:space="preserve"> </w:t>
            </w:r>
            <w:proofErr w:type="spellStart"/>
            <w:r w:rsidRPr="0034695E">
              <w:rPr>
                <w:lang w:eastAsia="en-AU"/>
              </w:rPr>
              <w:t>Digitales</w:t>
            </w:r>
            <w:proofErr w:type="spellEnd"/>
            <w:r w:rsidRPr="0034695E">
              <w:rPr>
                <w:lang w:eastAsia="en-AU"/>
              </w:rPr>
              <w:t xml:space="preserve"> and ISOC regarding the relevance of a multistakeholder format, so decisions taken to face cyber threats respect fundamental human rights including privacy and access to information, ensuring that policies do not widen the margins for criminalization, monitoring, and restrictions to freedom of expression and access to information in such a critical moment. We also support the statements made by Australia, the UK and the US and agree that connectivity is a key element in the next ITU efforts to mitigate the pandemic.</w:t>
            </w:r>
          </w:p>
          <w:p w14:paraId="4854DC0F" w14:textId="4B9895AE" w:rsidR="00C170F6" w:rsidRPr="0034695E" w:rsidRDefault="00C170F6"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val="en-US" w:eastAsia="en-AU"/>
              </w:rPr>
            </w:pPr>
          </w:p>
        </w:tc>
      </w:tr>
      <w:tr w:rsidR="00014ED7" w:rsidRPr="0034695E" w14:paraId="665B503C" w14:textId="77777777" w:rsidTr="0033268B">
        <w:tc>
          <w:tcPr>
            <w:cnfStyle w:val="001000000000" w:firstRow="0" w:lastRow="0" w:firstColumn="1" w:lastColumn="0" w:oddVBand="0" w:evenVBand="0" w:oddHBand="0" w:evenHBand="0" w:firstRowFirstColumn="0" w:firstRowLastColumn="0" w:lastRowFirstColumn="0" w:lastRowLastColumn="0"/>
            <w:tcW w:w="709" w:type="dxa"/>
          </w:tcPr>
          <w:p w14:paraId="3FFB14B7" w14:textId="77777777" w:rsidR="00014ED7" w:rsidRPr="0034695E" w:rsidRDefault="00014ED7" w:rsidP="00014ED7">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1E5678F0"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pPr>
            <w:r w:rsidRPr="0034695E">
              <w:t>August 26, 2021</w:t>
            </w:r>
          </w:p>
        </w:tc>
        <w:tc>
          <w:tcPr>
            <w:tcW w:w="1855" w:type="dxa"/>
          </w:tcPr>
          <w:p w14:paraId="766A5B76" w14:textId="77777777" w:rsidR="00014ED7" w:rsidRPr="0034695E" w:rsidRDefault="003F6EC0" w:rsidP="0033268B">
            <w:pPr>
              <w:cnfStyle w:val="000000000000" w:firstRow="0" w:lastRow="0" w:firstColumn="0" w:lastColumn="0" w:oddVBand="0" w:evenVBand="0" w:oddHBand="0" w:evenHBand="0" w:firstRowFirstColumn="0" w:firstRowLastColumn="0" w:lastRowFirstColumn="0" w:lastRowLastColumn="0"/>
            </w:pPr>
            <w:hyperlink r:id="rId29" w:history="1">
              <w:r w:rsidR="00014ED7" w:rsidRPr="0034695E">
                <w:rPr>
                  <w:rStyle w:val="Hyperlink"/>
                </w:rPr>
                <w:t>NIIR</w:t>
              </w:r>
            </w:hyperlink>
            <w:r w:rsidR="00014ED7" w:rsidRPr="0034695E">
              <w:rPr>
                <w:rStyle w:val="Hyperlink"/>
              </w:rPr>
              <w:t>, Russian Federation</w:t>
            </w:r>
          </w:p>
        </w:tc>
        <w:tc>
          <w:tcPr>
            <w:tcW w:w="10113" w:type="dxa"/>
          </w:tcPr>
          <w:p w14:paraId="71E71688" w14:textId="77777777" w:rsidR="00014ED7" w:rsidRPr="0034695E" w:rsidRDefault="00014ED7"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34695E">
              <w:rPr>
                <w:b/>
                <w:bCs/>
                <w:lang w:eastAsia="en-AU"/>
              </w:rPr>
              <w:t>​</w:t>
            </w:r>
            <w:r w:rsidRPr="0034695E">
              <w:rPr>
                <w:lang w:eastAsia="en-AU"/>
              </w:rPr>
              <w:t xml:space="preserve">The COVID-19 pandemic, which led to the social distance and isolation regime in many countries, had a great influence on the daily lives of people and contributed to the emergence and introduction of new ICT services at the global level. "Best practice" in use of ICT solutions based on the Internet is presented in attached document. </w:t>
            </w:r>
            <w:proofErr w:type="gramStart"/>
            <w:r w:rsidRPr="0034695E">
              <w:rPr>
                <w:lang w:eastAsia="en-AU"/>
              </w:rPr>
              <w:t>Taking into account</w:t>
            </w:r>
            <w:proofErr w:type="gramEnd"/>
            <w:r w:rsidRPr="0034695E">
              <w:rPr>
                <w:lang w:eastAsia="en-AU"/>
              </w:rPr>
              <w:t xml:space="preserve"> the international nature of ITU activities, we would like to focus on the international service tracking of cross-border trips "Travel without COVID-19". Such service, as well as many other transborder COVID-Tech applications require global coordination of security issues and reliable user’ authentication. In this regard, we would like to recommend ITU to consider the possibility of acting as a Global platform and coordinator of international authentication system and the Global cyber security </w:t>
            </w:r>
            <w:proofErr w:type="spellStart"/>
            <w:r w:rsidRPr="0034695E">
              <w:rPr>
                <w:lang w:eastAsia="en-AU"/>
              </w:rPr>
              <w:t>center</w:t>
            </w:r>
            <w:proofErr w:type="spellEnd"/>
            <w:r w:rsidRPr="0034695E">
              <w:rPr>
                <w:lang w:eastAsia="en-AU"/>
              </w:rPr>
              <w:t>, and for this purpose organize the development of international public policies related to these aspects within the Union. At the same time, it necessary to create effective international interaction mechanisms within ITU, allowing developing countries to access advanced digital solutions and technologies, technical assistance to implement them and strengthen personnel potential.</w:t>
            </w:r>
          </w:p>
          <w:p w14:paraId="5BDA9221" w14:textId="77777777" w:rsidR="008153C6" w:rsidRPr="0034695E" w:rsidRDefault="008153C6"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2AEE4A46" w14:textId="77777777" w:rsidR="008153C6" w:rsidRPr="0034695E" w:rsidRDefault="008153C6" w:rsidP="008153C6">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 xml:space="preserve">Comment from ARIN: </w:t>
            </w:r>
          </w:p>
          <w:p w14:paraId="12A42FC2" w14:textId="77777777" w:rsidR="008153C6" w:rsidRPr="0034695E" w:rsidRDefault="008153C6" w:rsidP="008153C6">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 xml:space="preserve">Thank </w:t>
            </w:r>
            <w:proofErr w:type="gramStart"/>
            <w:r w:rsidRPr="0034695E">
              <w:rPr>
                <w:lang w:eastAsia="en-AU"/>
              </w:rPr>
              <w:t>you chairman and good day</w:t>
            </w:r>
            <w:proofErr w:type="gramEnd"/>
            <w:r w:rsidRPr="0034695E">
              <w:rPr>
                <w:lang w:eastAsia="en-AU"/>
              </w:rPr>
              <w:t xml:space="preserve"> to all colleagues. ARIN thanks the Russian Federation or sharing these important and useful covid-tech services. These covid-tech services </w:t>
            </w:r>
            <w:proofErr w:type="gramStart"/>
            <w:r w:rsidRPr="0034695E">
              <w:rPr>
                <w:lang w:eastAsia="en-AU"/>
              </w:rPr>
              <w:t>are able to</w:t>
            </w:r>
            <w:proofErr w:type="gramEnd"/>
            <w:r w:rsidRPr="0034695E">
              <w:rPr>
                <w:lang w:eastAsia="en-AU"/>
              </w:rPr>
              <w:t xml:space="preserve"> function because the Internet exists. </w:t>
            </w:r>
          </w:p>
          <w:p w14:paraId="3FC8CE2A" w14:textId="77777777" w:rsidR="008153C6" w:rsidRPr="0034695E" w:rsidRDefault="008153C6" w:rsidP="008153C6">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25C05A50" w14:textId="77777777" w:rsidR="008153C6" w:rsidRPr="0034695E" w:rsidRDefault="008153C6" w:rsidP="008153C6">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 xml:space="preserve">This paper draws some conclusions that we do not agree with. The Internet works, it's not perfect but it works. ARIN finds that the Internet is quite resilient, and this is </w:t>
            </w:r>
            <w:proofErr w:type="gramStart"/>
            <w:r w:rsidRPr="0034695E">
              <w:rPr>
                <w:lang w:eastAsia="en-AU"/>
              </w:rPr>
              <w:t>due to the fact that</w:t>
            </w:r>
            <w:proofErr w:type="gramEnd"/>
            <w:r w:rsidRPr="0034695E">
              <w:rPr>
                <w:lang w:eastAsia="en-AU"/>
              </w:rPr>
              <w:t xml:space="preserve"> the Internet has been and continues to be developed in a bottom up, multistakeholder fashion. ARIN notes that work is </w:t>
            </w:r>
            <w:r w:rsidRPr="0034695E">
              <w:rPr>
                <w:lang w:eastAsia="en-AU"/>
              </w:rPr>
              <w:lastRenderedPageBreak/>
              <w:t xml:space="preserve">underway at the UN for Internet norms, as well as against cybercrime. As others have said, we support the focus of affordable and meaningful connectivity for all. Thank </w:t>
            </w:r>
            <w:proofErr w:type="gramStart"/>
            <w:r w:rsidRPr="0034695E">
              <w:rPr>
                <w:lang w:eastAsia="en-AU"/>
              </w:rPr>
              <w:t>you Chairman</w:t>
            </w:r>
            <w:proofErr w:type="gramEnd"/>
            <w:r w:rsidRPr="0034695E">
              <w:rPr>
                <w:lang w:eastAsia="en-AU"/>
              </w:rPr>
              <w:t>.</w:t>
            </w:r>
          </w:p>
          <w:p w14:paraId="6EB6FFFE" w14:textId="77777777" w:rsidR="00F22836" w:rsidRPr="0034695E" w:rsidRDefault="00F22836" w:rsidP="008153C6">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6943BA9F" w14:textId="6A685071" w:rsidR="00F22836" w:rsidRPr="0034695E" w:rsidRDefault="00F22836" w:rsidP="008153C6">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tc>
      </w:tr>
      <w:tr w:rsidR="00014ED7" w:rsidRPr="0034695E" w14:paraId="3FE4F3CE" w14:textId="77777777" w:rsidTr="0033268B">
        <w:tc>
          <w:tcPr>
            <w:cnfStyle w:val="001000000000" w:firstRow="0" w:lastRow="0" w:firstColumn="1" w:lastColumn="0" w:oddVBand="0" w:evenVBand="0" w:oddHBand="0" w:evenHBand="0" w:firstRowFirstColumn="0" w:firstRowLastColumn="0" w:lastRowFirstColumn="0" w:lastRowLastColumn="0"/>
            <w:tcW w:w="709" w:type="dxa"/>
          </w:tcPr>
          <w:p w14:paraId="5821EBE8" w14:textId="77777777" w:rsidR="00014ED7" w:rsidRPr="0034695E" w:rsidRDefault="00014ED7" w:rsidP="00014ED7">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28640284"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pPr>
            <w:r w:rsidRPr="0034695E">
              <w:t>September 1, 2021</w:t>
            </w:r>
          </w:p>
        </w:tc>
        <w:tc>
          <w:tcPr>
            <w:tcW w:w="1855" w:type="dxa"/>
          </w:tcPr>
          <w:p w14:paraId="1FC156A0" w14:textId="77777777" w:rsidR="00014ED7" w:rsidRPr="0034695E" w:rsidRDefault="003F6EC0" w:rsidP="0033268B">
            <w:pPr>
              <w:cnfStyle w:val="000000000000" w:firstRow="0" w:lastRow="0" w:firstColumn="0" w:lastColumn="0" w:oddVBand="0" w:evenVBand="0" w:oddHBand="0" w:evenHBand="0" w:firstRowFirstColumn="0" w:firstRowLastColumn="0" w:lastRowFirstColumn="0" w:lastRowLastColumn="0"/>
            </w:pPr>
            <w:hyperlink r:id="rId30" w:history="1">
              <w:r w:rsidR="00014ED7" w:rsidRPr="0034695E">
                <w:rPr>
                  <w:rStyle w:val="Hyperlink"/>
                </w:rPr>
                <w:t>Ministry of Transport, IT &amp; Communications</w:t>
              </w:r>
            </w:hyperlink>
            <w:r w:rsidR="00014ED7" w:rsidRPr="0034695E">
              <w:rPr>
                <w:rStyle w:val="Hyperlink"/>
              </w:rPr>
              <w:t>, Republic of Bulgaria</w:t>
            </w:r>
          </w:p>
        </w:tc>
        <w:tc>
          <w:tcPr>
            <w:tcW w:w="10113" w:type="dxa"/>
          </w:tcPr>
          <w:p w14:paraId="5724F557" w14:textId="77777777" w:rsidR="00014ED7" w:rsidRPr="0034695E" w:rsidRDefault="00014ED7"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34695E">
              <w:rPr>
                <w:lang w:eastAsia="en-AU"/>
              </w:rPr>
              <w:t xml:space="preserve">The global COVID 19 pandemic has clearly set digitalisation as a horizontal priority both in the public sector and for the business environment. It boosted the development of new e-services and digitization measures in </w:t>
            </w:r>
            <w:proofErr w:type="gramStart"/>
            <w:r w:rsidRPr="0034695E">
              <w:rPr>
                <w:lang w:eastAsia="en-AU"/>
              </w:rPr>
              <w:t>a number of</w:t>
            </w:r>
            <w:proofErr w:type="gramEnd"/>
            <w:r w:rsidRPr="0034695E">
              <w:rPr>
                <w:lang w:eastAsia="en-AU"/>
              </w:rPr>
              <w:t xml:space="preserve"> key sectors in support of the efforts to preserve the citizens’ health and help endangered businesses. Progress made prior to the pandemic has influenced how well prepared have been different parts of the world to face the challenges posed by COVID-19 and its associated disruptions to normal life, including the challenge of switching from physical’ to ‘digital’. In the current context, the provided data present a mix of findings on digital readiness and resilience that offer a new perspective on the impact and importance of connectivity to every nation’s economy. All 3 pillars of sustainable development - economic development social inclusion and environmental protection need ICTs as key catalysts. The development potential of ICT as crosscutting enablers must therefore be fully harnessed for achieving the SDGs. </w:t>
            </w:r>
          </w:p>
        </w:tc>
      </w:tr>
      <w:tr w:rsidR="00014ED7" w:rsidRPr="0034695E" w14:paraId="4D699E3C" w14:textId="77777777" w:rsidTr="0033268B">
        <w:tc>
          <w:tcPr>
            <w:cnfStyle w:val="001000000000" w:firstRow="0" w:lastRow="0" w:firstColumn="1" w:lastColumn="0" w:oddVBand="0" w:evenVBand="0" w:oddHBand="0" w:evenHBand="0" w:firstRowFirstColumn="0" w:firstRowLastColumn="0" w:lastRowFirstColumn="0" w:lastRowLastColumn="0"/>
            <w:tcW w:w="709" w:type="dxa"/>
          </w:tcPr>
          <w:p w14:paraId="4D6A0093" w14:textId="77777777" w:rsidR="00014ED7" w:rsidRPr="0034695E" w:rsidRDefault="00014ED7" w:rsidP="00014ED7">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76A4DFF7"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pPr>
            <w:r w:rsidRPr="0034695E">
              <w:t>September 7, 2021</w:t>
            </w:r>
          </w:p>
        </w:tc>
        <w:tc>
          <w:tcPr>
            <w:tcW w:w="1855" w:type="dxa"/>
          </w:tcPr>
          <w:p w14:paraId="2E30FB65" w14:textId="77777777" w:rsidR="00014ED7" w:rsidRPr="0034695E" w:rsidRDefault="003F6EC0" w:rsidP="0033268B">
            <w:pPr>
              <w:cnfStyle w:val="000000000000" w:firstRow="0" w:lastRow="0" w:firstColumn="0" w:lastColumn="0" w:oddVBand="0" w:evenVBand="0" w:oddHBand="0" w:evenHBand="0" w:firstRowFirstColumn="0" w:firstRowLastColumn="0" w:lastRowFirstColumn="0" w:lastRowLastColumn="0"/>
            </w:pPr>
            <w:hyperlink r:id="rId31" w:history="1">
              <w:r w:rsidR="00014ED7" w:rsidRPr="0034695E">
                <w:rPr>
                  <w:rStyle w:val="Hyperlink"/>
                </w:rPr>
                <w:t>Internet Society</w:t>
              </w:r>
            </w:hyperlink>
          </w:p>
        </w:tc>
        <w:tc>
          <w:tcPr>
            <w:tcW w:w="10113" w:type="dxa"/>
          </w:tcPr>
          <w:p w14:paraId="08253FB6"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rPr>
                <w:lang w:eastAsia="en-AU"/>
              </w:rPr>
            </w:pPr>
            <w:r w:rsidRPr="0034695E">
              <w:rPr>
                <w:b/>
                <w:bCs/>
                <w:lang w:eastAsia="en-AU"/>
              </w:rPr>
              <w:t>​</w:t>
            </w:r>
            <w:r w:rsidRPr="0034695E">
              <w:rPr>
                <w:lang w:eastAsia="en-AU"/>
              </w:rPr>
              <w:t xml:space="preserve">​The Internet Society (ISOC), a Sector Member of the International Telecommunication Union (ITU), is pleased to submit this contribution to the ITU Council Working Group on International Internet-related Public Policy Issues (CWG-Internet) Online open consultation on “the role of the Internet and international Internet-related public policy in mitigating the impact of COVID-19 and possible future pandemics.” The Internet Society supports and promotes the development of the Internet as a global technical infrastructure, a resource to enrich people’s lives, and a force for good in society. ISOC and its community believe that global communications create opportunities for growth, creative expression and innovation that should be available to all. Our work aligns with our goals for the Internet to be open, </w:t>
            </w:r>
            <w:proofErr w:type="gramStart"/>
            <w:r w:rsidRPr="0034695E">
              <w:rPr>
                <w:lang w:eastAsia="en-AU"/>
              </w:rPr>
              <w:t>globally-connected</w:t>
            </w:r>
            <w:proofErr w:type="gramEnd"/>
            <w:r w:rsidRPr="0034695E">
              <w:rPr>
                <w:lang w:eastAsia="en-AU"/>
              </w:rPr>
              <w:t xml:space="preserve">, secure, and trustworthy. We seek collaboration with all who share these goals. To this end, we are committed to collaborating with partner organizations in every region of the world, each within its area of responsibility, </w:t>
            </w:r>
            <w:proofErr w:type="gramStart"/>
            <w:r w:rsidRPr="0034695E">
              <w:rPr>
                <w:lang w:eastAsia="en-AU"/>
              </w:rPr>
              <w:t>in order to</w:t>
            </w:r>
            <w:proofErr w:type="gramEnd"/>
            <w:r w:rsidRPr="0034695E">
              <w:rPr>
                <w:lang w:eastAsia="en-AU"/>
              </w:rPr>
              <w:t xml:space="preserve"> increase access to the Internet to spur economic and social development.</w:t>
            </w:r>
          </w:p>
          <w:p w14:paraId="2829247D" w14:textId="1809E0DE" w:rsidR="00F278E9" w:rsidRPr="0034695E" w:rsidRDefault="00F278E9" w:rsidP="0033268B">
            <w:pPr>
              <w:jc w:val="both"/>
              <w:cnfStyle w:val="000000000000" w:firstRow="0" w:lastRow="0" w:firstColumn="0" w:lastColumn="0" w:oddVBand="0" w:evenVBand="0" w:oddHBand="0" w:evenHBand="0" w:firstRowFirstColumn="0" w:firstRowLastColumn="0" w:lastRowFirstColumn="0" w:lastRowLastColumn="0"/>
              <w:rPr>
                <w:b/>
                <w:bCs/>
                <w:lang w:eastAsia="en-AU"/>
              </w:rPr>
            </w:pPr>
            <w:r w:rsidRPr="0034695E">
              <w:rPr>
                <w:lang w:eastAsia="en-AU"/>
              </w:rPr>
              <w:t>Comment from Article 19: We support the statements from Access Now, APC/</w:t>
            </w:r>
            <w:proofErr w:type="spellStart"/>
            <w:r w:rsidRPr="0034695E">
              <w:rPr>
                <w:lang w:eastAsia="en-AU"/>
              </w:rPr>
              <w:t>Derechos</w:t>
            </w:r>
            <w:proofErr w:type="spellEnd"/>
            <w:r w:rsidRPr="0034695E">
              <w:rPr>
                <w:lang w:eastAsia="en-AU"/>
              </w:rPr>
              <w:t xml:space="preserve"> </w:t>
            </w:r>
            <w:proofErr w:type="spellStart"/>
            <w:r w:rsidRPr="0034695E">
              <w:rPr>
                <w:lang w:eastAsia="en-AU"/>
              </w:rPr>
              <w:t>Digitales</w:t>
            </w:r>
            <w:proofErr w:type="spellEnd"/>
            <w:r w:rsidRPr="0034695E">
              <w:rPr>
                <w:lang w:eastAsia="en-AU"/>
              </w:rPr>
              <w:t xml:space="preserve"> and ISOC regarding the relevance of a multistakeholder format, so decisions taken to face cyber threats respect fundamental human rights including privacy and access to information, ensuring that policies do not widen the margins for criminalization, monitoring, and restrictions to freedom of expression and access to information in such a critical moment. We also support the statements made by Australia, the </w:t>
            </w:r>
            <w:r w:rsidRPr="0034695E">
              <w:rPr>
                <w:lang w:eastAsia="en-AU"/>
              </w:rPr>
              <w:lastRenderedPageBreak/>
              <w:t>UK and the US and agree that connectivity is a key element in the next ITU efforts to mitigate the pandemic.</w:t>
            </w:r>
          </w:p>
        </w:tc>
      </w:tr>
      <w:tr w:rsidR="00014ED7" w:rsidRPr="00623650" w14:paraId="57403A02" w14:textId="77777777" w:rsidTr="0033268B">
        <w:tc>
          <w:tcPr>
            <w:cnfStyle w:val="001000000000" w:firstRow="0" w:lastRow="0" w:firstColumn="1" w:lastColumn="0" w:oddVBand="0" w:evenVBand="0" w:oddHBand="0" w:evenHBand="0" w:firstRowFirstColumn="0" w:firstRowLastColumn="0" w:lastRowFirstColumn="0" w:lastRowLastColumn="0"/>
            <w:tcW w:w="709" w:type="dxa"/>
          </w:tcPr>
          <w:p w14:paraId="67E840EE" w14:textId="77777777" w:rsidR="00014ED7" w:rsidRPr="0034695E" w:rsidRDefault="00014ED7" w:rsidP="00014ED7">
            <w:pPr>
              <w:pStyle w:val="ListParagraph"/>
              <w:numPr>
                <w:ilvl w:val="0"/>
                <w:numId w:val="27"/>
              </w:numPr>
              <w:tabs>
                <w:tab w:val="clear" w:pos="794"/>
                <w:tab w:val="clear" w:pos="1191"/>
                <w:tab w:val="clear" w:pos="1588"/>
                <w:tab w:val="clear" w:pos="1985"/>
              </w:tabs>
              <w:overflowPunct/>
              <w:autoSpaceDE/>
              <w:autoSpaceDN/>
              <w:adjustRightInd/>
              <w:spacing w:before="0"/>
              <w:jc w:val="both"/>
              <w:textAlignment w:val="auto"/>
              <w:rPr>
                <w:b w:val="0"/>
                <w:bCs w:val="0"/>
                <w:lang w:val="en-US"/>
              </w:rPr>
            </w:pPr>
          </w:p>
        </w:tc>
        <w:tc>
          <w:tcPr>
            <w:tcW w:w="1276" w:type="dxa"/>
          </w:tcPr>
          <w:p w14:paraId="540FE232" w14:textId="77777777" w:rsidR="00014ED7" w:rsidRPr="0034695E" w:rsidRDefault="00014ED7" w:rsidP="0033268B">
            <w:pPr>
              <w:jc w:val="both"/>
              <w:cnfStyle w:val="000000000000" w:firstRow="0" w:lastRow="0" w:firstColumn="0" w:lastColumn="0" w:oddVBand="0" w:evenVBand="0" w:oddHBand="0" w:evenHBand="0" w:firstRowFirstColumn="0" w:firstRowLastColumn="0" w:lastRowFirstColumn="0" w:lastRowLastColumn="0"/>
            </w:pPr>
            <w:r w:rsidRPr="0034695E">
              <w:t>September 13, 2021</w:t>
            </w:r>
          </w:p>
        </w:tc>
        <w:tc>
          <w:tcPr>
            <w:tcW w:w="1855" w:type="dxa"/>
          </w:tcPr>
          <w:p w14:paraId="00657C0C" w14:textId="77777777" w:rsidR="00014ED7" w:rsidRPr="0034695E" w:rsidRDefault="003F6EC0" w:rsidP="0033268B">
            <w:pPr>
              <w:cnfStyle w:val="000000000000" w:firstRow="0" w:lastRow="0" w:firstColumn="0" w:lastColumn="0" w:oddVBand="0" w:evenVBand="0" w:oddHBand="0" w:evenHBand="0" w:firstRowFirstColumn="0" w:firstRowLastColumn="0" w:lastRowFirstColumn="0" w:lastRowLastColumn="0"/>
            </w:pPr>
            <w:hyperlink r:id="rId32" w:history="1">
              <w:r w:rsidR="00014ED7" w:rsidRPr="0034695E">
                <w:rPr>
                  <w:rStyle w:val="Hyperlink"/>
                </w:rPr>
                <w:t>ICANN</w:t>
              </w:r>
            </w:hyperlink>
            <w:r w:rsidR="00014ED7" w:rsidRPr="0034695E">
              <w:t xml:space="preserve"> </w:t>
            </w:r>
          </w:p>
        </w:tc>
        <w:tc>
          <w:tcPr>
            <w:tcW w:w="10113" w:type="dxa"/>
          </w:tcPr>
          <w:p w14:paraId="505490B4" w14:textId="77777777" w:rsidR="00014ED7" w:rsidRPr="00623650" w:rsidRDefault="00014ED7" w:rsidP="0033268B">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34695E">
              <w:rPr>
                <w:bCs/>
                <w:lang w:eastAsia="en-AU"/>
              </w:rPr>
              <w:t xml:space="preserve">This is the Internet Corporation for Assigned Names and Numbers’ (ICANN) contribution in response to the ITU Council Working Group on International Internet-Related Public Policy Issues Call for Comments on the topic “The role of the Internet and international Internet-related public policy in mitigating the impact of COVID-19 and possible future pandemics. To assess the impact of the pandemic on the DNS, the ICANN organization (ICANN org) conducted tests and </w:t>
            </w:r>
            <w:proofErr w:type="spellStart"/>
            <w:r w:rsidRPr="0034695E">
              <w:rPr>
                <w:bCs/>
                <w:lang w:eastAsia="en-AU"/>
              </w:rPr>
              <w:t>analyzed</w:t>
            </w:r>
            <w:proofErr w:type="spellEnd"/>
            <w:r w:rsidRPr="0034695E">
              <w:rPr>
                <w:bCs/>
                <w:lang w:eastAsia="en-AU"/>
              </w:rPr>
              <w:t xml:space="preserve"> traffic data to measure and test the resilience built into the DNS. These measurements and studies demonstrated that the DNS has handled the increase in traffic and proved its resiliency by responding to the new challenges.</w:t>
            </w:r>
          </w:p>
        </w:tc>
      </w:tr>
    </w:tbl>
    <w:p w14:paraId="55FE472D" w14:textId="77777777" w:rsidR="00DE4842" w:rsidRPr="00326B28" w:rsidRDefault="00DE4842" w:rsidP="00E448C1">
      <w:pPr>
        <w:snapToGrid w:val="0"/>
        <w:jc w:val="center"/>
        <w:rPr>
          <w:rFonts w:ascii="Calibri" w:hAnsi="Calibri" w:cs="Calibri"/>
          <w:szCs w:val="24"/>
        </w:rPr>
      </w:pPr>
    </w:p>
    <w:sectPr w:rsidR="00DE4842" w:rsidRPr="00326B28" w:rsidSect="000E5E95">
      <w:headerReference w:type="first" r:id="rId33"/>
      <w:pgSz w:w="16834" w:h="11907" w:orient="landscape" w:code="9"/>
      <w:pgMar w:top="1134" w:right="1418" w:bottom="1134" w:left="1134" w:header="720" w:footer="720" w:gutter="0"/>
      <w:paperSrc w:first="4"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878F" w14:textId="77777777" w:rsidR="00432A8C" w:rsidRDefault="00432A8C">
      <w:r>
        <w:separator/>
      </w:r>
    </w:p>
  </w:endnote>
  <w:endnote w:type="continuationSeparator" w:id="0">
    <w:p w14:paraId="6A606481" w14:textId="77777777" w:rsidR="00432A8C" w:rsidRDefault="00432A8C">
      <w:r>
        <w:continuationSeparator/>
      </w:r>
    </w:p>
  </w:endnote>
  <w:endnote w:type="continuationNotice" w:id="1">
    <w:p w14:paraId="0D5389D6" w14:textId="77777777" w:rsidR="00573DC8" w:rsidRDefault="00573DC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erif">
    <w:altName w:val="Liberation Serif"/>
    <w:charset w:val="01"/>
    <w:family w:val="roman"/>
    <w:pitch w:val="variable"/>
  </w:font>
  <w:font w:name="DejaVu Sans">
    <w:charset w:val="00"/>
    <w:family w:val="auto"/>
    <w:pitch w:val="variable"/>
  </w:font>
  <w:font w:name="FreeSans">
    <w:altName w:val="Times New Roman"/>
    <w:panose1 w:val="00000000000000000000"/>
    <w:charset w:val="00"/>
    <w:family w:val="roman"/>
    <w:notTrueType/>
    <w:pitch w:val="default"/>
  </w:font>
  <w:font w:name="Liberation Mono">
    <w:altName w:val="MS Gothic"/>
    <w:charset w:val="00"/>
    <w:family w:val="modern"/>
    <w:pitch w:val="fixed"/>
  </w:font>
  <w:font w:name="Nimbus Mono L">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49F3" w14:textId="77777777" w:rsidR="009B1EE1" w:rsidRPr="001F59DB" w:rsidRDefault="009B1EE1" w:rsidP="00D10EA5">
    <w:pPr>
      <w:spacing w:after="12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A807" w14:textId="77777777" w:rsidR="00432A8C" w:rsidRDefault="00432A8C">
      <w:r>
        <w:t>____________________</w:t>
      </w:r>
    </w:p>
    <w:p w14:paraId="392DBBBB" w14:textId="77777777" w:rsidR="00432A8C" w:rsidRDefault="00432A8C"/>
  </w:footnote>
  <w:footnote w:type="continuationSeparator" w:id="0">
    <w:p w14:paraId="371173BB" w14:textId="77777777" w:rsidR="00432A8C" w:rsidRDefault="00432A8C">
      <w:r>
        <w:continuationSeparator/>
      </w:r>
    </w:p>
  </w:footnote>
  <w:footnote w:type="continuationNotice" w:id="1">
    <w:p w14:paraId="7644A543" w14:textId="77777777" w:rsidR="00573DC8" w:rsidRDefault="00573DC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F4DF" w14:textId="77777777" w:rsidR="009B1EE1" w:rsidRDefault="009B1EE1">
    <w:pPr>
      <w:pStyle w:val="Header"/>
    </w:pPr>
    <w:r>
      <w:t xml:space="preserve">- </w:t>
    </w:r>
    <w:r w:rsidRPr="00165DEC">
      <w:rPr>
        <w:rFonts w:asciiTheme="minorHAnsi" w:hAnsiTheme="minorHAnsi"/>
      </w:rPr>
      <w:fldChar w:fldCharType="begin"/>
    </w:r>
    <w:r w:rsidRPr="00165DEC">
      <w:rPr>
        <w:rFonts w:asciiTheme="minorHAnsi" w:hAnsiTheme="minorHAnsi"/>
      </w:rPr>
      <w:instrText>PAGE</w:instrText>
    </w:r>
    <w:r w:rsidRPr="00165DEC">
      <w:rPr>
        <w:rFonts w:asciiTheme="minorHAnsi" w:hAnsiTheme="minorHAnsi"/>
      </w:rPr>
      <w:fldChar w:fldCharType="separate"/>
    </w:r>
    <w:r w:rsidR="00322E6D">
      <w:rPr>
        <w:rFonts w:asciiTheme="minorHAnsi" w:hAnsiTheme="minorHAnsi"/>
        <w:noProof/>
      </w:rPr>
      <w:t>14</w:t>
    </w:r>
    <w:r w:rsidRPr="00165DEC">
      <w:rPr>
        <w:rFonts w:asciiTheme="minorHAnsi" w:hAnsiTheme="minorHAnsi"/>
      </w:rPr>
      <w:fldChar w:fldCharType="end"/>
    </w:r>
    <w:r>
      <w:t xml:space="preserve"> -</w:t>
    </w:r>
  </w:p>
  <w:p w14:paraId="565BD717" w14:textId="77777777" w:rsidR="009B1EE1" w:rsidRDefault="009B1EE1" w:rsidP="00C37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BC38" w14:textId="77777777" w:rsidR="009B1EE1" w:rsidRDefault="009B1EE1" w:rsidP="00165DEC">
    <w:pPr>
      <w:pStyle w:val="Header"/>
      <w:ind w:left="720"/>
    </w:pPr>
    <w:r>
      <w:t xml:space="preserve">- </w:t>
    </w:r>
    <w:r w:rsidRPr="005C6F7E">
      <w:rPr>
        <w:rFonts w:ascii="Calibri" w:hAnsi="Calibri"/>
      </w:rPr>
      <w:fldChar w:fldCharType="begin"/>
    </w:r>
    <w:r w:rsidRPr="005C6F7E">
      <w:rPr>
        <w:rFonts w:ascii="Calibri" w:hAnsi="Calibri"/>
      </w:rPr>
      <w:instrText xml:space="preserve"> PAGE  \* Arabic  \* MERGEFORMAT </w:instrText>
    </w:r>
    <w:r w:rsidRPr="005C6F7E">
      <w:rPr>
        <w:rFonts w:ascii="Calibri" w:hAnsi="Calibri"/>
      </w:rPr>
      <w:fldChar w:fldCharType="separate"/>
    </w:r>
    <w:r w:rsidR="00322E6D">
      <w:rPr>
        <w:rFonts w:ascii="Calibri" w:hAnsi="Calibri"/>
        <w:noProof/>
      </w:rPr>
      <w:t>4</w:t>
    </w:r>
    <w:r w:rsidRPr="005C6F7E">
      <w:rPr>
        <w:rFonts w:ascii="Calibri" w:hAnsi="Calibri"/>
      </w:rPr>
      <w:fldChar w:fldCharType="end"/>
    </w:r>
    <w: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C04"/>
    <w:multiLevelType w:val="hybridMultilevel"/>
    <w:tmpl w:val="8E0625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2666A8"/>
    <w:multiLevelType w:val="hybridMultilevel"/>
    <w:tmpl w:val="454867C2"/>
    <w:lvl w:ilvl="0" w:tplc="85347F46">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263FF"/>
    <w:multiLevelType w:val="hybridMultilevel"/>
    <w:tmpl w:val="F3F6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877BA"/>
    <w:multiLevelType w:val="hybridMultilevel"/>
    <w:tmpl w:val="295C3AD4"/>
    <w:lvl w:ilvl="0" w:tplc="7BF62B72">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840F84"/>
    <w:multiLevelType w:val="hybridMultilevel"/>
    <w:tmpl w:val="BAC2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D2043"/>
    <w:multiLevelType w:val="hybridMultilevel"/>
    <w:tmpl w:val="C366DBF2"/>
    <w:lvl w:ilvl="0" w:tplc="6CBA79D8">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DC0A53"/>
    <w:multiLevelType w:val="hybridMultilevel"/>
    <w:tmpl w:val="91FCD3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DDC2AF1"/>
    <w:multiLevelType w:val="hybridMultilevel"/>
    <w:tmpl w:val="2A7E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7084B"/>
    <w:multiLevelType w:val="hybridMultilevel"/>
    <w:tmpl w:val="C94CE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94AC2"/>
    <w:multiLevelType w:val="hybridMultilevel"/>
    <w:tmpl w:val="7AF6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87E17"/>
    <w:multiLevelType w:val="hybridMultilevel"/>
    <w:tmpl w:val="2F901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B226B"/>
    <w:multiLevelType w:val="hybridMultilevel"/>
    <w:tmpl w:val="FFFFFFFF"/>
    <w:lvl w:ilvl="0" w:tplc="4A16B3CA">
      <w:start w:val="1"/>
      <w:numFmt w:val="bullet"/>
      <w:lvlText w:val="-"/>
      <w:lvlJc w:val="left"/>
      <w:pPr>
        <w:ind w:left="720" w:hanging="360"/>
      </w:pPr>
      <w:rPr>
        <w:rFonts w:ascii="Calibri" w:hAnsi="Calibri" w:hint="default"/>
      </w:rPr>
    </w:lvl>
    <w:lvl w:ilvl="1" w:tplc="D7043DA4">
      <w:start w:val="1"/>
      <w:numFmt w:val="bullet"/>
      <w:lvlText w:val="o"/>
      <w:lvlJc w:val="left"/>
      <w:pPr>
        <w:ind w:left="1440" w:hanging="360"/>
      </w:pPr>
      <w:rPr>
        <w:rFonts w:ascii="Courier New" w:hAnsi="Courier New" w:hint="default"/>
      </w:rPr>
    </w:lvl>
    <w:lvl w:ilvl="2" w:tplc="0D7CD4B0">
      <w:start w:val="1"/>
      <w:numFmt w:val="bullet"/>
      <w:lvlText w:val=""/>
      <w:lvlJc w:val="left"/>
      <w:pPr>
        <w:ind w:left="2160" w:hanging="360"/>
      </w:pPr>
      <w:rPr>
        <w:rFonts w:ascii="Wingdings" w:hAnsi="Wingdings" w:hint="default"/>
      </w:rPr>
    </w:lvl>
    <w:lvl w:ilvl="3" w:tplc="064AC8FE">
      <w:start w:val="1"/>
      <w:numFmt w:val="bullet"/>
      <w:lvlText w:val=""/>
      <w:lvlJc w:val="left"/>
      <w:pPr>
        <w:ind w:left="2880" w:hanging="360"/>
      </w:pPr>
      <w:rPr>
        <w:rFonts w:ascii="Symbol" w:hAnsi="Symbol" w:hint="default"/>
      </w:rPr>
    </w:lvl>
    <w:lvl w:ilvl="4" w:tplc="72160F84">
      <w:start w:val="1"/>
      <w:numFmt w:val="bullet"/>
      <w:lvlText w:val="o"/>
      <w:lvlJc w:val="left"/>
      <w:pPr>
        <w:ind w:left="3600" w:hanging="360"/>
      </w:pPr>
      <w:rPr>
        <w:rFonts w:ascii="Courier New" w:hAnsi="Courier New" w:hint="default"/>
      </w:rPr>
    </w:lvl>
    <w:lvl w:ilvl="5" w:tplc="8BF80CD0">
      <w:start w:val="1"/>
      <w:numFmt w:val="bullet"/>
      <w:lvlText w:val=""/>
      <w:lvlJc w:val="left"/>
      <w:pPr>
        <w:ind w:left="4320" w:hanging="360"/>
      </w:pPr>
      <w:rPr>
        <w:rFonts w:ascii="Wingdings" w:hAnsi="Wingdings" w:hint="default"/>
      </w:rPr>
    </w:lvl>
    <w:lvl w:ilvl="6" w:tplc="DCF0A51C">
      <w:start w:val="1"/>
      <w:numFmt w:val="bullet"/>
      <w:lvlText w:val=""/>
      <w:lvlJc w:val="left"/>
      <w:pPr>
        <w:ind w:left="5040" w:hanging="360"/>
      </w:pPr>
      <w:rPr>
        <w:rFonts w:ascii="Symbol" w:hAnsi="Symbol" w:hint="default"/>
      </w:rPr>
    </w:lvl>
    <w:lvl w:ilvl="7" w:tplc="A0DCC9E0">
      <w:start w:val="1"/>
      <w:numFmt w:val="bullet"/>
      <w:lvlText w:val="o"/>
      <w:lvlJc w:val="left"/>
      <w:pPr>
        <w:ind w:left="5760" w:hanging="360"/>
      </w:pPr>
      <w:rPr>
        <w:rFonts w:ascii="Courier New" w:hAnsi="Courier New" w:hint="default"/>
      </w:rPr>
    </w:lvl>
    <w:lvl w:ilvl="8" w:tplc="552625B2">
      <w:start w:val="1"/>
      <w:numFmt w:val="bullet"/>
      <w:lvlText w:val=""/>
      <w:lvlJc w:val="left"/>
      <w:pPr>
        <w:ind w:left="6480" w:hanging="360"/>
      </w:pPr>
      <w:rPr>
        <w:rFonts w:ascii="Wingdings" w:hAnsi="Wingdings" w:hint="default"/>
      </w:rPr>
    </w:lvl>
  </w:abstractNum>
  <w:abstractNum w:abstractNumId="12"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3" w15:restartNumberingAfterBreak="0">
    <w:nsid w:val="3437635F"/>
    <w:multiLevelType w:val="hybridMultilevel"/>
    <w:tmpl w:val="5614D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D35D8"/>
    <w:multiLevelType w:val="hybridMultilevel"/>
    <w:tmpl w:val="593E0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DD74B3"/>
    <w:multiLevelType w:val="hybridMultilevel"/>
    <w:tmpl w:val="8168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020AF"/>
    <w:multiLevelType w:val="hybridMultilevel"/>
    <w:tmpl w:val="8762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758AD"/>
    <w:multiLevelType w:val="hybridMultilevel"/>
    <w:tmpl w:val="42FAB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005355D"/>
    <w:multiLevelType w:val="hybridMultilevel"/>
    <w:tmpl w:val="BF9087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0F16974"/>
    <w:multiLevelType w:val="hybridMultilevel"/>
    <w:tmpl w:val="9CC6CDAC"/>
    <w:lvl w:ilvl="0" w:tplc="6BB0992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82375"/>
    <w:multiLevelType w:val="hybridMultilevel"/>
    <w:tmpl w:val="126635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0762C7"/>
    <w:multiLevelType w:val="hybridMultilevel"/>
    <w:tmpl w:val="C54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D34C0"/>
    <w:multiLevelType w:val="hybridMultilevel"/>
    <w:tmpl w:val="DFEE3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FA4356"/>
    <w:multiLevelType w:val="hybridMultilevel"/>
    <w:tmpl w:val="F1EEB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7A576C"/>
    <w:multiLevelType w:val="hybridMultilevel"/>
    <w:tmpl w:val="3C12DB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EE7590D"/>
    <w:multiLevelType w:val="hybridMultilevel"/>
    <w:tmpl w:val="345E7A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F752C14"/>
    <w:multiLevelType w:val="hybridMultilevel"/>
    <w:tmpl w:val="81A4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4468EB"/>
    <w:multiLevelType w:val="hybridMultilevel"/>
    <w:tmpl w:val="B4B0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A29A4"/>
    <w:multiLevelType w:val="hybridMultilevel"/>
    <w:tmpl w:val="4226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40450"/>
    <w:multiLevelType w:val="hybridMultilevel"/>
    <w:tmpl w:val="41ACED3E"/>
    <w:lvl w:ilvl="0" w:tplc="0807000F">
      <w:start w:val="1"/>
      <w:numFmt w:val="decimal"/>
      <w:lvlText w:val="%1."/>
      <w:lvlJc w:val="left"/>
      <w:pPr>
        <w:ind w:left="785"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1"/>
  </w:num>
  <w:num w:numId="2">
    <w:abstractNumId w:val="12"/>
  </w:num>
  <w:num w:numId="3">
    <w:abstractNumId w:val="31"/>
  </w:num>
  <w:num w:numId="4">
    <w:abstractNumId w:val="20"/>
  </w:num>
  <w:num w:numId="5">
    <w:abstractNumId w:val="24"/>
  </w:num>
  <w:num w:numId="6">
    <w:abstractNumId w:val="7"/>
  </w:num>
  <w:num w:numId="7">
    <w:abstractNumId w:val="3"/>
  </w:num>
  <w:num w:numId="8">
    <w:abstractNumId w:val="27"/>
  </w:num>
  <w:num w:numId="9">
    <w:abstractNumId w:val="26"/>
  </w:num>
  <w:num w:numId="10">
    <w:abstractNumId w:val="10"/>
  </w:num>
  <w:num w:numId="11">
    <w:abstractNumId w:val="17"/>
  </w:num>
  <w:num w:numId="12">
    <w:abstractNumId w:val="5"/>
  </w:num>
  <w:num w:numId="13">
    <w:abstractNumId w:val="1"/>
  </w:num>
  <w:num w:numId="14">
    <w:abstractNumId w:val="18"/>
  </w:num>
  <w:num w:numId="15">
    <w:abstractNumId w:val="1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4"/>
  </w:num>
  <w:num w:numId="19">
    <w:abstractNumId w:val="22"/>
  </w:num>
  <w:num w:numId="20">
    <w:abstractNumId w:val="30"/>
  </w:num>
  <w:num w:numId="21">
    <w:abstractNumId w:val="16"/>
  </w:num>
  <w:num w:numId="22">
    <w:abstractNumId w:val="2"/>
  </w:num>
  <w:num w:numId="23">
    <w:abstractNumId w:val="4"/>
  </w:num>
  <w:num w:numId="24">
    <w:abstractNumId w:val="29"/>
  </w:num>
  <w:num w:numId="25">
    <w:abstractNumId w:val="15"/>
  </w:num>
  <w:num w:numId="26">
    <w:abstractNumId w:val="28"/>
  </w:num>
  <w:num w:numId="27">
    <w:abstractNumId w:val="25"/>
  </w:num>
  <w:num w:numId="28">
    <w:abstractNumId w:val="9"/>
  </w:num>
  <w:num w:numId="29">
    <w:abstractNumId w:val="13"/>
  </w:num>
  <w:num w:numId="30">
    <w:abstractNumId w:val="0"/>
  </w:num>
  <w:num w:numId="31">
    <w:abstractNumId w:val="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en-AU"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006"/>
    <w:rsid w:val="0000015B"/>
    <w:rsid w:val="00001A1D"/>
    <w:rsid w:val="00004E76"/>
    <w:rsid w:val="00006554"/>
    <w:rsid w:val="00006803"/>
    <w:rsid w:val="00006D81"/>
    <w:rsid w:val="0000718D"/>
    <w:rsid w:val="0001374F"/>
    <w:rsid w:val="000138C5"/>
    <w:rsid w:val="0001391D"/>
    <w:rsid w:val="00014965"/>
    <w:rsid w:val="00014ED7"/>
    <w:rsid w:val="000154C9"/>
    <w:rsid w:val="00016D36"/>
    <w:rsid w:val="00016E15"/>
    <w:rsid w:val="00017D5F"/>
    <w:rsid w:val="00020ACD"/>
    <w:rsid w:val="00020F0A"/>
    <w:rsid w:val="0002123A"/>
    <w:rsid w:val="000222BC"/>
    <w:rsid w:val="0002264D"/>
    <w:rsid w:val="00022BBD"/>
    <w:rsid w:val="00023E69"/>
    <w:rsid w:val="00024673"/>
    <w:rsid w:val="000253E2"/>
    <w:rsid w:val="00025E8E"/>
    <w:rsid w:val="00027836"/>
    <w:rsid w:val="0003025B"/>
    <w:rsid w:val="00030915"/>
    <w:rsid w:val="0003143F"/>
    <w:rsid w:val="00032847"/>
    <w:rsid w:val="00032C25"/>
    <w:rsid w:val="0003367B"/>
    <w:rsid w:val="00033C1E"/>
    <w:rsid w:val="00034F1F"/>
    <w:rsid w:val="00035367"/>
    <w:rsid w:val="000355E2"/>
    <w:rsid w:val="00035ADC"/>
    <w:rsid w:val="000363F6"/>
    <w:rsid w:val="0003673B"/>
    <w:rsid w:val="00036785"/>
    <w:rsid w:val="0003744F"/>
    <w:rsid w:val="00037453"/>
    <w:rsid w:val="00040096"/>
    <w:rsid w:val="000406CF"/>
    <w:rsid w:val="000406DA"/>
    <w:rsid w:val="0004106B"/>
    <w:rsid w:val="000420EF"/>
    <w:rsid w:val="000435C1"/>
    <w:rsid w:val="000437DF"/>
    <w:rsid w:val="00044742"/>
    <w:rsid w:val="0004528D"/>
    <w:rsid w:val="000458D4"/>
    <w:rsid w:val="00045AA4"/>
    <w:rsid w:val="0004667B"/>
    <w:rsid w:val="000466FC"/>
    <w:rsid w:val="00047872"/>
    <w:rsid w:val="000507A0"/>
    <w:rsid w:val="00051AC6"/>
    <w:rsid w:val="00052300"/>
    <w:rsid w:val="00052A70"/>
    <w:rsid w:val="0005330D"/>
    <w:rsid w:val="00054492"/>
    <w:rsid w:val="00054F5D"/>
    <w:rsid w:val="0005586D"/>
    <w:rsid w:val="00057BBD"/>
    <w:rsid w:val="0006006C"/>
    <w:rsid w:val="00060490"/>
    <w:rsid w:val="00060642"/>
    <w:rsid w:val="00060C8A"/>
    <w:rsid w:val="00062483"/>
    <w:rsid w:val="000625EC"/>
    <w:rsid w:val="0006276F"/>
    <w:rsid w:val="000632D0"/>
    <w:rsid w:val="00063858"/>
    <w:rsid w:val="00064635"/>
    <w:rsid w:val="00064740"/>
    <w:rsid w:val="00064E23"/>
    <w:rsid w:val="00065EB7"/>
    <w:rsid w:val="00067A28"/>
    <w:rsid w:val="00070880"/>
    <w:rsid w:val="0007237C"/>
    <w:rsid w:val="00072DB1"/>
    <w:rsid w:val="00073642"/>
    <w:rsid w:val="000743EB"/>
    <w:rsid w:val="00074FD3"/>
    <w:rsid w:val="00075A9A"/>
    <w:rsid w:val="00077368"/>
    <w:rsid w:val="00080890"/>
    <w:rsid w:val="000808E6"/>
    <w:rsid w:val="00081533"/>
    <w:rsid w:val="00081666"/>
    <w:rsid w:val="00082487"/>
    <w:rsid w:val="00082949"/>
    <w:rsid w:val="00083500"/>
    <w:rsid w:val="000840CE"/>
    <w:rsid w:val="00084BD5"/>
    <w:rsid w:val="000858FF"/>
    <w:rsid w:val="00085CF2"/>
    <w:rsid w:val="00087080"/>
    <w:rsid w:val="000870DD"/>
    <w:rsid w:val="00087BB2"/>
    <w:rsid w:val="00087D36"/>
    <w:rsid w:val="00090DB1"/>
    <w:rsid w:val="000914EE"/>
    <w:rsid w:val="00095A62"/>
    <w:rsid w:val="00095E12"/>
    <w:rsid w:val="00096678"/>
    <w:rsid w:val="0009669A"/>
    <w:rsid w:val="000A15EA"/>
    <w:rsid w:val="000A23DE"/>
    <w:rsid w:val="000A28FC"/>
    <w:rsid w:val="000A2AA1"/>
    <w:rsid w:val="000A2BBC"/>
    <w:rsid w:val="000A2CEF"/>
    <w:rsid w:val="000A2EF9"/>
    <w:rsid w:val="000A523E"/>
    <w:rsid w:val="000A6C3C"/>
    <w:rsid w:val="000A769F"/>
    <w:rsid w:val="000A7B0F"/>
    <w:rsid w:val="000B0A66"/>
    <w:rsid w:val="000B0FFF"/>
    <w:rsid w:val="000B1020"/>
    <w:rsid w:val="000B1705"/>
    <w:rsid w:val="000B1804"/>
    <w:rsid w:val="000B1978"/>
    <w:rsid w:val="000B1D05"/>
    <w:rsid w:val="000B2C0E"/>
    <w:rsid w:val="000B364D"/>
    <w:rsid w:val="000B36FF"/>
    <w:rsid w:val="000B4B12"/>
    <w:rsid w:val="000B6D06"/>
    <w:rsid w:val="000C0550"/>
    <w:rsid w:val="000C0B2B"/>
    <w:rsid w:val="000C2D97"/>
    <w:rsid w:val="000C2FD2"/>
    <w:rsid w:val="000C3342"/>
    <w:rsid w:val="000C39AF"/>
    <w:rsid w:val="000C614E"/>
    <w:rsid w:val="000C6672"/>
    <w:rsid w:val="000C6E94"/>
    <w:rsid w:val="000C7F2F"/>
    <w:rsid w:val="000C7FCA"/>
    <w:rsid w:val="000D034D"/>
    <w:rsid w:val="000D03CC"/>
    <w:rsid w:val="000D15AC"/>
    <w:rsid w:val="000D1B19"/>
    <w:rsid w:val="000D235F"/>
    <w:rsid w:val="000D26EF"/>
    <w:rsid w:val="000D2AD3"/>
    <w:rsid w:val="000D5F83"/>
    <w:rsid w:val="000D604E"/>
    <w:rsid w:val="000D7348"/>
    <w:rsid w:val="000E01BA"/>
    <w:rsid w:val="000E0757"/>
    <w:rsid w:val="000E1268"/>
    <w:rsid w:val="000E14E4"/>
    <w:rsid w:val="000E2B69"/>
    <w:rsid w:val="000E2C17"/>
    <w:rsid w:val="000E3004"/>
    <w:rsid w:val="000E53E0"/>
    <w:rsid w:val="000E5E95"/>
    <w:rsid w:val="000E6568"/>
    <w:rsid w:val="000E6D61"/>
    <w:rsid w:val="000E7487"/>
    <w:rsid w:val="000E7B11"/>
    <w:rsid w:val="000F21EA"/>
    <w:rsid w:val="000F6B7C"/>
    <w:rsid w:val="000F6BCD"/>
    <w:rsid w:val="000F6D82"/>
    <w:rsid w:val="000F71DD"/>
    <w:rsid w:val="000F760B"/>
    <w:rsid w:val="001000CE"/>
    <w:rsid w:val="001003D1"/>
    <w:rsid w:val="00101442"/>
    <w:rsid w:val="00102C1A"/>
    <w:rsid w:val="00102ECF"/>
    <w:rsid w:val="00103947"/>
    <w:rsid w:val="00103D02"/>
    <w:rsid w:val="00103F7A"/>
    <w:rsid w:val="001050D2"/>
    <w:rsid w:val="001056E8"/>
    <w:rsid w:val="0010576D"/>
    <w:rsid w:val="00105EC9"/>
    <w:rsid w:val="0010631A"/>
    <w:rsid w:val="00106C21"/>
    <w:rsid w:val="00107237"/>
    <w:rsid w:val="001106C5"/>
    <w:rsid w:val="001121F5"/>
    <w:rsid w:val="00112A2E"/>
    <w:rsid w:val="001130F8"/>
    <w:rsid w:val="0011496D"/>
    <w:rsid w:val="00114D3A"/>
    <w:rsid w:val="00115BC4"/>
    <w:rsid w:val="001164B6"/>
    <w:rsid w:val="00116F54"/>
    <w:rsid w:val="00117032"/>
    <w:rsid w:val="001212B1"/>
    <w:rsid w:val="00121779"/>
    <w:rsid w:val="00123991"/>
    <w:rsid w:val="00124184"/>
    <w:rsid w:val="001244C5"/>
    <w:rsid w:val="00125B57"/>
    <w:rsid w:val="00126AF0"/>
    <w:rsid w:val="00126E5D"/>
    <w:rsid w:val="00127255"/>
    <w:rsid w:val="0012751D"/>
    <w:rsid w:val="0013090F"/>
    <w:rsid w:val="00131122"/>
    <w:rsid w:val="00132D99"/>
    <w:rsid w:val="00132FF1"/>
    <w:rsid w:val="00133A76"/>
    <w:rsid w:val="00135FF7"/>
    <w:rsid w:val="00140695"/>
    <w:rsid w:val="00140991"/>
    <w:rsid w:val="00141B6D"/>
    <w:rsid w:val="00143096"/>
    <w:rsid w:val="0014322D"/>
    <w:rsid w:val="0014325F"/>
    <w:rsid w:val="00143A98"/>
    <w:rsid w:val="00143CC0"/>
    <w:rsid w:val="0014539F"/>
    <w:rsid w:val="001465CC"/>
    <w:rsid w:val="001473BB"/>
    <w:rsid w:val="0014759E"/>
    <w:rsid w:val="001475E3"/>
    <w:rsid w:val="00150E99"/>
    <w:rsid w:val="00151A0A"/>
    <w:rsid w:val="0015297B"/>
    <w:rsid w:val="00153DE1"/>
    <w:rsid w:val="00155EF2"/>
    <w:rsid w:val="00156107"/>
    <w:rsid w:val="0015615B"/>
    <w:rsid w:val="00157923"/>
    <w:rsid w:val="00157E22"/>
    <w:rsid w:val="00160B0E"/>
    <w:rsid w:val="001613C7"/>
    <w:rsid w:val="00161B59"/>
    <w:rsid w:val="001624F4"/>
    <w:rsid w:val="00162758"/>
    <w:rsid w:val="00164E99"/>
    <w:rsid w:val="00164F90"/>
    <w:rsid w:val="00165023"/>
    <w:rsid w:val="00165DEC"/>
    <w:rsid w:val="00167DF3"/>
    <w:rsid w:val="00170BEE"/>
    <w:rsid w:val="00171439"/>
    <w:rsid w:val="00171583"/>
    <w:rsid w:val="0017194A"/>
    <w:rsid w:val="00171B5B"/>
    <w:rsid w:val="00172904"/>
    <w:rsid w:val="0017380D"/>
    <w:rsid w:val="00174DE8"/>
    <w:rsid w:val="0017539C"/>
    <w:rsid w:val="00175C05"/>
    <w:rsid w:val="0017609F"/>
    <w:rsid w:val="001777B3"/>
    <w:rsid w:val="0018798E"/>
    <w:rsid w:val="00190044"/>
    <w:rsid w:val="00191441"/>
    <w:rsid w:val="00191492"/>
    <w:rsid w:val="0019164E"/>
    <w:rsid w:val="00191F72"/>
    <w:rsid w:val="001947A1"/>
    <w:rsid w:val="001947CC"/>
    <w:rsid w:val="001948D3"/>
    <w:rsid w:val="00196B7D"/>
    <w:rsid w:val="00197BEB"/>
    <w:rsid w:val="001A035F"/>
    <w:rsid w:val="001A049D"/>
    <w:rsid w:val="001A0F0B"/>
    <w:rsid w:val="001A2572"/>
    <w:rsid w:val="001A258D"/>
    <w:rsid w:val="001A3149"/>
    <w:rsid w:val="001A3344"/>
    <w:rsid w:val="001A3D71"/>
    <w:rsid w:val="001A3F18"/>
    <w:rsid w:val="001A44BC"/>
    <w:rsid w:val="001A4F5D"/>
    <w:rsid w:val="001A59B4"/>
    <w:rsid w:val="001A5A86"/>
    <w:rsid w:val="001B1348"/>
    <w:rsid w:val="001B1764"/>
    <w:rsid w:val="001B2515"/>
    <w:rsid w:val="001B2F01"/>
    <w:rsid w:val="001B404B"/>
    <w:rsid w:val="001B4485"/>
    <w:rsid w:val="001B4968"/>
    <w:rsid w:val="001B4A5F"/>
    <w:rsid w:val="001B5E8C"/>
    <w:rsid w:val="001B731C"/>
    <w:rsid w:val="001B7C22"/>
    <w:rsid w:val="001C10D3"/>
    <w:rsid w:val="001C159A"/>
    <w:rsid w:val="001C20D1"/>
    <w:rsid w:val="001C2533"/>
    <w:rsid w:val="001C2B9F"/>
    <w:rsid w:val="001C3B6D"/>
    <w:rsid w:val="001C4551"/>
    <w:rsid w:val="001C4D3B"/>
    <w:rsid w:val="001C5958"/>
    <w:rsid w:val="001C628E"/>
    <w:rsid w:val="001C754D"/>
    <w:rsid w:val="001C7CB7"/>
    <w:rsid w:val="001D0282"/>
    <w:rsid w:val="001D0599"/>
    <w:rsid w:val="001D23A4"/>
    <w:rsid w:val="001D243F"/>
    <w:rsid w:val="001D311E"/>
    <w:rsid w:val="001D329D"/>
    <w:rsid w:val="001D4288"/>
    <w:rsid w:val="001D4B56"/>
    <w:rsid w:val="001D5CFC"/>
    <w:rsid w:val="001D6373"/>
    <w:rsid w:val="001D6532"/>
    <w:rsid w:val="001D69DD"/>
    <w:rsid w:val="001D73A8"/>
    <w:rsid w:val="001D775C"/>
    <w:rsid w:val="001D7F46"/>
    <w:rsid w:val="001E064D"/>
    <w:rsid w:val="001E0873"/>
    <w:rsid w:val="001E0F7B"/>
    <w:rsid w:val="001E15D2"/>
    <w:rsid w:val="001E3D67"/>
    <w:rsid w:val="001E5A96"/>
    <w:rsid w:val="001E5AE1"/>
    <w:rsid w:val="001E5BEE"/>
    <w:rsid w:val="001E6166"/>
    <w:rsid w:val="001E666A"/>
    <w:rsid w:val="001E6FF2"/>
    <w:rsid w:val="001F0204"/>
    <w:rsid w:val="001F0B22"/>
    <w:rsid w:val="001F0C8F"/>
    <w:rsid w:val="001F1049"/>
    <w:rsid w:val="001F146C"/>
    <w:rsid w:val="001F1939"/>
    <w:rsid w:val="001F212B"/>
    <w:rsid w:val="001F3A35"/>
    <w:rsid w:val="001F4859"/>
    <w:rsid w:val="001F5135"/>
    <w:rsid w:val="001F565C"/>
    <w:rsid w:val="001F59DB"/>
    <w:rsid w:val="001F6FA3"/>
    <w:rsid w:val="002009E4"/>
    <w:rsid w:val="00201D99"/>
    <w:rsid w:val="002034FE"/>
    <w:rsid w:val="00204571"/>
    <w:rsid w:val="00204837"/>
    <w:rsid w:val="00204CB8"/>
    <w:rsid w:val="0020593C"/>
    <w:rsid w:val="0020628E"/>
    <w:rsid w:val="002069E6"/>
    <w:rsid w:val="00206E91"/>
    <w:rsid w:val="002071FF"/>
    <w:rsid w:val="00207B40"/>
    <w:rsid w:val="00210CA7"/>
    <w:rsid w:val="00210F42"/>
    <w:rsid w:val="00211C39"/>
    <w:rsid w:val="00211F34"/>
    <w:rsid w:val="00213028"/>
    <w:rsid w:val="00213E72"/>
    <w:rsid w:val="0021441C"/>
    <w:rsid w:val="002157F4"/>
    <w:rsid w:val="00216668"/>
    <w:rsid w:val="002167EA"/>
    <w:rsid w:val="002178B8"/>
    <w:rsid w:val="002223EE"/>
    <w:rsid w:val="00222BB9"/>
    <w:rsid w:val="0022332E"/>
    <w:rsid w:val="00223D03"/>
    <w:rsid w:val="00224812"/>
    <w:rsid w:val="00224EE7"/>
    <w:rsid w:val="00224F52"/>
    <w:rsid w:val="00225DCF"/>
    <w:rsid w:val="002265D1"/>
    <w:rsid w:val="0022714B"/>
    <w:rsid w:val="00227D03"/>
    <w:rsid w:val="00230211"/>
    <w:rsid w:val="002323A7"/>
    <w:rsid w:val="002325B4"/>
    <w:rsid w:val="0023282F"/>
    <w:rsid w:val="00232D48"/>
    <w:rsid w:val="0023345C"/>
    <w:rsid w:val="00233546"/>
    <w:rsid w:val="002335E9"/>
    <w:rsid w:val="002367BF"/>
    <w:rsid w:val="002372ED"/>
    <w:rsid w:val="00240C3B"/>
    <w:rsid w:val="00240E42"/>
    <w:rsid w:val="00241633"/>
    <w:rsid w:val="002417A7"/>
    <w:rsid w:val="00241C31"/>
    <w:rsid w:val="002423A8"/>
    <w:rsid w:val="002443D6"/>
    <w:rsid w:val="0024483F"/>
    <w:rsid w:val="00245DE8"/>
    <w:rsid w:val="002461BA"/>
    <w:rsid w:val="00246539"/>
    <w:rsid w:val="00246CDE"/>
    <w:rsid w:val="002509C9"/>
    <w:rsid w:val="00252B83"/>
    <w:rsid w:val="00252CDA"/>
    <w:rsid w:val="002549CE"/>
    <w:rsid w:val="00256A9A"/>
    <w:rsid w:val="00260AA8"/>
    <w:rsid w:val="002619B0"/>
    <w:rsid w:val="00262C55"/>
    <w:rsid w:val="00265875"/>
    <w:rsid w:val="002659B1"/>
    <w:rsid w:val="00266320"/>
    <w:rsid w:val="002664D2"/>
    <w:rsid w:val="00266544"/>
    <w:rsid w:val="00266A38"/>
    <w:rsid w:val="0026712E"/>
    <w:rsid w:val="002678CB"/>
    <w:rsid w:val="0026797B"/>
    <w:rsid w:val="0027193E"/>
    <w:rsid w:val="0027303B"/>
    <w:rsid w:val="002733F1"/>
    <w:rsid w:val="002738CE"/>
    <w:rsid w:val="002749E4"/>
    <w:rsid w:val="00274FA4"/>
    <w:rsid w:val="00275087"/>
    <w:rsid w:val="0027529E"/>
    <w:rsid w:val="00275642"/>
    <w:rsid w:val="002756A1"/>
    <w:rsid w:val="002765F7"/>
    <w:rsid w:val="002776D5"/>
    <w:rsid w:val="002778A3"/>
    <w:rsid w:val="0028109B"/>
    <w:rsid w:val="002835E2"/>
    <w:rsid w:val="0028444A"/>
    <w:rsid w:val="00284FE5"/>
    <w:rsid w:val="002866D2"/>
    <w:rsid w:val="00287A2A"/>
    <w:rsid w:val="00287A69"/>
    <w:rsid w:val="00290E00"/>
    <w:rsid w:val="00291F07"/>
    <w:rsid w:val="00292600"/>
    <w:rsid w:val="002931A0"/>
    <w:rsid w:val="002943D7"/>
    <w:rsid w:val="00295607"/>
    <w:rsid w:val="0029642F"/>
    <w:rsid w:val="00296819"/>
    <w:rsid w:val="002975E0"/>
    <w:rsid w:val="00297B17"/>
    <w:rsid w:val="00297D5A"/>
    <w:rsid w:val="002A02BD"/>
    <w:rsid w:val="002A04DD"/>
    <w:rsid w:val="002A0751"/>
    <w:rsid w:val="002A170F"/>
    <w:rsid w:val="002A19BA"/>
    <w:rsid w:val="002A1F81"/>
    <w:rsid w:val="002A24DA"/>
    <w:rsid w:val="002A31F9"/>
    <w:rsid w:val="002A3A0A"/>
    <w:rsid w:val="002A4366"/>
    <w:rsid w:val="002A51F6"/>
    <w:rsid w:val="002A5B02"/>
    <w:rsid w:val="002A6C9A"/>
    <w:rsid w:val="002A78E0"/>
    <w:rsid w:val="002B09AE"/>
    <w:rsid w:val="002B1688"/>
    <w:rsid w:val="002B21ED"/>
    <w:rsid w:val="002B42B9"/>
    <w:rsid w:val="002B6EC9"/>
    <w:rsid w:val="002B754A"/>
    <w:rsid w:val="002C05E6"/>
    <w:rsid w:val="002C1BBE"/>
    <w:rsid w:val="002C1C7A"/>
    <w:rsid w:val="002C4029"/>
    <w:rsid w:val="002C4C05"/>
    <w:rsid w:val="002C4FC1"/>
    <w:rsid w:val="002C5295"/>
    <w:rsid w:val="002C6279"/>
    <w:rsid w:val="002C629A"/>
    <w:rsid w:val="002C709F"/>
    <w:rsid w:val="002D15A5"/>
    <w:rsid w:val="002D2E3C"/>
    <w:rsid w:val="002D32B0"/>
    <w:rsid w:val="002D3CA6"/>
    <w:rsid w:val="002D448E"/>
    <w:rsid w:val="002D47F7"/>
    <w:rsid w:val="002D5623"/>
    <w:rsid w:val="002D588E"/>
    <w:rsid w:val="002D5A7A"/>
    <w:rsid w:val="002D5AAD"/>
    <w:rsid w:val="002D5C6F"/>
    <w:rsid w:val="002D7FCC"/>
    <w:rsid w:val="002E0872"/>
    <w:rsid w:val="002E0E06"/>
    <w:rsid w:val="002E1215"/>
    <w:rsid w:val="002E15D3"/>
    <w:rsid w:val="002E1710"/>
    <w:rsid w:val="002E1EB7"/>
    <w:rsid w:val="002E2188"/>
    <w:rsid w:val="002E5A5D"/>
    <w:rsid w:val="002E5AC3"/>
    <w:rsid w:val="002E6300"/>
    <w:rsid w:val="002F17BD"/>
    <w:rsid w:val="002F4050"/>
    <w:rsid w:val="002F4D64"/>
    <w:rsid w:val="002F5AF4"/>
    <w:rsid w:val="002F7250"/>
    <w:rsid w:val="002F7F8B"/>
    <w:rsid w:val="0030007C"/>
    <w:rsid w:val="00301797"/>
    <w:rsid w:val="00301BF9"/>
    <w:rsid w:val="0030248A"/>
    <w:rsid w:val="00302EB0"/>
    <w:rsid w:val="0030503D"/>
    <w:rsid w:val="003104AE"/>
    <w:rsid w:val="0031196C"/>
    <w:rsid w:val="00311C3B"/>
    <w:rsid w:val="00311DA1"/>
    <w:rsid w:val="0031367C"/>
    <w:rsid w:val="0031367D"/>
    <w:rsid w:val="003137E7"/>
    <w:rsid w:val="00313C2E"/>
    <w:rsid w:val="003140A9"/>
    <w:rsid w:val="00314813"/>
    <w:rsid w:val="00314D4F"/>
    <w:rsid w:val="00314DFB"/>
    <w:rsid w:val="00315E71"/>
    <w:rsid w:val="00317154"/>
    <w:rsid w:val="003214B1"/>
    <w:rsid w:val="003216BB"/>
    <w:rsid w:val="0032203B"/>
    <w:rsid w:val="003221B7"/>
    <w:rsid w:val="00322717"/>
    <w:rsid w:val="00322E6D"/>
    <w:rsid w:val="00324251"/>
    <w:rsid w:val="0032477F"/>
    <w:rsid w:val="00324EE7"/>
    <w:rsid w:val="003259C3"/>
    <w:rsid w:val="00325F02"/>
    <w:rsid w:val="00326B28"/>
    <w:rsid w:val="0033309E"/>
    <w:rsid w:val="0033378B"/>
    <w:rsid w:val="00334879"/>
    <w:rsid w:val="0033535B"/>
    <w:rsid w:val="00336DDE"/>
    <w:rsid w:val="00340DAE"/>
    <w:rsid w:val="00341805"/>
    <w:rsid w:val="00341F4F"/>
    <w:rsid w:val="00343A69"/>
    <w:rsid w:val="00343D8D"/>
    <w:rsid w:val="003446C2"/>
    <w:rsid w:val="00344844"/>
    <w:rsid w:val="003448D8"/>
    <w:rsid w:val="00344ABE"/>
    <w:rsid w:val="0034515A"/>
    <w:rsid w:val="0034525A"/>
    <w:rsid w:val="003458AE"/>
    <w:rsid w:val="0034695E"/>
    <w:rsid w:val="00346A46"/>
    <w:rsid w:val="00346C3C"/>
    <w:rsid w:val="0035004C"/>
    <w:rsid w:val="0035081C"/>
    <w:rsid w:val="003510D5"/>
    <w:rsid w:val="0035187C"/>
    <w:rsid w:val="00352902"/>
    <w:rsid w:val="00352B2A"/>
    <w:rsid w:val="003532DD"/>
    <w:rsid w:val="00354BE4"/>
    <w:rsid w:val="00355E45"/>
    <w:rsid w:val="0036205D"/>
    <w:rsid w:val="0036207A"/>
    <w:rsid w:val="00362FE9"/>
    <w:rsid w:val="00363B16"/>
    <w:rsid w:val="003642D8"/>
    <w:rsid w:val="00365DE9"/>
    <w:rsid w:val="003660AA"/>
    <w:rsid w:val="00366CF7"/>
    <w:rsid w:val="00370861"/>
    <w:rsid w:val="003716F4"/>
    <w:rsid w:val="00371A27"/>
    <w:rsid w:val="0037277A"/>
    <w:rsid w:val="00372813"/>
    <w:rsid w:val="003740DE"/>
    <w:rsid w:val="003746C4"/>
    <w:rsid w:val="00375038"/>
    <w:rsid w:val="0037540D"/>
    <w:rsid w:val="0037544C"/>
    <w:rsid w:val="00375CE5"/>
    <w:rsid w:val="00376EC3"/>
    <w:rsid w:val="00382362"/>
    <w:rsid w:val="00382770"/>
    <w:rsid w:val="00382C9E"/>
    <w:rsid w:val="0038348E"/>
    <w:rsid w:val="00383587"/>
    <w:rsid w:val="00384417"/>
    <w:rsid w:val="0038497C"/>
    <w:rsid w:val="00384E9F"/>
    <w:rsid w:val="00384EED"/>
    <w:rsid w:val="00385232"/>
    <w:rsid w:val="003879AC"/>
    <w:rsid w:val="00390283"/>
    <w:rsid w:val="00390496"/>
    <w:rsid w:val="00390C61"/>
    <w:rsid w:val="00391012"/>
    <w:rsid w:val="0039160F"/>
    <w:rsid w:val="00392269"/>
    <w:rsid w:val="003923D5"/>
    <w:rsid w:val="003942D4"/>
    <w:rsid w:val="00394515"/>
    <w:rsid w:val="003958A8"/>
    <w:rsid w:val="0039606B"/>
    <w:rsid w:val="003969A8"/>
    <w:rsid w:val="003A03B0"/>
    <w:rsid w:val="003A0C27"/>
    <w:rsid w:val="003A0D4B"/>
    <w:rsid w:val="003A29F2"/>
    <w:rsid w:val="003A2BAE"/>
    <w:rsid w:val="003A39B2"/>
    <w:rsid w:val="003A3F9E"/>
    <w:rsid w:val="003A4258"/>
    <w:rsid w:val="003A4CA8"/>
    <w:rsid w:val="003A4E18"/>
    <w:rsid w:val="003A4FDA"/>
    <w:rsid w:val="003A5D15"/>
    <w:rsid w:val="003A6515"/>
    <w:rsid w:val="003A76AD"/>
    <w:rsid w:val="003A77D9"/>
    <w:rsid w:val="003A7BA2"/>
    <w:rsid w:val="003B0C0B"/>
    <w:rsid w:val="003B19FB"/>
    <w:rsid w:val="003B1BD3"/>
    <w:rsid w:val="003B4BEB"/>
    <w:rsid w:val="003B60C7"/>
    <w:rsid w:val="003B6A62"/>
    <w:rsid w:val="003B6B29"/>
    <w:rsid w:val="003B7197"/>
    <w:rsid w:val="003B7423"/>
    <w:rsid w:val="003B7AAB"/>
    <w:rsid w:val="003C1736"/>
    <w:rsid w:val="003C33A7"/>
    <w:rsid w:val="003C3D8D"/>
    <w:rsid w:val="003C43A3"/>
    <w:rsid w:val="003C4AAA"/>
    <w:rsid w:val="003C5406"/>
    <w:rsid w:val="003C6062"/>
    <w:rsid w:val="003C661A"/>
    <w:rsid w:val="003C77CA"/>
    <w:rsid w:val="003D2BD7"/>
    <w:rsid w:val="003D3268"/>
    <w:rsid w:val="003D34FB"/>
    <w:rsid w:val="003D5592"/>
    <w:rsid w:val="003D5EE4"/>
    <w:rsid w:val="003D6783"/>
    <w:rsid w:val="003D6C38"/>
    <w:rsid w:val="003D7CE5"/>
    <w:rsid w:val="003E0ACD"/>
    <w:rsid w:val="003E0CC5"/>
    <w:rsid w:val="003E103B"/>
    <w:rsid w:val="003E12E8"/>
    <w:rsid w:val="003E40FE"/>
    <w:rsid w:val="003E417E"/>
    <w:rsid w:val="003E4B51"/>
    <w:rsid w:val="003E51D3"/>
    <w:rsid w:val="003E6756"/>
    <w:rsid w:val="003E6D41"/>
    <w:rsid w:val="003E71DD"/>
    <w:rsid w:val="003E7635"/>
    <w:rsid w:val="003F0556"/>
    <w:rsid w:val="003F1417"/>
    <w:rsid w:val="003F2CDA"/>
    <w:rsid w:val="003F2EC0"/>
    <w:rsid w:val="003F2F74"/>
    <w:rsid w:val="003F5F61"/>
    <w:rsid w:val="003F6383"/>
    <w:rsid w:val="003F6EC0"/>
    <w:rsid w:val="004002BF"/>
    <w:rsid w:val="004005A6"/>
    <w:rsid w:val="00402344"/>
    <w:rsid w:val="00402C02"/>
    <w:rsid w:val="004047AC"/>
    <w:rsid w:val="00404D82"/>
    <w:rsid w:val="00406075"/>
    <w:rsid w:val="0040647C"/>
    <w:rsid w:val="004075D3"/>
    <w:rsid w:val="00407C6D"/>
    <w:rsid w:val="004121B7"/>
    <w:rsid w:val="004128A8"/>
    <w:rsid w:val="00413238"/>
    <w:rsid w:val="004133AE"/>
    <w:rsid w:val="00413506"/>
    <w:rsid w:val="004137EB"/>
    <w:rsid w:val="00415966"/>
    <w:rsid w:val="00415E9B"/>
    <w:rsid w:val="00416FB3"/>
    <w:rsid w:val="0041714F"/>
    <w:rsid w:val="0041739B"/>
    <w:rsid w:val="00420014"/>
    <w:rsid w:val="004205E2"/>
    <w:rsid w:val="00420DD1"/>
    <w:rsid w:val="00421B10"/>
    <w:rsid w:val="00421EED"/>
    <w:rsid w:val="00422F6E"/>
    <w:rsid w:val="00423CF3"/>
    <w:rsid w:val="00423E06"/>
    <w:rsid w:val="0042461B"/>
    <w:rsid w:val="0042465F"/>
    <w:rsid w:val="0042520B"/>
    <w:rsid w:val="004252BE"/>
    <w:rsid w:val="004254D7"/>
    <w:rsid w:val="004263E3"/>
    <w:rsid w:val="00427035"/>
    <w:rsid w:val="00427B09"/>
    <w:rsid w:val="00427FEF"/>
    <w:rsid w:val="0043151C"/>
    <w:rsid w:val="0043170A"/>
    <w:rsid w:val="00431EC5"/>
    <w:rsid w:val="00432A8C"/>
    <w:rsid w:val="00432F81"/>
    <w:rsid w:val="00433125"/>
    <w:rsid w:val="00433434"/>
    <w:rsid w:val="00433CE8"/>
    <w:rsid w:val="00434381"/>
    <w:rsid w:val="004348BA"/>
    <w:rsid w:val="00436517"/>
    <w:rsid w:val="00440A2A"/>
    <w:rsid w:val="00442618"/>
    <w:rsid w:val="00442DE6"/>
    <w:rsid w:val="00443AC9"/>
    <w:rsid w:val="00445019"/>
    <w:rsid w:val="0044513C"/>
    <w:rsid w:val="004458AF"/>
    <w:rsid w:val="00446104"/>
    <w:rsid w:val="004471E0"/>
    <w:rsid w:val="00447830"/>
    <w:rsid w:val="00450CC2"/>
    <w:rsid w:val="00451553"/>
    <w:rsid w:val="00452026"/>
    <w:rsid w:val="004522A4"/>
    <w:rsid w:val="004524CB"/>
    <w:rsid w:val="00453533"/>
    <w:rsid w:val="00453612"/>
    <w:rsid w:val="004539BA"/>
    <w:rsid w:val="004544D9"/>
    <w:rsid w:val="0045457C"/>
    <w:rsid w:val="00454720"/>
    <w:rsid w:val="00454CE8"/>
    <w:rsid w:val="004550D8"/>
    <w:rsid w:val="0045629F"/>
    <w:rsid w:val="00457602"/>
    <w:rsid w:val="00460F6F"/>
    <w:rsid w:val="00462702"/>
    <w:rsid w:val="004637D3"/>
    <w:rsid w:val="0046399B"/>
    <w:rsid w:val="00465566"/>
    <w:rsid w:val="00466356"/>
    <w:rsid w:val="00466923"/>
    <w:rsid w:val="00467496"/>
    <w:rsid w:val="00467C06"/>
    <w:rsid w:val="00471690"/>
    <w:rsid w:val="00474091"/>
    <w:rsid w:val="00474CBF"/>
    <w:rsid w:val="00475068"/>
    <w:rsid w:val="00476033"/>
    <w:rsid w:val="00476BC0"/>
    <w:rsid w:val="00476CBB"/>
    <w:rsid w:val="00476EAD"/>
    <w:rsid w:val="004776F5"/>
    <w:rsid w:val="004804F3"/>
    <w:rsid w:val="00480AB1"/>
    <w:rsid w:val="00480ED7"/>
    <w:rsid w:val="00481824"/>
    <w:rsid w:val="004824B2"/>
    <w:rsid w:val="004825E5"/>
    <w:rsid w:val="0048269A"/>
    <w:rsid w:val="00483998"/>
    <w:rsid w:val="00484569"/>
    <w:rsid w:val="00484E35"/>
    <w:rsid w:val="004875F5"/>
    <w:rsid w:val="00487FDA"/>
    <w:rsid w:val="00490EFE"/>
    <w:rsid w:val="004921C8"/>
    <w:rsid w:val="0049248F"/>
    <w:rsid w:val="00494F0E"/>
    <w:rsid w:val="004955B0"/>
    <w:rsid w:val="004956AF"/>
    <w:rsid w:val="00496533"/>
    <w:rsid w:val="00496A5D"/>
    <w:rsid w:val="00497457"/>
    <w:rsid w:val="004975F1"/>
    <w:rsid w:val="004A0168"/>
    <w:rsid w:val="004A13B3"/>
    <w:rsid w:val="004A1CE5"/>
    <w:rsid w:val="004A2029"/>
    <w:rsid w:val="004A2294"/>
    <w:rsid w:val="004A239A"/>
    <w:rsid w:val="004A2D22"/>
    <w:rsid w:val="004A3027"/>
    <w:rsid w:val="004A5D87"/>
    <w:rsid w:val="004A7476"/>
    <w:rsid w:val="004A749F"/>
    <w:rsid w:val="004B0C56"/>
    <w:rsid w:val="004B15D8"/>
    <w:rsid w:val="004B2468"/>
    <w:rsid w:val="004B2C32"/>
    <w:rsid w:val="004B3859"/>
    <w:rsid w:val="004B621C"/>
    <w:rsid w:val="004B6FFB"/>
    <w:rsid w:val="004B708F"/>
    <w:rsid w:val="004B7C5F"/>
    <w:rsid w:val="004B7CF2"/>
    <w:rsid w:val="004C02DE"/>
    <w:rsid w:val="004C1374"/>
    <w:rsid w:val="004C2D05"/>
    <w:rsid w:val="004C320E"/>
    <w:rsid w:val="004C4CD5"/>
    <w:rsid w:val="004C581A"/>
    <w:rsid w:val="004C5F8D"/>
    <w:rsid w:val="004C625E"/>
    <w:rsid w:val="004D05D5"/>
    <w:rsid w:val="004D0748"/>
    <w:rsid w:val="004D0CD3"/>
    <w:rsid w:val="004D0DEC"/>
    <w:rsid w:val="004D4FCE"/>
    <w:rsid w:val="004D5D15"/>
    <w:rsid w:val="004D750F"/>
    <w:rsid w:val="004D7756"/>
    <w:rsid w:val="004D7DEF"/>
    <w:rsid w:val="004E1144"/>
    <w:rsid w:val="004E1229"/>
    <w:rsid w:val="004E1AA9"/>
    <w:rsid w:val="004E1AEE"/>
    <w:rsid w:val="004E276F"/>
    <w:rsid w:val="004E2EA5"/>
    <w:rsid w:val="004E370C"/>
    <w:rsid w:val="004E3A5D"/>
    <w:rsid w:val="004E6040"/>
    <w:rsid w:val="004E624F"/>
    <w:rsid w:val="004E6DEA"/>
    <w:rsid w:val="004E7D16"/>
    <w:rsid w:val="004F01A6"/>
    <w:rsid w:val="004F0358"/>
    <w:rsid w:val="004F17B2"/>
    <w:rsid w:val="004F1E97"/>
    <w:rsid w:val="004F2CB2"/>
    <w:rsid w:val="004F3682"/>
    <w:rsid w:val="004F4EE3"/>
    <w:rsid w:val="00501F91"/>
    <w:rsid w:val="0050223C"/>
    <w:rsid w:val="005030F2"/>
    <w:rsid w:val="00503704"/>
    <w:rsid w:val="005038F5"/>
    <w:rsid w:val="0050554C"/>
    <w:rsid w:val="00505DE5"/>
    <w:rsid w:val="0050742F"/>
    <w:rsid w:val="00511589"/>
    <w:rsid w:val="00511D88"/>
    <w:rsid w:val="00512197"/>
    <w:rsid w:val="0051396C"/>
    <w:rsid w:val="005147F3"/>
    <w:rsid w:val="005150E6"/>
    <w:rsid w:val="005166BA"/>
    <w:rsid w:val="00516BE8"/>
    <w:rsid w:val="00516C2D"/>
    <w:rsid w:val="00517E59"/>
    <w:rsid w:val="005204F3"/>
    <w:rsid w:val="00521014"/>
    <w:rsid w:val="00521206"/>
    <w:rsid w:val="0052292F"/>
    <w:rsid w:val="00522A30"/>
    <w:rsid w:val="00523B7C"/>
    <w:rsid w:val="00523CF8"/>
    <w:rsid w:val="00524B74"/>
    <w:rsid w:val="00524BB1"/>
    <w:rsid w:val="00524FA5"/>
    <w:rsid w:val="00525421"/>
    <w:rsid w:val="005274AE"/>
    <w:rsid w:val="0052758B"/>
    <w:rsid w:val="00534B6A"/>
    <w:rsid w:val="00534E85"/>
    <w:rsid w:val="005352F1"/>
    <w:rsid w:val="005366AD"/>
    <w:rsid w:val="00537393"/>
    <w:rsid w:val="00537975"/>
    <w:rsid w:val="00537F11"/>
    <w:rsid w:val="00540C4B"/>
    <w:rsid w:val="005414F1"/>
    <w:rsid w:val="00542420"/>
    <w:rsid w:val="005431C5"/>
    <w:rsid w:val="0054347D"/>
    <w:rsid w:val="0054441E"/>
    <w:rsid w:val="005445C0"/>
    <w:rsid w:val="00544D0A"/>
    <w:rsid w:val="005453AE"/>
    <w:rsid w:val="00546D93"/>
    <w:rsid w:val="00546E2C"/>
    <w:rsid w:val="00550B1E"/>
    <w:rsid w:val="00550F1A"/>
    <w:rsid w:val="005514F0"/>
    <w:rsid w:val="00551504"/>
    <w:rsid w:val="00552307"/>
    <w:rsid w:val="00552599"/>
    <w:rsid w:val="00554203"/>
    <w:rsid w:val="005546E9"/>
    <w:rsid w:val="00555654"/>
    <w:rsid w:val="00556D52"/>
    <w:rsid w:val="0055761F"/>
    <w:rsid w:val="005576ED"/>
    <w:rsid w:val="00557E06"/>
    <w:rsid w:val="00560A00"/>
    <w:rsid w:val="0056199E"/>
    <w:rsid w:val="00563D37"/>
    <w:rsid w:val="00563FC7"/>
    <w:rsid w:val="0056427E"/>
    <w:rsid w:val="00564FBC"/>
    <w:rsid w:val="00566C0F"/>
    <w:rsid w:val="00567B52"/>
    <w:rsid w:val="005703B3"/>
    <w:rsid w:val="00571358"/>
    <w:rsid w:val="00571507"/>
    <w:rsid w:val="00572FD8"/>
    <w:rsid w:val="005734A9"/>
    <w:rsid w:val="00573DC8"/>
    <w:rsid w:val="0057486A"/>
    <w:rsid w:val="005759BE"/>
    <w:rsid w:val="0057656E"/>
    <w:rsid w:val="00576575"/>
    <w:rsid w:val="00577DC9"/>
    <w:rsid w:val="00577EE5"/>
    <w:rsid w:val="00577F94"/>
    <w:rsid w:val="00581603"/>
    <w:rsid w:val="00582442"/>
    <w:rsid w:val="00582C55"/>
    <w:rsid w:val="005843E5"/>
    <w:rsid w:val="00584511"/>
    <w:rsid w:val="00584919"/>
    <w:rsid w:val="00584F15"/>
    <w:rsid w:val="005853C9"/>
    <w:rsid w:val="0058565B"/>
    <w:rsid w:val="0058771A"/>
    <w:rsid w:val="00587BAE"/>
    <w:rsid w:val="0059402E"/>
    <w:rsid w:val="00594700"/>
    <w:rsid w:val="005964F4"/>
    <w:rsid w:val="005968B1"/>
    <w:rsid w:val="00596ACE"/>
    <w:rsid w:val="0059765D"/>
    <w:rsid w:val="00597F25"/>
    <w:rsid w:val="005A07F8"/>
    <w:rsid w:val="005A1449"/>
    <w:rsid w:val="005A1B9A"/>
    <w:rsid w:val="005A1CA3"/>
    <w:rsid w:val="005A473B"/>
    <w:rsid w:val="005A4E3A"/>
    <w:rsid w:val="005A56BD"/>
    <w:rsid w:val="005A5763"/>
    <w:rsid w:val="005A6AA8"/>
    <w:rsid w:val="005A7400"/>
    <w:rsid w:val="005A7985"/>
    <w:rsid w:val="005B0AFB"/>
    <w:rsid w:val="005B1661"/>
    <w:rsid w:val="005B1D76"/>
    <w:rsid w:val="005B1DA9"/>
    <w:rsid w:val="005B3D71"/>
    <w:rsid w:val="005B3EA7"/>
    <w:rsid w:val="005B6D50"/>
    <w:rsid w:val="005B740B"/>
    <w:rsid w:val="005B7663"/>
    <w:rsid w:val="005C0C1C"/>
    <w:rsid w:val="005C11F1"/>
    <w:rsid w:val="005C151E"/>
    <w:rsid w:val="005C3E77"/>
    <w:rsid w:val="005C425C"/>
    <w:rsid w:val="005C46D7"/>
    <w:rsid w:val="005C687F"/>
    <w:rsid w:val="005C68C8"/>
    <w:rsid w:val="005C6F7E"/>
    <w:rsid w:val="005C74F8"/>
    <w:rsid w:val="005C789A"/>
    <w:rsid w:val="005C7E96"/>
    <w:rsid w:val="005C7EFB"/>
    <w:rsid w:val="005D075B"/>
    <w:rsid w:val="005D2735"/>
    <w:rsid w:val="005D281F"/>
    <w:rsid w:val="005D6018"/>
    <w:rsid w:val="005D7471"/>
    <w:rsid w:val="005D74E2"/>
    <w:rsid w:val="005D766F"/>
    <w:rsid w:val="005E1D6F"/>
    <w:rsid w:val="005E2754"/>
    <w:rsid w:val="005E2C3D"/>
    <w:rsid w:val="005E33F3"/>
    <w:rsid w:val="005E3648"/>
    <w:rsid w:val="005E3F8B"/>
    <w:rsid w:val="005F0543"/>
    <w:rsid w:val="005F0575"/>
    <w:rsid w:val="005F0BF9"/>
    <w:rsid w:val="005F170E"/>
    <w:rsid w:val="005F1DE7"/>
    <w:rsid w:val="005F2F24"/>
    <w:rsid w:val="005F3174"/>
    <w:rsid w:val="005F3FCC"/>
    <w:rsid w:val="005F4DCC"/>
    <w:rsid w:val="005F6291"/>
    <w:rsid w:val="005F66C0"/>
    <w:rsid w:val="00600F81"/>
    <w:rsid w:val="0060172F"/>
    <w:rsid w:val="00601CE3"/>
    <w:rsid w:val="0060217F"/>
    <w:rsid w:val="006025D3"/>
    <w:rsid w:val="00602D7B"/>
    <w:rsid w:val="006036D2"/>
    <w:rsid w:val="00604494"/>
    <w:rsid w:val="006048F5"/>
    <w:rsid w:val="00605375"/>
    <w:rsid w:val="006061F6"/>
    <w:rsid w:val="0060738E"/>
    <w:rsid w:val="00607A8F"/>
    <w:rsid w:val="00607E39"/>
    <w:rsid w:val="00607F4F"/>
    <w:rsid w:val="006100EF"/>
    <w:rsid w:val="006100F2"/>
    <w:rsid w:val="00610C64"/>
    <w:rsid w:val="00611011"/>
    <w:rsid w:val="00611121"/>
    <w:rsid w:val="00611F63"/>
    <w:rsid w:val="00612128"/>
    <w:rsid w:val="00614C99"/>
    <w:rsid w:val="0061529A"/>
    <w:rsid w:val="00616267"/>
    <w:rsid w:val="006200DC"/>
    <w:rsid w:val="006237C1"/>
    <w:rsid w:val="006240A0"/>
    <w:rsid w:val="006245BD"/>
    <w:rsid w:val="00625110"/>
    <w:rsid w:val="00625EE1"/>
    <w:rsid w:val="00631445"/>
    <w:rsid w:val="00631A0A"/>
    <w:rsid w:val="00631A73"/>
    <w:rsid w:val="00632014"/>
    <w:rsid w:val="00632615"/>
    <w:rsid w:val="00632DF0"/>
    <w:rsid w:val="00635104"/>
    <w:rsid w:val="006353F4"/>
    <w:rsid w:val="0063704C"/>
    <w:rsid w:val="00637314"/>
    <w:rsid w:val="00640350"/>
    <w:rsid w:val="006404A8"/>
    <w:rsid w:val="00641055"/>
    <w:rsid w:val="00641642"/>
    <w:rsid w:val="006417BC"/>
    <w:rsid w:val="00642818"/>
    <w:rsid w:val="00644588"/>
    <w:rsid w:val="006446F2"/>
    <w:rsid w:val="0064535F"/>
    <w:rsid w:val="006467EB"/>
    <w:rsid w:val="00646F9F"/>
    <w:rsid w:val="00650A6F"/>
    <w:rsid w:val="00650D5E"/>
    <w:rsid w:val="00651182"/>
    <w:rsid w:val="00651E9C"/>
    <w:rsid w:val="0065298F"/>
    <w:rsid w:val="006530DA"/>
    <w:rsid w:val="00653767"/>
    <w:rsid w:val="00653E53"/>
    <w:rsid w:val="00654E72"/>
    <w:rsid w:val="00655467"/>
    <w:rsid w:val="006560E2"/>
    <w:rsid w:val="0066014D"/>
    <w:rsid w:val="00661301"/>
    <w:rsid w:val="00661897"/>
    <w:rsid w:val="00662984"/>
    <w:rsid w:val="006635BD"/>
    <w:rsid w:val="006638FC"/>
    <w:rsid w:val="006648EE"/>
    <w:rsid w:val="00664E90"/>
    <w:rsid w:val="006664D0"/>
    <w:rsid w:val="00667118"/>
    <w:rsid w:val="006671FC"/>
    <w:rsid w:val="00667324"/>
    <w:rsid w:val="00667627"/>
    <w:rsid w:val="006677C7"/>
    <w:rsid w:val="00667AD7"/>
    <w:rsid w:val="00670040"/>
    <w:rsid w:val="00670161"/>
    <w:rsid w:val="00670865"/>
    <w:rsid w:val="00675DF6"/>
    <w:rsid w:val="006765A3"/>
    <w:rsid w:val="00676AC3"/>
    <w:rsid w:val="0067781F"/>
    <w:rsid w:val="006808CF"/>
    <w:rsid w:val="00682AA1"/>
    <w:rsid w:val="00682E59"/>
    <w:rsid w:val="00685352"/>
    <w:rsid w:val="00685443"/>
    <w:rsid w:val="00686525"/>
    <w:rsid w:val="00687324"/>
    <w:rsid w:val="00693595"/>
    <w:rsid w:val="00694772"/>
    <w:rsid w:val="00694D3F"/>
    <w:rsid w:val="00696314"/>
    <w:rsid w:val="0069738F"/>
    <w:rsid w:val="006A0E9D"/>
    <w:rsid w:val="006A1507"/>
    <w:rsid w:val="006A1B68"/>
    <w:rsid w:val="006A1D41"/>
    <w:rsid w:val="006A1FBE"/>
    <w:rsid w:val="006A231F"/>
    <w:rsid w:val="006A2DEC"/>
    <w:rsid w:val="006A49E6"/>
    <w:rsid w:val="006A4F53"/>
    <w:rsid w:val="006A55D0"/>
    <w:rsid w:val="006A5907"/>
    <w:rsid w:val="006A6222"/>
    <w:rsid w:val="006A648A"/>
    <w:rsid w:val="006A7D10"/>
    <w:rsid w:val="006B01E0"/>
    <w:rsid w:val="006B10AB"/>
    <w:rsid w:val="006B1687"/>
    <w:rsid w:val="006B26CF"/>
    <w:rsid w:val="006B29DE"/>
    <w:rsid w:val="006B3C78"/>
    <w:rsid w:val="006B4A4B"/>
    <w:rsid w:val="006B5E69"/>
    <w:rsid w:val="006B65E1"/>
    <w:rsid w:val="006B6B3A"/>
    <w:rsid w:val="006B6DCC"/>
    <w:rsid w:val="006C1FE5"/>
    <w:rsid w:val="006C4BA7"/>
    <w:rsid w:val="006C4D1A"/>
    <w:rsid w:val="006C6ECC"/>
    <w:rsid w:val="006C7C0C"/>
    <w:rsid w:val="006D0316"/>
    <w:rsid w:val="006D0386"/>
    <w:rsid w:val="006D097C"/>
    <w:rsid w:val="006D0D77"/>
    <w:rsid w:val="006D207A"/>
    <w:rsid w:val="006D2229"/>
    <w:rsid w:val="006D2B92"/>
    <w:rsid w:val="006D2BF8"/>
    <w:rsid w:val="006D350C"/>
    <w:rsid w:val="006D39D8"/>
    <w:rsid w:val="006D3DC6"/>
    <w:rsid w:val="006D55D4"/>
    <w:rsid w:val="006D7A50"/>
    <w:rsid w:val="006D7CC6"/>
    <w:rsid w:val="006E05BC"/>
    <w:rsid w:val="006E0BCE"/>
    <w:rsid w:val="006E1542"/>
    <w:rsid w:val="006E2211"/>
    <w:rsid w:val="006E240E"/>
    <w:rsid w:val="006E32FA"/>
    <w:rsid w:val="006E387A"/>
    <w:rsid w:val="006E4EFF"/>
    <w:rsid w:val="006E58D8"/>
    <w:rsid w:val="006E5F30"/>
    <w:rsid w:val="006E663E"/>
    <w:rsid w:val="006E6810"/>
    <w:rsid w:val="006E68FB"/>
    <w:rsid w:val="006E7BAF"/>
    <w:rsid w:val="006F0342"/>
    <w:rsid w:val="006F1998"/>
    <w:rsid w:val="006F2775"/>
    <w:rsid w:val="006F491E"/>
    <w:rsid w:val="006F51C9"/>
    <w:rsid w:val="006F627B"/>
    <w:rsid w:val="006F6BE9"/>
    <w:rsid w:val="006F7514"/>
    <w:rsid w:val="006F780C"/>
    <w:rsid w:val="00700710"/>
    <w:rsid w:val="00700861"/>
    <w:rsid w:val="007010ED"/>
    <w:rsid w:val="007017AE"/>
    <w:rsid w:val="00702B4A"/>
    <w:rsid w:val="00703A3D"/>
    <w:rsid w:val="00706870"/>
    <w:rsid w:val="00706E25"/>
    <w:rsid w:val="007075AC"/>
    <w:rsid w:val="00707613"/>
    <w:rsid w:val="007126DF"/>
    <w:rsid w:val="007139D2"/>
    <w:rsid w:val="00714575"/>
    <w:rsid w:val="0071628A"/>
    <w:rsid w:val="0071680F"/>
    <w:rsid w:val="00720059"/>
    <w:rsid w:val="0072081F"/>
    <w:rsid w:val="00720C44"/>
    <w:rsid w:val="00720D64"/>
    <w:rsid w:val="007215BA"/>
    <w:rsid w:val="00721869"/>
    <w:rsid w:val="007218F1"/>
    <w:rsid w:val="00722C9D"/>
    <w:rsid w:val="00723E17"/>
    <w:rsid w:val="007264C9"/>
    <w:rsid w:val="0072664B"/>
    <w:rsid w:val="00730711"/>
    <w:rsid w:val="007307D0"/>
    <w:rsid w:val="007311EE"/>
    <w:rsid w:val="007316F5"/>
    <w:rsid w:val="0073185C"/>
    <w:rsid w:val="00733006"/>
    <w:rsid w:val="00733E52"/>
    <w:rsid w:val="00733F5A"/>
    <w:rsid w:val="0073494A"/>
    <w:rsid w:val="00734966"/>
    <w:rsid w:val="0073528C"/>
    <w:rsid w:val="00735ECA"/>
    <w:rsid w:val="00736543"/>
    <w:rsid w:val="00736B61"/>
    <w:rsid w:val="0074012C"/>
    <w:rsid w:val="007407E9"/>
    <w:rsid w:val="007411BE"/>
    <w:rsid w:val="0074173F"/>
    <w:rsid w:val="007422DD"/>
    <w:rsid w:val="00742D66"/>
    <w:rsid w:val="00743B89"/>
    <w:rsid w:val="00743CF2"/>
    <w:rsid w:val="0074413B"/>
    <w:rsid w:val="00744F84"/>
    <w:rsid w:val="00746E69"/>
    <w:rsid w:val="00746F0D"/>
    <w:rsid w:val="00747018"/>
    <w:rsid w:val="007471E9"/>
    <w:rsid w:val="0074731C"/>
    <w:rsid w:val="0075012A"/>
    <w:rsid w:val="0075057F"/>
    <w:rsid w:val="00750BD5"/>
    <w:rsid w:val="0075123B"/>
    <w:rsid w:val="0075359A"/>
    <w:rsid w:val="00754C4A"/>
    <w:rsid w:val="00755511"/>
    <w:rsid w:val="00755A9C"/>
    <w:rsid w:val="00756F34"/>
    <w:rsid w:val="007579C3"/>
    <w:rsid w:val="00761159"/>
    <w:rsid w:val="0076147D"/>
    <w:rsid w:val="00763AC3"/>
    <w:rsid w:val="00763AF7"/>
    <w:rsid w:val="00764093"/>
    <w:rsid w:val="007652B9"/>
    <w:rsid w:val="00765B36"/>
    <w:rsid w:val="00765F07"/>
    <w:rsid w:val="0076645A"/>
    <w:rsid w:val="0076793A"/>
    <w:rsid w:val="00770624"/>
    <w:rsid w:val="0077173C"/>
    <w:rsid w:val="0077304F"/>
    <w:rsid w:val="007747D2"/>
    <w:rsid w:val="00776BD3"/>
    <w:rsid w:val="00776D6B"/>
    <w:rsid w:val="0077710D"/>
    <w:rsid w:val="0077721A"/>
    <w:rsid w:val="0077759E"/>
    <w:rsid w:val="007778DD"/>
    <w:rsid w:val="00777C79"/>
    <w:rsid w:val="00780B13"/>
    <w:rsid w:val="007811FF"/>
    <w:rsid w:val="00782469"/>
    <w:rsid w:val="00782595"/>
    <w:rsid w:val="007829AC"/>
    <w:rsid w:val="00782AF6"/>
    <w:rsid w:val="00783C59"/>
    <w:rsid w:val="00784B7B"/>
    <w:rsid w:val="00784C14"/>
    <w:rsid w:val="00786F8A"/>
    <w:rsid w:val="00790AB7"/>
    <w:rsid w:val="00790F9C"/>
    <w:rsid w:val="00790FB6"/>
    <w:rsid w:val="0079339E"/>
    <w:rsid w:val="007934CC"/>
    <w:rsid w:val="00794BEC"/>
    <w:rsid w:val="0079687E"/>
    <w:rsid w:val="007969E9"/>
    <w:rsid w:val="00796DE5"/>
    <w:rsid w:val="00796FA5"/>
    <w:rsid w:val="007972A9"/>
    <w:rsid w:val="00797F7F"/>
    <w:rsid w:val="007A0198"/>
    <w:rsid w:val="007A044A"/>
    <w:rsid w:val="007A05E1"/>
    <w:rsid w:val="007A0C91"/>
    <w:rsid w:val="007A1046"/>
    <w:rsid w:val="007A1F5C"/>
    <w:rsid w:val="007A1F75"/>
    <w:rsid w:val="007A3DA8"/>
    <w:rsid w:val="007A3E3A"/>
    <w:rsid w:val="007A423C"/>
    <w:rsid w:val="007A4579"/>
    <w:rsid w:val="007A45E9"/>
    <w:rsid w:val="007A49C3"/>
    <w:rsid w:val="007A4B46"/>
    <w:rsid w:val="007A4DFF"/>
    <w:rsid w:val="007B0746"/>
    <w:rsid w:val="007B1262"/>
    <w:rsid w:val="007B17F4"/>
    <w:rsid w:val="007B1ADD"/>
    <w:rsid w:val="007B21A4"/>
    <w:rsid w:val="007B2314"/>
    <w:rsid w:val="007B27B1"/>
    <w:rsid w:val="007B2984"/>
    <w:rsid w:val="007B37E3"/>
    <w:rsid w:val="007B3F59"/>
    <w:rsid w:val="007B411A"/>
    <w:rsid w:val="007B48FF"/>
    <w:rsid w:val="007B4F65"/>
    <w:rsid w:val="007B5576"/>
    <w:rsid w:val="007B6A8D"/>
    <w:rsid w:val="007B794A"/>
    <w:rsid w:val="007C0065"/>
    <w:rsid w:val="007C1626"/>
    <w:rsid w:val="007C1C81"/>
    <w:rsid w:val="007C2072"/>
    <w:rsid w:val="007C33FA"/>
    <w:rsid w:val="007C3862"/>
    <w:rsid w:val="007C708F"/>
    <w:rsid w:val="007C7793"/>
    <w:rsid w:val="007C7C9A"/>
    <w:rsid w:val="007C7D3F"/>
    <w:rsid w:val="007D0AC8"/>
    <w:rsid w:val="007D1B5F"/>
    <w:rsid w:val="007D3459"/>
    <w:rsid w:val="007D367C"/>
    <w:rsid w:val="007D5356"/>
    <w:rsid w:val="007D58C8"/>
    <w:rsid w:val="007D6192"/>
    <w:rsid w:val="007E0755"/>
    <w:rsid w:val="007E0A63"/>
    <w:rsid w:val="007E14F0"/>
    <w:rsid w:val="007E1756"/>
    <w:rsid w:val="007E3377"/>
    <w:rsid w:val="007E47B7"/>
    <w:rsid w:val="007E489E"/>
    <w:rsid w:val="007E50B8"/>
    <w:rsid w:val="007E51EA"/>
    <w:rsid w:val="007E5BCA"/>
    <w:rsid w:val="007E6F51"/>
    <w:rsid w:val="007E73DD"/>
    <w:rsid w:val="007E75D4"/>
    <w:rsid w:val="007F00B5"/>
    <w:rsid w:val="007F0840"/>
    <w:rsid w:val="007F1054"/>
    <w:rsid w:val="007F14C7"/>
    <w:rsid w:val="007F2124"/>
    <w:rsid w:val="007F3659"/>
    <w:rsid w:val="007F3F26"/>
    <w:rsid w:val="007F50EC"/>
    <w:rsid w:val="007F72B0"/>
    <w:rsid w:val="007F7664"/>
    <w:rsid w:val="00800177"/>
    <w:rsid w:val="0080092C"/>
    <w:rsid w:val="008010BA"/>
    <w:rsid w:val="008015D6"/>
    <w:rsid w:val="00801A9C"/>
    <w:rsid w:val="00802042"/>
    <w:rsid w:val="00802C34"/>
    <w:rsid w:val="0080417E"/>
    <w:rsid w:val="00805138"/>
    <w:rsid w:val="0080702C"/>
    <w:rsid w:val="00807E44"/>
    <w:rsid w:val="00811C37"/>
    <w:rsid w:val="008135DF"/>
    <w:rsid w:val="00813808"/>
    <w:rsid w:val="0081382F"/>
    <w:rsid w:val="008150BE"/>
    <w:rsid w:val="0081512D"/>
    <w:rsid w:val="008153C6"/>
    <w:rsid w:val="0081582F"/>
    <w:rsid w:val="00815AC9"/>
    <w:rsid w:val="008160C2"/>
    <w:rsid w:val="00816E05"/>
    <w:rsid w:val="00820076"/>
    <w:rsid w:val="00821654"/>
    <w:rsid w:val="00821BF2"/>
    <w:rsid w:val="00821FB0"/>
    <w:rsid w:val="008222ED"/>
    <w:rsid w:val="00823263"/>
    <w:rsid w:val="00825F94"/>
    <w:rsid w:val="0082689B"/>
    <w:rsid w:val="00827AA9"/>
    <w:rsid w:val="00830886"/>
    <w:rsid w:val="008311C8"/>
    <w:rsid w:val="00831957"/>
    <w:rsid w:val="00833550"/>
    <w:rsid w:val="00835301"/>
    <w:rsid w:val="0083581B"/>
    <w:rsid w:val="008366CD"/>
    <w:rsid w:val="00840993"/>
    <w:rsid w:val="0084140B"/>
    <w:rsid w:val="00841698"/>
    <w:rsid w:val="0084210D"/>
    <w:rsid w:val="0084318B"/>
    <w:rsid w:val="00843736"/>
    <w:rsid w:val="00843FFC"/>
    <w:rsid w:val="00844A08"/>
    <w:rsid w:val="00845FB0"/>
    <w:rsid w:val="00846A4A"/>
    <w:rsid w:val="008474AB"/>
    <w:rsid w:val="00847B45"/>
    <w:rsid w:val="00850B32"/>
    <w:rsid w:val="00851901"/>
    <w:rsid w:val="008530BF"/>
    <w:rsid w:val="00856391"/>
    <w:rsid w:val="0085684D"/>
    <w:rsid w:val="0086059A"/>
    <w:rsid w:val="00860D93"/>
    <w:rsid w:val="00860EDD"/>
    <w:rsid w:val="00861294"/>
    <w:rsid w:val="00861414"/>
    <w:rsid w:val="0086214B"/>
    <w:rsid w:val="00862318"/>
    <w:rsid w:val="00862A59"/>
    <w:rsid w:val="008630EF"/>
    <w:rsid w:val="00864DE2"/>
    <w:rsid w:val="00866A1E"/>
    <w:rsid w:val="00866DA7"/>
    <w:rsid w:val="00870B34"/>
    <w:rsid w:val="0087140F"/>
    <w:rsid w:val="0087144C"/>
    <w:rsid w:val="0087162F"/>
    <w:rsid w:val="0087434D"/>
    <w:rsid w:val="008762E9"/>
    <w:rsid w:val="00880239"/>
    <w:rsid w:val="008802BD"/>
    <w:rsid w:val="00880735"/>
    <w:rsid w:val="00880C96"/>
    <w:rsid w:val="00880F43"/>
    <w:rsid w:val="008810F2"/>
    <w:rsid w:val="00882198"/>
    <w:rsid w:val="00886387"/>
    <w:rsid w:val="00886B91"/>
    <w:rsid w:val="00886FE5"/>
    <w:rsid w:val="00887EB2"/>
    <w:rsid w:val="008902C2"/>
    <w:rsid w:val="00890998"/>
    <w:rsid w:val="00892F48"/>
    <w:rsid w:val="00893913"/>
    <w:rsid w:val="00894A8D"/>
    <w:rsid w:val="00894C59"/>
    <w:rsid w:val="0089528F"/>
    <w:rsid w:val="00897412"/>
    <w:rsid w:val="0089781C"/>
    <w:rsid w:val="008A220D"/>
    <w:rsid w:val="008A22C5"/>
    <w:rsid w:val="008A2FB3"/>
    <w:rsid w:val="008A453D"/>
    <w:rsid w:val="008A5E7D"/>
    <w:rsid w:val="008A5FDD"/>
    <w:rsid w:val="008A69D5"/>
    <w:rsid w:val="008A6DA2"/>
    <w:rsid w:val="008A6F84"/>
    <w:rsid w:val="008A761F"/>
    <w:rsid w:val="008B048B"/>
    <w:rsid w:val="008B0828"/>
    <w:rsid w:val="008B1E6A"/>
    <w:rsid w:val="008B1F57"/>
    <w:rsid w:val="008B1F62"/>
    <w:rsid w:val="008B2F29"/>
    <w:rsid w:val="008B2F6E"/>
    <w:rsid w:val="008B48C3"/>
    <w:rsid w:val="008B673E"/>
    <w:rsid w:val="008B71B6"/>
    <w:rsid w:val="008B7CBA"/>
    <w:rsid w:val="008C047A"/>
    <w:rsid w:val="008C0656"/>
    <w:rsid w:val="008C07E2"/>
    <w:rsid w:val="008C09FD"/>
    <w:rsid w:val="008C0AF7"/>
    <w:rsid w:val="008C0F9D"/>
    <w:rsid w:val="008C2377"/>
    <w:rsid w:val="008C30F7"/>
    <w:rsid w:val="008C50E1"/>
    <w:rsid w:val="008C524D"/>
    <w:rsid w:val="008C561E"/>
    <w:rsid w:val="008C57D1"/>
    <w:rsid w:val="008C5F16"/>
    <w:rsid w:val="008C6E4B"/>
    <w:rsid w:val="008D1A2B"/>
    <w:rsid w:val="008D2D0A"/>
    <w:rsid w:val="008D488C"/>
    <w:rsid w:val="008D494D"/>
    <w:rsid w:val="008D507E"/>
    <w:rsid w:val="008D5C31"/>
    <w:rsid w:val="008E02EA"/>
    <w:rsid w:val="008E1259"/>
    <w:rsid w:val="008E1E10"/>
    <w:rsid w:val="008E39AF"/>
    <w:rsid w:val="008E5A16"/>
    <w:rsid w:val="008E6086"/>
    <w:rsid w:val="008E66A4"/>
    <w:rsid w:val="008E745B"/>
    <w:rsid w:val="008E7E08"/>
    <w:rsid w:val="008F10C8"/>
    <w:rsid w:val="008F15D4"/>
    <w:rsid w:val="008F1A42"/>
    <w:rsid w:val="008F1BA7"/>
    <w:rsid w:val="008F221A"/>
    <w:rsid w:val="008F2826"/>
    <w:rsid w:val="008F38AE"/>
    <w:rsid w:val="008F3E99"/>
    <w:rsid w:val="008F3EA7"/>
    <w:rsid w:val="008F4264"/>
    <w:rsid w:val="008F4635"/>
    <w:rsid w:val="008F480D"/>
    <w:rsid w:val="008F5FDB"/>
    <w:rsid w:val="00900975"/>
    <w:rsid w:val="00902374"/>
    <w:rsid w:val="00902AE4"/>
    <w:rsid w:val="00902B61"/>
    <w:rsid w:val="00903020"/>
    <w:rsid w:val="0090483B"/>
    <w:rsid w:val="009059DE"/>
    <w:rsid w:val="00905A25"/>
    <w:rsid w:val="0090693C"/>
    <w:rsid w:val="00907171"/>
    <w:rsid w:val="009108A1"/>
    <w:rsid w:val="0091189C"/>
    <w:rsid w:val="00911F7D"/>
    <w:rsid w:val="00912C48"/>
    <w:rsid w:val="00912E33"/>
    <w:rsid w:val="00913FB3"/>
    <w:rsid w:val="00914716"/>
    <w:rsid w:val="00916E39"/>
    <w:rsid w:val="009173EF"/>
    <w:rsid w:val="009176CA"/>
    <w:rsid w:val="00917ABA"/>
    <w:rsid w:val="00917D57"/>
    <w:rsid w:val="00917D8D"/>
    <w:rsid w:val="00920A06"/>
    <w:rsid w:val="00920E88"/>
    <w:rsid w:val="00920F30"/>
    <w:rsid w:val="009218A7"/>
    <w:rsid w:val="00921C22"/>
    <w:rsid w:val="00921D54"/>
    <w:rsid w:val="00921F2C"/>
    <w:rsid w:val="009228E7"/>
    <w:rsid w:val="00922C09"/>
    <w:rsid w:val="009242B2"/>
    <w:rsid w:val="0092440D"/>
    <w:rsid w:val="00925131"/>
    <w:rsid w:val="00927FD6"/>
    <w:rsid w:val="00930D14"/>
    <w:rsid w:val="00931B2E"/>
    <w:rsid w:val="00931ED4"/>
    <w:rsid w:val="00932906"/>
    <w:rsid w:val="00932AF1"/>
    <w:rsid w:val="00933D94"/>
    <w:rsid w:val="00934745"/>
    <w:rsid w:val="009350E6"/>
    <w:rsid w:val="00935B01"/>
    <w:rsid w:val="00937852"/>
    <w:rsid w:val="00937F69"/>
    <w:rsid w:val="00940034"/>
    <w:rsid w:val="00940408"/>
    <w:rsid w:val="00940CF1"/>
    <w:rsid w:val="0094130F"/>
    <w:rsid w:val="009419D1"/>
    <w:rsid w:val="00941B89"/>
    <w:rsid w:val="00941E35"/>
    <w:rsid w:val="00944E9C"/>
    <w:rsid w:val="009452CE"/>
    <w:rsid w:val="00945D18"/>
    <w:rsid w:val="00946285"/>
    <w:rsid w:val="00946AFB"/>
    <w:rsid w:val="00946D5A"/>
    <w:rsid w:val="00950EB6"/>
    <w:rsid w:val="009513B0"/>
    <w:rsid w:val="00951583"/>
    <w:rsid w:val="00951DC2"/>
    <w:rsid w:val="00951F77"/>
    <w:rsid w:val="0095383D"/>
    <w:rsid w:val="009539B3"/>
    <w:rsid w:val="00954BA8"/>
    <w:rsid w:val="00956884"/>
    <w:rsid w:val="00957E90"/>
    <w:rsid w:val="00961B0B"/>
    <w:rsid w:val="00962938"/>
    <w:rsid w:val="00962B5F"/>
    <w:rsid w:val="00962C64"/>
    <w:rsid w:val="00963226"/>
    <w:rsid w:val="009636EF"/>
    <w:rsid w:val="00963FC6"/>
    <w:rsid w:val="009651B9"/>
    <w:rsid w:val="009658C1"/>
    <w:rsid w:val="009659F0"/>
    <w:rsid w:val="00966A1B"/>
    <w:rsid w:val="00966AC8"/>
    <w:rsid w:val="00970266"/>
    <w:rsid w:val="00970EA3"/>
    <w:rsid w:val="0097201D"/>
    <w:rsid w:val="00973C99"/>
    <w:rsid w:val="00974EDB"/>
    <w:rsid w:val="00974F48"/>
    <w:rsid w:val="00975F7E"/>
    <w:rsid w:val="0097631C"/>
    <w:rsid w:val="00976738"/>
    <w:rsid w:val="009773C4"/>
    <w:rsid w:val="00977602"/>
    <w:rsid w:val="00980136"/>
    <w:rsid w:val="009804BE"/>
    <w:rsid w:val="00981F5D"/>
    <w:rsid w:val="009821AE"/>
    <w:rsid w:val="00983E77"/>
    <w:rsid w:val="00984458"/>
    <w:rsid w:val="0098447F"/>
    <w:rsid w:val="00984B6E"/>
    <w:rsid w:val="00986F95"/>
    <w:rsid w:val="00990350"/>
    <w:rsid w:val="00990A39"/>
    <w:rsid w:val="00991278"/>
    <w:rsid w:val="00992D08"/>
    <w:rsid w:val="0099631D"/>
    <w:rsid w:val="00996A59"/>
    <w:rsid w:val="00997789"/>
    <w:rsid w:val="00997952"/>
    <w:rsid w:val="009A069F"/>
    <w:rsid w:val="009A082C"/>
    <w:rsid w:val="009A1813"/>
    <w:rsid w:val="009A1953"/>
    <w:rsid w:val="009A2894"/>
    <w:rsid w:val="009A2EE3"/>
    <w:rsid w:val="009A32C4"/>
    <w:rsid w:val="009A35B1"/>
    <w:rsid w:val="009A375B"/>
    <w:rsid w:val="009A385E"/>
    <w:rsid w:val="009A4AC1"/>
    <w:rsid w:val="009A5123"/>
    <w:rsid w:val="009A61C3"/>
    <w:rsid w:val="009A64D9"/>
    <w:rsid w:val="009A6F1D"/>
    <w:rsid w:val="009A7D16"/>
    <w:rsid w:val="009B048E"/>
    <w:rsid w:val="009B1C0C"/>
    <w:rsid w:val="009B1EE1"/>
    <w:rsid w:val="009B38CE"/>
    <w:rsid w:val="009B6173"/>
    <w:rsid w:val="009B61D2"/>
    <w:rsid w:val="009B637E"/>
    <w:rsid w:val="009B7E55"/>
    <w:rsid w:val="009C0081"/>
    <w:rsid w:val="009C0B8E"/>
    <w:rsid w:val="009C530D"/>
    <w:rsid w:val="009C7D4A"/>
    <w:rsid w:val="009D04D3"/>
    <w:rsid w:val="009D0C08"/>
    <w:rsid w:val="009D2292"/>
    <w:rsid w:val="009D2995"/>
    <w:rsid w:val="009D33B2"/>
    <w:rsid w:val="009D3A49"/>
    <w:rsid w:val="009D3B98"/>
    <w:rsid w:val="009D5D98"/>
    <w:rsid w:val="009D6D1A"/>
    <w:rsid w:val="009D6EA5"/>
    <w:rsid w:val="009D7125"/>
    <w:rsid w:val="009E17BD"/>
    <w:rsid w:val="009E1AE4"/>
    <w:rsid w:val="009E278B"/>
    <w:rsid w:val="009E3772"/>
    <w:rsid w:val="009E3B8F"/>
    <w:rsid w:val="009E3EED"/>
    <w:rsid w:val="009E4968"/>
    <w:rsid w:val="009E4E2F"/>
    <w:rsid w:val="009E62EE"/>
    <w:rsid w:val="009E6868"/>
    <w:rsid w:val="009E7401"/>
    <w:rsid w:val="009E7651"/>
    <w:rsid w:val="009E7DE0"/>
    <w:rsid w:val="009F044E"/>
    <w:rsid w:val="009F15C5"/>
    <w:rsid w:val="009F1A76"/>
    <w:rsid w:val="009F1D4D"/>
    <w:rsid w:val="009F2620"/>
    <w:rsid w:val="009F4461"/>
    <w:rsid w:val="009F4DF7"/>
    <w:rsid w:val="009F4F54"/>
    <w:rsid w:val="009F5BC3"/>
    <w:rsid w:val="00A002FE"/>
    <w:rsid w:val="00A0050A"/>
    <w:rsid w:val="00A0111D"/>
    <w:rsid w:val="00A01C62"/>
    <w:rsid w:val="00A02D2D"/>
    <w:rsid w:val="00A04C1D"/>
    <w:rsid w:val="00A04CEC"/>
    <w:rsid w:val="00A05919"/>
    <w:rsid w:val="00A066D8"/>
    <w:rsid w:val="00A10C47"/>
    <w:rsid w:val="00A10F9D"/>
    <w:rsid w:val="00A11C90"/>
    <w:rsid w:val="00A11EB1"/>
    <w:rsid w:val="00A12C68"/>
    <w:rsid w:val="00A12DDB"/>
    <w:rsid w:val="00A13976"/>
    <w:rsid w:val="00A13ADF"/>
    <w:rsid w:val="00A140E3"/>
    <w:rsid w:val="00A159B8"/>
    <w:rsid w:val="00A16D43"/>
    <w:rsid w:val="00A20552"/>
    <w:rsid w:val="00A20884"/>
    <w:rsid w:val="00A22892"/>
    <w:rsid w:val="00A22D02"/>
    <w:rsid w:val="00A240B0"/>
    <w:rsid w:val="00A25577"/>
    <w:rsid w:val="00A26DF9"/>
    <w:rsid w:val="00A272CE"/>
    <w:rsid w:val="00A27F79"/>
    <w:rsid w:val="00A27F92"/>
    <w:rsid w:val="00A3024A"/>
    <w:rsid w:val="00A305AA"/>
    <w:rsid w:val="00A30A66"/>
    <w:rsid w:val="00A30E26"/>
    <w:rsid w:val="00A31FED"/>
    <w:rsid w:val="00A32460"/>
    <w:rsid w:val="00A32654"/>
    <w:rsid w:val="00A33088"/>
    <w:rsid w:val="00A33971"/>
    <w:rsid w:val="00A34496"/>
    <w:rsid w:val="00A34E09"/>
    <w:rsid w:val="00A35098"/>
    <w:rsid w:val="00A35E16"/>
    <w:rsid w:val="00A36A35"/>
    <w:rsid w:val="00A3790D"/>
    <w:rsid w:val="00A37C48"/>
    <w:rsid w:val="00A40206"/>
    <w:rsid w:val="00A43D67"/>
    <w:rsid w:val="00A44101"/>
    <w:rsid w:val="00A45767"/>
    <w:rsid w:val="00A45884"/>
    <w:rsid w:val="00A466FB"/>
    <w:rsid w:val="00A472D5"/>
    <w:rsid w:val="00A50177"/>
    <w:rsid w:val="00A51456"/>
    <w:rsid w:val="00A517C3"/>
    <w:rsid w:val="00A51814"/>
    <w:rsid w:val="00A52546"/>
    <w:rsid w:val="00A529DD"/>
    <w:rsid w:val="00A5383B"/>
    <w:rsid w:val="00A55622"/>
    <w:rsid w:val="00A556C2"/>
    <w:rsid w:val="00A55AA1"/>
    <w:rsid w:val="00A56FD7"/>
    <w:rsid w:val="00A5745A"/>
    <w:rsid w:val="00A602CD"/>
    <w:rsid w:val="00A61269"/>
    <w:rsid w:val="00A628EF"/>
    <w:rsid w:val="00A63031"/>
    <w:rsid w:val="00A64696"/>
    <w:rsid w:val="00A64A59"/>
    <w:rsid w:val="00A65CD7"/>
    <w:rsid w:val="00A65EB6"/>
    <w:rsid w:val="00A65FE2"/>
    <w:rsid w:val="00A66CAA"/>
    <w:rsid w:val="00A67D65"/>
    <w:rsid w:val="00A71E8E"/>
    <w:rsid w:val="00A73780"/>
    <w:rsid w:val="00A742BF"/>
    <w:rsid w:val="00A74E81"/>
    <w:rsid w:val="00A761B0"/>
    <w:rsid w:val="00A77EA6"/>
    <w:rsid w:val="00A806F2"/>
    <w:rsid w:val="00A81212"/>
    <w:rsid w:val="00A813F1"/>
    <w:rsid w:val="00A8261D"/>
    <w:rsid w:val="00A82D0D"/>
    <w:rsid w:val="00A83BA6"/>
    <w:rsid w:val="00A849D2"/>
    <w:rsid w:val="00A84E92"/>
    <w:rsid w:val="00A86427"/>
    <w:rsid w:val="00A87305"/>
    <w:rsid w:val="00A87B50"/>
    <w:rsid w:val="00A9001D"/>
    <w:rsid w:val="00A90141"/>
    <w:rsid w:val="00A919D2"/>
    <w:rsid w:val="00A91C7E"/>
    <w:rsid w:val="00A91DE4"/>
    <w:rsid w:val="00A93762"/>
    <w:rsid w:val="00A94AD4"/>
    <w:rsid w:val="00A94C09"/>
    <w:rsid w:val="00A94D82"/>
    <w:rsid w:val="00AA00C4"/>
    <w:rsid w:val="00AA1768"/>
    <w:rsid w:val="00AA34E1"/>
    <w:rsid w:val="00AA472D"/>
    <w:rsid w:val="00AA5496"/>
    <w:rsid w:val="00AA6CDB"/>
    <w:rsid w:val="00AB01DC"/>
    <w:rsid w:val="00AB0340"/>
    <w:rsid w:val="00AB2038"/>
    <w:rsid w:val="00AB2AB3"/>
    <w:rsid w:val="00AB3165"/>
    <w:rsid w:val="00AB42F6"/>
    <w:rsid w:val="00AB58AE"/>
    <w:rsid w:val="00AB60A9"/>
    <w:rsid w:val="00AB679E"/>
    <w:rsid w:val="00AC00D0"/>
    <w:rsid w:val="00AC0489"/>
    <w:rsid w:val="00AC049B"/>
    <w:rsid w:val="00AC10A2"/>
    <w:rsid w:val="00AC14EF"/>
    <w:rsid w:val="00AC1E55"/>
    <w:rsid w:val="00AC2029"/>
    <w:rsid w:val="00AC2591"/>
    <w:rsid w:val="00AC2C7B"/>
    <w:rsid w:val="00AC3295"/>
    <w:rsid w:val="00AC4C09"/>
    <w:rsid w:val="00AC60D0"/>
    <w:rsid w:val="00AC6710"/>
    <w:rsid w:val="00AC6F74"/>
    <w:rsid w:val="00AD0AE5"/>
    <w:rsid w:val="00AD3E23"/>
    <w:rsid w:val="00AD44C7"/>
    <w:rsid w:val="00AD4B55"/>
    <w:rsid w:val="00AD51C0"/>
    <w:rsid w:val="00AD54FC"/>
    <w:rsid w:val="00AD5865"/>
    <w:rsid w:val="00AD5D3C"/>
    <w:rsid w:val="00AD7201"/>
    <w:rsid w:val="00AD7909"/>
    <w:rsid w:val="00AD7CDF"/>
    <w:rsid w:val="00AE022F"/>
    <w:rsid w:val="00AE26D6"/>
    <w:rsid w:val="00AE4479"/>
    <w:rsid w:val="00AF2963"/>
    <w:rsid w:val="00AF383C"/>
    <w:rsid w:val="00AF4E3C"/>
    <w:rsid w:val="00B01114"/>
    <w:rsid w:val="00B024D2"/>
    <w:rsid w:val="00B02991"/>
    <w:rsid w:val="00B03D2F"/>
    <w:rsid w:val="00B04301"/>
    <w:rsid w:val="00B04509"/>
    <w:rsid w:val="00B0500B"/>
    <w:rsid w:val="00B060EE"/>
    <w:rsid w:val="00B113F9"/>
    <w:rsid w:val="00B117B7"/>
    <w:rsid w:val="00B11F36"/>
    <w:rsid w:val="00B12E78"/>
    <w:rsid w:val="00B13315"/>
    <w:rsid w:val="00B133F9"/>
    <w:rsid w:val="00B14588"/>
    <w:rsid w:val="00B14AB2"/>
    <w:rsid w:val="00B14B67"/>
    <w:rsid w:val="00B20958"/>
    <w:rsid w:val="00B21883"/>
    <w:rsid w:val="00B21FAA"/>
    <w:rsid w:val="00B22294"/>
    <w:rsid w:val="00B2270F"/>
    <w:rsid w:val="00B22D91"/>
    <w:rsid w:val="00B22E6F"/>
    <w:rsid w:val="00B23E7E"/>
    <w:rsid w:val="00B24077"/>
    <w:rsid w:val="00B24745"/>
    <w:rsid w:val="00B248DB"/>
    <w:rsid w:val="00B24CC8"/>
    <w:rsid w:val="00B25B41"/>
    <w:rsid w:val="00B2621D"/>
    <w:rsid w:val="00B2634D"/>
    <w:rsid w:val="00B26977"/>
    <w:rsid w:val="00B27123"/>
    <w:rsid w:val="00B3125D"/>
    <w:rsid w:val="00B31A41"/>
    <w:rsid w:val="00B339D1"/>
    <w:rsid w:val="00B371AF"/>
    <w:rsid w:val="00B374EC"/>
    <w:rsid w:val="00B40939"/>
    <w:rsid w:val="00B40A81"/>
    <w:rsid w:val="00B415E9"/>
    <w:rsid w:val="00B41974"/>
    <w:rsid w:val="00B42450"/>
    <w:rsid w:val="00B44910"/>
    <w:rsid w:val="00B44961"/>
    <w:rsid w:val="00B451E2"/>
    <w:rsid w:val="00B45DA5"/>
    <w:rsid w:val="00B466AF"/>
    <w:rsid w:val="00B46AFB"/>
    <w:rsid w:val="00B475CE"/>
    <w:rsid w:val="00B47AF8"/>
    <w:rsid w:val="00B47FD7"/>
    <w:rsid w:val="00B51B45"/>
    <w:rsid w:val="00B52772"/>
    <w:rsid w:val="00B53C26"/>
    <w:rsid w:val="00B54B8F"/>
    <w:rsid w:val="00B576FA"/>
    <w:rsid w:val="00B60954"/>
    <w:rsid w:val="00B61F2B"/>
    <w:rsid w:val="00B62C31"/>
    <w:rsid w:val="00B65573"/>
    <w:rsid w:val="00B657D7"/>
    <w:rsid w:val="00B7000E"/>
    <w:rsid w:val="00B70DDF"/>
    <w:rsid w:val="00B72267"/>
    <w:rsid w:val="00B72B1C"/>
    <w:rsid w:val="00B73B74"/>
    <w:rsid w:val="00B74CE6"/>
    <w:rsid w:val="00B750EB"/>
    <w:rsid w:val="00B76174"/>
    <w:rsid w:val="00B76EB6"/>
    <w:rsid w:val="00B76FE5"/>
    <w:rsid w:val="00B77B71"/>
    <w:rsid w:val="00B77CD8"/>
    <w:rsid w:val="00B77D5C"/>
    <w:rsid w:val="00B801CA"/>
    <w:rsid w:val="00B8084B"/>
    <w:rsid w:val="00B8150C"/>
    <w:rsid w:val="00B824C8"/>
    <w:rsid w:val="00B82A28"/>
    <w:rsid w:val="00B8318C"/>
    <w:rsid w:val="00B84652"/>
    <w:rsid w:val="00B8578D"/>
    <w:rsid w:val="00B860FD"/>
    <w:rsid w:val="00B86ADA"/>
    <w:rsid w:val="00B86C4F"/>
    <w:rsid w:val="00B8714F"/>
    <w:rsid w:val="00B87A0D"/>
    <w:rsid w:val="00B902F2"/>
    <w:rsid w:val="00B90583"/>
    <w:rsid w:val="00B911B7"/>
    <w:rsid w:val="00B9299F"/>
    <w:rsid w:val="00B9325F"/>
    <w:rsid w:val="00B93263"/>
    <w:rsid w:val="00B933DB"/>
    <w:rsid w:val="00B9387F"/>
    <w:rsid w:val="00B946A0"/>
    <w:rsid w:val="00B94D43"/>
    <w:rsid w:val="00B9630C"/>
    <w:rsid w:val="00B9640B"/>
    <w:rsid w:val="00B97321"/>
    <w:rsid w:val="00BA0657"/>
    <w:rsid w:val="00BA0F4A"/>
    <w:rsid w:val="00BA1CA1"/>
    <w:rsid w:val="00BA1CAA"/>
    <w:rsid w:val="00BA275E"/>
    <w:rsid w:val="00BA304C"/>
    <w:rsid w:val="00BA3384"/>
    <w:rsid w:val="00BA3A82"/>
    <w:rsid w:val="00BA4604"/>
    <w:rsid w:val="00BA66D5"/>
    <w:rsid w:val="00BA7087"/>
    <w:rsid w:val="00BA7EEE"/>
    <w:rsid w:val="00BB0863"/>
    <w:rsid w:val="00BB0E88"/>
    <w:rsid w:val="00BB1B8C"/>
    <w:rsid w:val="00BB3FAF"/>
    <w:rsid w:val="00BB464C"/>
    <w:rsid w:val="00BB6644"/>
    <w:rsid w:val="00BB746B"/>
    <w:rsid w:val="00BC1433"/>
    <w:rsid w:val="00BC1A69"/>
    <w:rsid w:val="00BC1AA2"/>
    <w:rsid w:val="00BC2C12"/>
    <w:rsid w:val="00BC32B3"/>
    <w:rsid w:val="00BC5A8A"/>
    <w:rsid w:val="00BC5C3F"/>
    <w:rsid w:val="00BC650C"/>
    <w:rsid w:val="00BC6C2C"/>
    <w:rsid w:val="00BC6DF5"/>
    <w:rsid w:val="00BC6FAC"/>
    <w:rsid w:val="00BD032B"/>
    <w:rsid w:val="00BD1729"/>
    <w:rsid w:val="00BD1A68"/>
    <w:rsid w:val="00BD3DF4"/>
    <w:rsid w:val="00BD438D"/>
    <w:rsid w:val="00BD4BA0"/>
    <w:rsid w:val="00BD53E1"/>
    <w:rsid w:val="00BD5AA5"/>
    <w:rsid w:val="00BD723D"/>
    <w:rsid w:val="00BD7ED7"/>
    <w:rsid w:val="00BE012E"/>
    <w:rsid w:val="00BE02D1"/>
    <w:rsid w:val="00BE0480"/>
    <w:rsid w:val="00BE1922"/>
    <w:rsid w:val="00BE2593"/>
    <w:rsid w:val="00BE2640"/>
    <w:rsid w:val="00BE285A"/>
    <w:rsid w:val="00BE2B2E"/>
    <w:rsid w:val="00BE355F"/>
    <w:rsid w:val="00BE36D5"/>
    <w:rsid w:val="00BE3A5F"/>
    <w:rsid w:val="00BE3E97"/>
    <w:rsid w:val="00BE497F"/>
    <w:rsid w:val="00BE6486"/>
    <w:rsid w:val="00BE64EF"/>
    <w:rsid w:val="00BE683F"/>
    <w:rsid w:val="00BE6985"/>
    <w:rsid w:val="00BF1FFF"/>
    <w:rsid w:val="00BF27CF"/>
    <w:rsid w:val="00BF2BE4"/>
    <w:rsid w:val="00BF2BF9"/>
    <w:rsid w:val="00BF306E"/>
    <w:rsid w:val="00BF370B"/>
    <w:rsid w:val="00BF3B5E"/>
    <w:rsid w:val="00BF4089"/>
    <w:rsid w:val="00C01189"/>
    <w:rsid w:val="00C018A8"/>
    <w:rsid w:val="00C019B2"/>
    <w:rsid w:val="00C03546"/>
    <w:rsid w:val="00C03AD5"/>
    <w:rsid w:val="00C04112"/>
    <w:rsid w:val="00C04C11"/>
    <w:rsid w:val="00C04F4C"/>
    <w:rsid w:val="00C050FB"/>
    <w:rsid w:val="00C05BEF"/>
    <w:rsid w:val="00C06AF5"/>
    <w:rsid w:val="00C07AC7"/>
    <w:rsid w:val="00C104DD"/>
    <w:rsid w:val="00C108D2"/>
    <w:rsid w:val="00C11278"/>
    <w:rsid w:val="00C117CB"/>
    <w:rsid w:val="00C144B0"/>
    <w:rsid w:val="00C151D1"/>
    <w:rsid w:val="00C15C48"/>
    <w:rsid w:val="00C162C3"/>
    <w:rsid w:val="00C16845"/>
    <w:rsid w:val="00C170F6"/>
    <w:rsid w:val="00C17270"/>
    <w:rsid w:val="00C1746F"/>
    <w:rsid w:val="00C17609"/>
    <w:rsid w:val="00C17932"/>
    <w:rsid w:val="00C17AF8"/>
    <w:rsid w:val="00C20015"/>
    <w:rsid w:val="00C210EB"/>
    <w:rsid w:val="00C25929"/>
    <w:rsid w:val="00C301A8"/>
    <w:rsid w:val="00C32897"/>
    <w:rsid w:val="00C328DA"/>
    <w:rsid w:val="00C329A6"/>
    <w:rsid w:val="00C33313"/>
    <w:rsid w:val="00C33F2E"/>
    <w:rsid w:val="00C349B2"/>
    <w:rsid w:val="00C35239"/>
    <w:rsid w:val="00C35367"/>
    <w:rsid w:val="00C368E0"/>
    <w:rsid w:val="00C36AAC"/>
    <w:rsid w:val="00C36CB0"/>
    <w:rsid w:val="00C36D0F"/>
    <w:rsid w:val="00C374DE"/>
    <w:rsid w:val="00C39459"/>
    <w:rsid w:val="00C40242"/>
    <w:rsid w:val="00C4152B"/>
    <w:rsid w:val="00C42B92"/>
    <w:rsid w:val="00C4326E"/>
    <w:rsid w:val="00C44DA7"/>
    <w:rsid w:val="00C45AA0"/>
    <w:rsid w:val="00C47F1D"/>
    <w:rsid w:val="00C50344"/>
    <w:rsid w:val="00C512A0"/>
    <w:rsid w:val="00C51F07"/>
    <w:rsid w:val="00C52C42"/>
    <w:rsid w:val="00C53A28"/>
    <w:rsid w:val="00C545AB"/>
    <w:rsid w:val="00C54944"/>
    <w:rsid w:val="00C55B82"/>
    <w:rsid w:val="00C57A0C"/>
    <w:rsid w:val="00C6037E"/>
    <w:rsid w:val="00C60AA0"/>
    <w:rsid w:val="00C60B7B"/>
    <w:rsid w:val="00C6125F"/>
    <w:rsid w:val="00C6153D"/>
    <w:rsid w:val="00C624AC"/>
    <w:rsid w:val="00C6297C"/>
    <w:rsid w:val="00C63012"/>
    <w:rsid w:val="00C6401A"/>
    <w:rsid w:val="00C64B82"/>
    <w:rsid w:val="00C652C1"/>
    <w:rsid w:val="00C667DB"/>
    <w:rsid w:val="00C669F4"/>
    <w:rsid w:val="00C66E21"/>
    <w:rsid w:val="00C6787F"/>
    <w:rsid w:val="00C67BD2"/>
    <w:rsid w:val="00C70437"/>
    <w:rsid w:val="00C706DB"/>
    <w:rsid w:val="00C72459"/>
    <w:rsid w:val="00C72753"/>
    <w:rsid w:val="00C72BFB"/>
    <w:rsid w:val="00C72D11"/>
    <w:rsid w:val="00C73518"/>
    <w:rsid w:val="00C7397E"/>
    <w:rsid w:val="00C73A8D"/>
    <w:rsid w:val="00C73FA1"/>
    <w:rsid w:val="00C7427E"/>
    <w:rsid w:val="00C74368"/>
    <w:rsid w:val="00C74849"/>
    <w:rsid w:val="00C76E81"/>
    <w:rsid w:val="00C83C71"/>
    <w:rsid w:val="00C83FBA"/>
    <w:rsid w:val="00C84E19"/>
    <w:rsid w:val="00C85D6F"/>
    <w:rsid w:val="00C85F9A"/>
    <w:rsid w:val="00C872AD"/>
    <w:rsid w:val="00C90506"/>
    <w:rsid w:val="00C90DDA"/>
    <w:rsid w:val="00C91EFA"/>
    <w:rsid w:val="00C91FCB"/>
    <w:rsid w:val="00C923B4"/>
    <w:rsid w:val="00C93DBC"/>
    <w:rsid w:val="00C94145"/>
    <w:rsid w:val="00C9560A"/>
    <w:rsid w:val="00C95948"/>
    <w:rsid w:val="00C95B19"/>
    <w:rsid w:val="00CA17B9"/>
    <w:rsid w:val="00CA1BFF"/>
    <w:rsid w:val="00CA2A00"/>
    <w:rsid w:val="00CA31C2"/>
    <w:rsid w:val="00CA36A5"/>
    <w:rsid w:val="00CA4EB5"/>
    <w:rsid w:val="00CA576F"/>
    <w:rsid w:val="00CA6393"/>
    <w:rsid w:val="00CA69FD"/>
    <w:rsid w:val="00CA7B85"/>
    <w:rsid w:val="00CB0A8D"/>
    <w:rsid w:val="00CB0C07"/>
    <w:rsid w:val="00CB0C76"/>
    <w:rsid w:val="00CB19CA"/>
    <w:rsid w:val="00CB1BB5"/>
    <w:rsid w:val="00CB2050"/>
    <w:rsid w:val="00CB2901"/>
    <w:rsid w:val="00CB341A"/>
    <w:rsid w:val="00CB3822"/>
    <w:rsid w:val="00CB45D7"/>
    <w:rsid w:val="00CB5682"/>
    <w:rsid w:val="00CB5846"/>
    <w:rsid w:val="00CB688A"/>
    <w:rsid w:val="00CB70CC"/>
    <w:rsid w:val="00CC02B8"/>
    <w:rsid w:val="00CC05B9"/>
    <w:rsid w:val="00CC1AED"/>
    <w:rsid w:val="00CC1B65"/>
    <w:rsid w:val="00CC2057"/>
    <w:rsid w:val="00CC3489"/>
    <w:rsid w:val="00CC37FA"/>
    <w:rsid w:val="00CC5A4C"/>
    <w:rsid w:val="00CC655E"/>
    <w:rsid w:val="00CD06A6"/>
    <w:rsid w:val="00CD0C08"/>
    <w:rsid w:val="00CD1CC8"/>
    <w:rsid w:val="00CD3A1B"/>
    <w:rsid w:val="00CD4892"/>
    <w:rsid w:val="00CD50EB"/>
    <w:rsid w:val="00CD5BBD"/>
    <w:rsid w:val="00CD66E3"/>
    <w:rsid w:val="00CE21EE"/>
    <w:rsid w:val="00CE222A"/>
    <w:rsid w:val="00CE2E5F"/>
    <w:rsid w:val="00CE358F"/>
    <w:rsid w:val="00CE3F2D"/>
    <w:rsid w:val="00CE45FA"/>
    <w:rsid w:val="00CE53B7"/>
    <w:rsid w:val="00CE554A"/>
    <w:rsid w:val="00CE6944"/>
    <w:rsid w:val="00CF136B"/>
    <w:rsid w:val="00CF2016"/>
    <w:rsid w:val="00CF203C"/>
    <w:rsid w:val="00CF3134"/>
    <w:rsid w:val="00CF33F3"/>
    <w:rsid w:val="00CF3B9B"/>
    <w:rsid w:val="00CF3EC3"/>
    <w:rsid w:val="00CF43D1"/>
    <w:rsid w:val="00CF6AD5"/>
    <w:rsid w:val="00CF75F9"/>
    <w:rsid w:val="00D0039D"/>
    <w:rsid w:val="00D00890"/>
    <w:rsid w:val="00D01238"/>
    <w:rsid w:val="00D013D5"/>
    <w:rsid w:val="00D01634"/>
    <w:rsid w:val="00D030C3"/>
    <w:rsid w:val="00D04FD6"/>
    <w:rsid w:val="00D056C7"/>
    <w:rsid w:val="00D05AD9"/>
    <w:rsid w:val="00D06183"/>
    <w:rsid w:val="00D10C5B"/>
    <w:rsid w:val="00D10EA5"/>
    <w:rsid w:val="00D119B9"/>
    <w:rsid w:val="00D123BF"/>
    <w:rsid w:val="00D126D7"/>
    <w:rsid w:val="00D12D29"/>
    <w:rsid w:val="00D13982"/>
    <w:rsid w:val="00D13D10"/>
    <w:rsid w:val="00D13F69"/>
    <w:rsid w:val="00D145D9"/>
    <w:rsid w:val="00D14BB6"/>
    <w:rsid w:val="00D14D29"/>
    <w:rsid w:val="00D152E0"/>
    <w:rsid w:val="00D15841"/>
    <w:rsid w:val="00D17461"/>
    <w:rsid w:val="00D175B3"/>
    <w:rsid w:val="00D208E0"/>
    <w:rsid w:val="00D20959"/>
    <w:rsid w:val="00D2163C"/>
    <w:rsid w:val="00D22130"/>
    <w:rsid w:val="00D2236C"/>
    <w:rsid w:val="00D22C42"/>
    <w:rsid w:val="00D22D03"/>
    <w:rsid w:val="00D22DBD"/>
    <w:rsid w:val="00D22F3F"/>
    <w:rsid w:val="00D2455D"/>
    <w:rsid w:val="00D25779"/>
    <w:rsid w:val="00D2614B"/>
    <w:rsid w:val="00D26B12"/>
    <w:rsid w:val="00D273C2"/>
    <w:rsid w:val="00D2766C"/>
    <w:rsid w:val="00D27B70"/>
    <w:rsid w:val="00D309CF"/>
    <w:rsid w:val="00D30A39"/>
    <w:rsid w:val="00D317A8"/>
    <w:rsid w:val="00D336EE"/>
    <w:rsid w:val="00D33712"/>
    <w:rsid w:val="00D338E6"/>
    <w:rsid w:val="00D33BC1"/>
    <w:rsid w:val="00D3480A"/>
    <w:rsid w:val="00D35C45"/>
    <w:rsid w:val="00D361C0"/>
    <w:rsid w:val="00D365DE"/>
    <w:rsid w:val="00D37497"/>
    <w:rsid w:val="00D4353E"/>
    <w:rsid w:val="00D43779"/>
    <w:rsid w:val="00D43B52"/>
    <w:rsid w:val="00D441B0"/>
    <w:rsid w:val="00D4455C"/>
    <w:rsid w:val="00D449B0"/>
    <w:rsid w:val="00D451C0"/>
    <w:rsid w:val="00D462E8"/>
    <w:rsid w:val="00D4632A"/>
    <w:rsid w:val="00D467C4"/>
    <w:rsid w:val="00D4769E"/>
    <w:rsid w:val="00D47A54"/>
    <w:rsid w:val="00D5120D"/>
    <w:rsid w:val="00D534B0"/>
    <w:rsid w:val="00D53D76"/>
    <w:rsid w:val="00D541AA"/>
    <w:rsid w:val="00D554C5"/>
    <w:rsid w:val="00D5687B"/>
    <w:rsid w:val="00D56D74"/>
    <w:rsid w:val="00D579BB"/>
    <w:rsid w:val="00D57E69"/>
    <w:rsid w:val="00D60081"/>
    <w:rsid w:val="00D617BD"/>
    <w:rsid w:val="00D61AF8"/>
    <w:rsid w:val="00D629B1"/>
    <w:rsid w:val="00D65D38"/>
    <w:rsid w:val="00D66797"/>
    <w:rsid w:val="00D70E23"/>
    <w:rsid w:val="00D7144D"/>
    <w:rsid w:val="00D7225A"/>
    <w:rsid w:val="00D72678"/>
    <w:rsid w:val="00D7325D"/>
    <w:rsid w:val="00D7501A"/>
    <w:rsid w:val="00D75BC0"/>
    <w:rsid w:val="00D75CE9"/>
    <w:rsid w:val="00D75F06"/>
    <w:rsid w:val="00D76A33"/>
    <w:rsid w:val="00D76D96"/>
    <w:rsid w:val="00D77171"/>
    <w:rsid w:val="00D83844"/>
    <w:rsid w:val="00D8448E"/>
    <w:rsid w:val="00D84BC9"/>
    <w:rsid w:val="00D84C61"/>
    <w:rsid w:val="00D856C5"/>
    <w:rsid w:val="00D86145"/>
    <w:rsid w:val="00D86327"/>
    <w:rsid w:val="00D86A53"/>
    <w:rsid w:val="00D87257"/>
    <w:rsid w:val="00D902B9"/>
    <w:rsid w:val="00D914FE"/>
    <w:rsid w:val="00D9217C"/>
    <w:rsid w:val="00D92323"/>
    <w:rsid w:val="00D94CA9"/>
    <w:rsid w:val="00D95753"/>
    <w:rsid w:val="00D96134"/>
    <w:rsid w:val="00D9669D"/>
    <w:rsid w:val="00DA1A79"/>
    <w:rsid w:val="00DA28F1"/>
    <w:rsid w:val="00DA313D"/>
    <w:rsid w:val="00DA3E70"/>
    <w:rsid w:val="00DA48F8"/>
    <w:rsid w:val="00DA4A40"/>
    <w:rsid w:val="00DA5547"/>
    <w:rsid w:val="00DA5B1F"/>
    <w:rsid w:val="00DA6611"/>
    <w:rsid w:val="00DA6F2A"/>
    <w:rsid w:val="00DA77B1"/>
    <w:rsid w:val="00DA781A"/>
    <w:rsid w:val="00DA7EA4"/>
    <w:rsid w:val="00DB00F6"/>
    <w:rsid w:val="00DB07CD"/>
    <w:rsid w:val="00DB088B"/>
    <w:rsid w:val="00DB2EB2"/>
    <w:rsid w:val="00DB32F4"/>
    <w:rsid w:val="00DB5655"/>
    <w:rsid w:val="00DB6388"/>
    <w:rsid w:val="00DB63E2"/>
    <w:rsid w:val="00DB7D77"/>
    <w:rsid w:val="00DC0E33"/>
    <w:rsid w:val="00DC1F65"/>
    <w:rsid w:val="00DC2016"/>
    <w:rsid w:val="00DC267F"/>
    <w:rsid w:val="00DC3726"/>
    <w:rsid w:val="00DC3A25"/>
    <w:rsid w:val="00DC429C"/>
    <w:rsid w:val="00DC4A08"/>
    <w:rsid w:val="00DC4A4A"/>
    <w:rsid w:val="00DC5A7F"/>
    <w:rsid w:val="00DC77C3"/>
    <w:rsid w:val="00DC7F3A"/>
    <w:rsid w:val="00DD06C6"/>
    <w:rsid w:val="00DD0E04"/>
    <w:rsid w:val="00DD3713"/>
    <w:rsid w:val="00DD6163"/>
    <w:rsid w:val="00DD6907"/>
    <w:rsid w:val="00DD7A11"/>
    <w:rsid w:val="00DE06EB"/>
    <w:rsid w:val="00DE0C72"/>
    <w:rsid w:val="00DE200E"/>
    <w:rsid w:val="00DE2AD2"/>
    <w:rsid w:val="00DE2F04"/>
    <w:rsid w:val="00DE4842"/>
    <w:rsid w:val="00DE4F02"/>
    <w:rsid w:val="00DE4FD0"/>
    <w:rsid w:val="00DE52DC"/>
    <w:rsid w:val="00DE631B"/>
    <w:rsid w:val="00DE6E57"/>
    <w:rsid w:val="00DF060E"/>
    <w:rsid w:val="00DF17EF"/>
    <w:rsid w:val="00DF1CDF"/>
    <w:rsid w:val="00DF1F4B"/>
    <w:rsid w:val="00DF4262"/>
    <w:rsid w:val="00DF52AB"/>
    <w:rsid w:val="00DF6CE3"/>
    <w:rsid w:val="00DF76F1"/>
    <w:rsid w:val="00DF79E6"/>
    <w:rsid w:val="00E011F3"/>
    <w:rsid w:val="00E02AD9"/>
    <w:rsid w:val="00E02FA3"/>
    <w:rsid w:val="00E032B2"/>
    <w:rsid w:val="00E0378A"/>
    <w:rsid w:val="00E06705"/>
    <w:rsid w:val="00E07153"/>
    <w:rsid w:val="00E07718"/>
    <w:rsid w:val="00E10282"/>
    <w:rsid w:val="00E10497"/>
    <w:rsid w:val="00E10654"/>
    <w:rsid w:val="00E10E80"/>
    <w:rsid w:val="00E124F0"/>
    <w:rsid w:val="00E12BA5"/>
    <w:rsid w:val="00E137BC"/>
    <w:rsid w:val="00E13890"/>
    <w:rsid w:val="00E13AEA"/>
    <w:rsid w:val="00E15832"/>
    <w:rsid w:val="00E17990"/>
    <w:rsid w:val="00E17CE7"/>
    <w:rsid w:val="00E20DE0"/>
    <w:rsid w:val="00E21192"/>
    <w:rsid w:val="00E212C6"/>
    <w:rsid w:val="00E218A7"/>
    <w:rsid w:val="00E237EC"/>
    <w:rsid w:val="00E2526B"/>
    <w:rsid w:val="00E25654"/>
    <w:rsid w:val="00E264CF"/>
    <w:rsid w:val="00E267BC"/>
    <w:rsid w:val="00E26CEC"/>
    <w:rsid w:val="00E30336"/>
    <w:rsid w:val="00E303EB"/>
    <w:rsid w:val="00E3061D"/>
    <w:rsid w:val="00E3107E"/>
    <w:rsid w:val="00E315A8"/>
    <w:rsid w:val="00E324A7"/>
    <w:rsid w:val="00E33168"/>
    <w:rsid w:val="00E342CF"/>
    <w:rsid w:val="00E3640B"/>
    <w:rsid w:val="00E36B9F"/>
    <w:rsid w:val="00E374D4"/>
    <w:rsid w:val="00E40B6E"/>
    <w:rsid w:val="00E40D66"/>
    <w:rsid w:val="00E4141B"/>
    <w:rsid w:val="00E41ADD"/>
    <w:rsid w:val="00E428C8"/>
    <w:rsid w:val="00E43BE3"/>
    <w:rsid w:val="00E43F11"/>
    <w:rsid w:val="00E4442D"/>
    <w:rsid w:val="00E44783"/>
    <w:rsid w:val="00E448C1"/>
    <w:rsid w:val="00E4589E"/>
    <w:rsid w:val="00E45D30"/>
    <w:rsid w:val="00E4699E"/>
    <w:rsid w:val="00E47870"/>
    <w:rsid w:val="00E501E6"/>
    <w:rsid w:val="00E502C2"/>
    <w:rsid w:val="00E5042B"/>
    <w:rsid w:val="00E5224C"/>
    <w:rsid w:val="00E52B40"/>
    <w:rsid w:val="00E53949"/>
    <w:rsid w:val="00E539B2"/>
    <w:rsid w:val="00E544AC"/>
    <w:rsid w:val="00E548E9"/>
    <w:rsid w:val="00E55559"/>
    <w:rsid w:val="00E55A8C"/>
    <w:rsid w:val="00E570D9"/>
    <w:rsid w:val="00E5765B"/>
    <w:rsid w:val="00E60CA9"/>
    <w:rsid w:val="00E64131"/>
    <w:rsid w:val="00E64B3F"/>
    <w:rsid w:val="00E64ECE"/>
    <w:rsid w:val="00E6603A"/>
    <w:rsid w:val="00E66AC7"/>
    <w:rsid w:val="00E67F4C"/>
    <w:rsid w:val="00E70C05"/>
    <w:rsid w:val="00E721ED"/>
    <w:rsid w:val="00E7307D"/>
    <w:rsid w:val="00E73187"/>
    <w:rsid w:val="00E73C4D"/>
    <w:rsid w:val="00E73FBA"/>
    <w:rsid w:val="00E745CC"/>
    <w:rsid w:val="00E749A2"/>
    <w:rsid w:val="00E771CC"/>
    <w:rsid w:val="00E77551"/>
    <w:rsid w:val="00E77BC9"/>
    <w:rsid w:val="00E818F5"/>
    <w:rsid w:val="00E828D5"/>
    <w:rsid w:val="00E8372E"/>
    <w:rsid w:val="00E83DEA"/>
    <w:rsid w:val="00E8417D"/>
    <w:rsid w:val="00E84609"/>
    <w:rsid w:val="00E849B4"/>
    <w:rsid w:val="00E857E2"/>
    <w:rsid w:val="00E85DA7"/>
    <w:rsid w:val="00E86103"/>
    <w:rsid w:val="00E86281"/>
    <w:rsid w:val="00E9217D"/>
    <w:rsid w:val="00E9229D"/>
    <w:rsid w:val="00E92DF2"/>
    <w:rsid w:val="00E93812"/>
    <w:rsid w:val="00E97744"/>
    <w:rsid w:val="00EA03A4"/>
    <w:rsid w:val="00EA1A5A"/>
    <w:rsid w:val="00EA1B16"/>
    <w:rsid w:val="00EA39A1"/>
    <w:rsid w:val="00EA4886"/>
    <w:rsid w:val="00EA5FA5"/>
    <w:rsid w:val="00EB0398"/>
    <w:rsid w:val="00EB0DEB"/>
    <w:rsid w:val="00EB13CE"/>
    <w:rsid w:val="00EB1CD6"/>
    <w:rsid w:val="00EB2232"/>
    <w:rsid w:val="00EB24EA"/>
    <w:rsid w:val="00EB2948"/>
    <w:rsid w:val="00EB2ED4"/>
    <w:rsid w:val="00EB43C8"/>
    <w:rsid w:val="00EB4849"/>
    <w:rsid w:val="00EB5A1F"/>
    <w:rsid w:val="00EB5BD7"/>
    <w:rsid w:val="00EB66CD"/>
    <w:rsid w:val="00EB68BC"/>
    <w:rsid w:val="00EB6BE6"/>
    <w:rsid w:val="00EB7AD7"/>
    <w:rsid w:val="00EC026F"/>
    <w:rsid w:val="00EC0B9F"/>
    <w:rsid w:val="00EC0BF7"/>
    <w:rsid w:val="00EC0D1F"/>
    <w:rsid w:val="00EC27CE"/>
    <w:rsid w:val="00EC2C23"/>
    <w:rsid w:val="00EC3149"/>
    <w:rsid w:val="00EC3551"/>
    <w:rsid w:val="00EC3D62"/>
    <w:rsid w:val="00EC4607"/>
    <w:rsid w:val="00EC6EA2"/>
    <w:rsid w:val="00ED029B"/>
    <w:rsid w:val="00ED02F8"/>
    <w:rsid w:val="00ED063D"/>
    <w:rsid w:val="00ED1BE1"/>
    <w:rsid w:val="00ED3023"/>
    <w:rsid w:val="00ED308F"/>
    <w:rsid w:val="00ED368C"/>
    <w:rsid w:val="00ED3F8B"/>
    <w:rsid w:val="00ED50E7"/>
    <w:rsid w:val="00ED62EB"/>
    <w:rsid w:val="00ED6491"/>
    <w:rsid w:val="00ED680E"/>
    <w:rsid w:val="00ED6886"/>
    <w:rsid w:val="00ED6E70"/>
    <w:rsid w:val="00ED7241"/>
    <w:rsid w:val="00ED7A83"/>
    <w:rsid w:val="00EE0185"/>
    <w:rsid w:val="00EE102F"/>
    <w:rsid w:val="00EE26BF"/>
    <w:rsid w:val="00EE36AF"/>
    <w:rsid w:val="00EE461B"/>
    <w:rsid w:val="00EE4D2A"/>
    <w:rsid w:val="00EE56D6"/>
    <w:rsid w:val="00EE5AE1"/>
    <w:rsid w:val="00EE620A"/>
    <w:rsid w:val="00EE6361"/>
    <w:rsid w:val="00EE6395"/>
    <w:rsid w:val="00EE7284"/>
    <w:rsid w:val="00EE72B2"/>
    <w:rsid w:val="00EE7DF0"/>
    <w:rsid w:val="00EF00BD"/>
    <w:rsid w:val="00EF1238"/>
    <w:rsid w:val="00EF1DCB"/>
    <w:rsid w:val="00EF265C"/>
    <w:rsid w:val="00EF68D6"/>
    <w:rsid w:val="00EF7D55"/>
    <w:rsid w:val="00F013ED"/>
    <w:rsid w:val="00F01FC4"/>
    <w:rsid w:val="00F0254A"/>
    <w:rsid w:val="00F02995"/>
    <w:rsid w:val="00F02CE5"/>
    <w:rsid w:val="00F02EF8"/>
    <w:rsid w:val="00F038C0"/>
    <w:rsid w:val="00F03FB0"/>
    <w:rsid w:val="00F045C6"/>
    <w:rsid w:val="00F046BB"/>
    <w:rsid w:val="00F0576C"/>
    <w:rsid w:val="00F07722"/>
    <w:rsid w:val="00F07765"/>
    <w:rsid w:val="00F07E25"/>
    <w:rsid w:val="00F100E2"/>
    <w:rsid w:val="00F101C8"/>
    <w:rsid w:val="00F11D9C"/>
    <w:rsid w:val="00F121C1"/>
    <w:rsid w:val="00F1255D"/>
    <w:rsid w:val="00F127A8"/>
    <w:rsid w:val="00F141EE"/>
    <w:rsid w:val="00F14426"/>
    <w:rsid w:val="00F1489D"/>
    <w:rsid w:val="00F151FC"/>
    <w:rsid w:val="00F15957"/>
    <w:rsid w:val="00F15AF4"/>
    <w:rsid w:val="00F162DE"/>
    <w:rsid w:val="00F163CB"/>
    <w:rsid w:val="00F17005"/>
    <w:rsid w:val="00F173C8"/>
    <w:rsid w:val="00F17409"/>
    <w:rsid w:val="00F1776B"/>
    <w:rsid w:val="00F1790C"/>
    <w:rsid w:val="00F21455"/>
    <w:rsid w:val="00F2150A"/>
    <w:rsid w:val="00F2238D"/>
    <w:rsid w:val="00F22836"/>
    <w:rsid w:val="00F23277"/>
    <w:rsid w:val="00F23CA9"/>
    <w:rsid w:val="00F24D40"/>
    <w:rsid w:val="00F24FB3"/>
    <w:rsid w:val="00F254B6"/>
    <w:rsid w:val="00F2679F"/>
    <w:rsid w:val="00F270DE"/>
    <w:rsid w:val="00F278E9"/>
    <w:rsid w:val="00F27F17"/>
    <w:rsid w:val="00F30195"/>
    <w:rsid w:val="00F310D0"/>
    <w:rsid w:val="00F31F57"/>
    <w:rsid w:val="00F33243"/>
    <w:rsid w:val="00F33A0A"/>
    <w:rsid w:val="00F33B0D"/>
    <w:rsid w:val="00F35C10"/>
    <w:rsid w:val="00F3600D"/>
    <w:rsid w:val="00F36A1C"/>
    <w:rsid w:val="00F36D6C"/>
    <w:rsid w:val="00F3722A"/>
    <w:rsid w:val="00F378D1"/>
    <w:rsid w:val="00F379DE"/>
    <w:rsid w:val="00F41463"/>
    <w:rsid w:val="00F42B1A"/>
    <w:rsid w:val="00F43265"/>
    <w:rsid w:val="00F4422E"/>
    <w:rsid w:val="00F44368"/>
    <w:rsid w:val="00F44B5A"/>
    <w:rsid w:val="00F44C12"/>
    <w:rsid w:val="00F45C41"/>
    <w:rsid w:val="00F45FD4"/>
    <w:rsid w:val="00F5168B"/>
    <w:rsid w:val="00F523CD"/>
    <w:rsid w:val="00F52480"/>
    <w:rsid w:val="00F524E4"/>
    <w:rsid w:val="00F52D38"/>
    <w:rsid w:val="00F53FA7"/>
    <w:rsid w:val="00F54501"/>
    <w:rsid w:val="00F55ED2"/>
    <w:rsid w:val="00F562B8"/>
    <w:rsid w:val="00F57B80"/>
    <w:rsid w:val="00F62831"/>
    <w:rsid w:val="00F62A0E"/>
    <w:rsid w:val="00F63130"/>
    <w:rsid w:val="00F636FA"/>
    <w:rsid w:val="00F6478B"/>
    <w:rsid w:val="00F6550B"/>
    <w:rsid w:val="00F65DF2"/>
    <w:rsid w:val="00F6647A"/>
    <w:rsid w:val="00F70362"/>
    <w:rsid w:val="00F7068D"/>
    <w:rsid w:val="00F709AF"/>
    <w:rsid w:val="00F70C1F"/>
    <w:rsid w:val="00F70E17"/>
    <w:rsid w:val="00F71CC7"/>
    <w:rsid w:val="00F71DE6"/>
    <w:rsid w:val="00F71EF8"/>
    <w:rsid w:val="00F7231D"/>
    <w:rsid w:val="00F72F91"/>
    <w:rsid w:val="00F73F0D"/>
    <w:rsid w:val="00F74CA2"/>
    <w:rsid w:val="00F751DB"/>
    <w:rsid w:val="00F75485"/>
    <w:rsid w:val="00F7674E"/>
    <w:rsid w:val="00F77CB0"/>
    <w:rsid w:val="00F83017"/>
    <w:rsid w:val="00F83B99"/>
    <w:rsid w:val="00F83D14"/>
    <w:rsid w:val="00F84005"/>
    <w:rsid w:val="00F84668"/>
    <w:rsid w:val="00F860BB"/>
    <w:rsid w:val="00F86100"/>
    <w:rsid w:val="00F86993"/>
    <w:rsid w:val="00F8793D"/>
    <w:rsid w:val="00F87B99"/>
    <w:rsid w:val="00F910A2"/>
    <w:rsid w:val="00F915D8"/>
    <w:rsid w:val="00F91A02"/>
    <w:rsid w:val="00F91A2E"/>
    <w:rsid w:val="00F926AB"/>
    <w:rsid w:val="00F92C37"/>
    <w:rsid w:val="00F939A0"/>
    <w:rsid w:val="00F94147"/>
    <w:rsid w:val="00F962EA"/>
    <w:rsid w:val="00F96900"/>
    <w:rsid w:val="00F96F03"/>
    <w:rsid w:val="00F97052"/>
    <w:rsid w:val="00FA1344"/>
    <w:rsid w:val="00FA1F83"/>
    <w:rsid w:val="00FA2DB1"/>
    <w:rsid w:val="00FA4B59"/>
    <w:rsid w:val="00FA4E55"/>
    <w:rsid w:val="00FA59EA"/>
    <w:rsid w:val="00FA688B"/>
    <w:rsid w:val="00FA733F"/>
    <w:rsid w:val="00FB010E"/>
    <w:rsid w:val="00FB0953"/>
    <w:rsid w:val="00FB0E1A"/>
    <w:rsid w:val="00FB3657"/>
    <w:rsid w:val="00FB3CFA"/>
    <w:rsid w:val="00FB3E3A"/>
    <w:rsid w:val="00FB3FF0"/>
    <w:rsid w:val="00FB4687"/>
    <w:rsid w:val="00FB4929"/>
    <w:rsid w:val="00FB4F5B"/>
    <w:rsid w:val="00FB5170"/>
    <w:rsid w:val="00FB580C"/>
    <w:rsid w:val="00FB59EE"/>
    <w:rsid w:val="00FB7A58"/>
    <w:rsid w:val="00FC02C8"/>
    <w:rsid w:val="00FC1C62"/>
    <w:rsid w:val="00FC272C"/>
    <w:rsid w:val="00FC2C3E"/>
    <w:rsid w:val="00FC33C5"/>
    <w:rsid w:val="00FC3A87"/>
    <w:rsid w:val="00FC3B07"/>
    <w:rsid w:val="00FC4153"/>
    <w:rsid w:val="00FC4346"/>
    <w:rsid w:val="00FC4A3E"/>
    <w:rsid w:val="00FC4B12"/>
    <w:rsid w:val="00FC4DDF"/>
    <w:rsid w:val="00FC5F24"/>
    <w:rsid w:val="00FC667B"/>
    <w:rsid w:val="00FC78E3"/>
    <w:rsid w:val="00FC794A"/>
    <w:rsid w:val="00FD0557"/>
    <w:rsid w:val="00FD0BB9"/>
    <w:rsid w:val="00FD0E17"/>
    <w:rsid w:val="00FD1650"/>
    <w:rsid w:val="00FD201E"/>
    <w:rsid w:val="00FD2C95"/>
    <w:rsid w:val="00FD3677"/>
    <w:rsid w:val="00FD3771"/>
    <w:rsid w:val="00FD3E4C"/>
    <w:rsid w:val="00FD50C0"/>
    <w:rsid w:val="00FD6025"/>
    <w:rsid w:val="00FD6BF3"/>
    <w:rsid w:val="00FD71EC"/>
    <w:rsid w:val="00FD754E"/>
    <w:rsid w:val="00FD7930"/>
    <w:rsid w:val="00FE12EA"/>
    <w:rsid w:val="00FE175B"/>
    <w:rsid w:val="00FE19B6"/>
    <w:rsid w:val="00FE1F54"/>
    <w:rsid w:val="00FE2CB7"/>
    <w:rsid w:val="00FE2E6C"/>
    <w:rsid w:val="00FE32CF"/>
    <w:rsid w:val="00FE38D0"/>
    <w:rsid w:val="00FE3CF3"/>
    <w:rsid w:val="00FE3D13"/>
    <w:rsid w:val="00FE6392"/>
    <w:rsid w:val="00FE6AD0"/>
    <w:rsid w:val="00FE6EA3"/>
    <w:rsid w:val="00FE7389"/>
    <w:rsid w:val="00FE7501"/>
    <w:rsid w:val="00FE77D2"/>
    <w:rsid w:val="00FF071A"/>
    <w:rsid w:val="00FF117D"/>
    <w:rsid w:val="00FF2F2B"/>
    <w:rsid w:val="00FF3214"/>
    <w:rsid w:val="00FF3934"/>
    <w:rsid w:val="00FF3A6B"/>
    <w:rsid w:val="00FF5CBF"/>
    <w:rsid w:val="00FF6044"/>
    <w:rsid w:val="00FF63DE"/>
    <w:rsid w:val="00FF6AF3"/>
    <w:rsid w:val="00FF6CB3"/>
    <w:rsid w:val="00FF6E6B"/>
    <w:rsid w:val="0132906C"/>
    <w:rsid w:val="0132B6C0"/>
    <w:rsid w:val="015BB6D0"/>
    <w:rsid w:val="01F62232"/>
    <w:rsid w:val="022475E2"/>
    <w:rsid w:val="0251B274"/>
    <w:rsid w:val="0281990F"/>
    <w:rsid w:val="043943D6"/>
    <w:rsid w:val="04CE6B1B"/>
    <w:rsid w:val="05986252"/>
    <w:rsid w:val="0605C52A"/>
    <w:rsid w:val="061D1A99"/>
    <w:rsid w:val="067B0619"/>
    <w:rsid w:val="06E61353"/>
    <w:rsid w:val="075172CA"/>
    <w:rsid w:val="07ED7AF8"/>
    <w:rsid w:val="08256D9B"/>
    <w:rsid w:val="0838F314"/>
    <w:rsid w:val="0866F4E0"/>
    <w:rsid w:val="0905E940"/>
    <w:rsid w:val="0908CC8B"/>
    <w:rsid w:val="09AB2A8A"/>
    <w:rsid w:val="0A5A90C1"/>
    <w:rsid w:val="0A638148"/>
    <w:rsid w:val="0A78AA17"/>
    <w:rsid w:val="0A88F6E6"/>
    <w:rsid w:val="0BD4749E"/>
    <w:rsid w:val="0BD4E4F0"/>
    <w:rsid w:val="0C65ABFC"/>
    <w:rsid w:val="0D6637FD"/>
    <w:rsid w:val="0E81900A"/>
    <w:rsid w:val="0EB29B78"/>
    <w:rsid w:val="0F0844A4"/>
    <w:rsid w:val="0F2AFF39"/>
    <w:rsid w:val="0F3280D2"/>
    <w:rsid w:val="1036633D"/>
    <w:rsid w:val="10584A58"/>
    <w:rsid w:val="107669E8"/>
    <w:rsid w:val="1106A2E1"/>
    <w:rsid w:val="11B57CBE"/>
    <w:rsid w:val="13207BC7"/>
    <w:rsid w:val="13927038"/>
    <w:rsid w:val="140C5BCC"/>
    <w:rsid w:val="1438B73E"/>
    <w:rsid w:val="147DAE2D"/>
    <w:rsid w:val="15691EF3"/>
    <w:rsid w:val="16578511"/>
    <w:rsid w:val="17356E13"/>
    <w:rsid w:val="1742F5D7"/>
    <w:rsid w:val="175BCC34"/>
    <w:rsid w:val="17A5E518"/>
    <w:rsid w:val="17DA9D4F"/>
    <w:rsid w:val="194E358B"/>
    <w:rsid w:val="19F01143"/>
    <w:rsid w:val="1A080AB0"/>
    <w:rsid w:val="1A6C9E67"/>
    <w:rsid w:val="1A82D2E3"/>
    <w:rsid w:val="1AAE901A"/>
    <w:rsid w:val="1ACF1448"/>
    <w:rsid w:val="1B3EFCE4"/>
    <w:rsid w:val="1BC9E827"/>
    <w:rsid w:val="1CF3CEAF"/>
    <w:rsid w:val="1D1639C5"/>
    <w:rsid w:val="1D84F5AB"/>
    <w:rsid w:val="1DA4F4F2"/>
    <w:rsid w:val="1E202525"/>
    <w:rsid w:val="1F91BDC3"/>
    <w:rsid w:val="2043360D"/>
    <w:rsid w:val="20E84486"/>
    <w:rsid w:val="220E193F"/>
    <w:rsid w:val="2273DBF9"/>
    <w:rsid w:val="231D9E25"/>
    <w:rsid w:val="232F0C1A"/>
    <w:rsid w:val="23BA0C42"/>
    <w:rsid w:val="243CC138"/>
    <w:rsid w:val="24A57FD1"/>
    <w:rsid w:val="24BC642B"/>
    <w:rsid w:val="2523D5FF"/>
    <w:rsid w:val="253A2DED"/>
    <w:rsid w:val="25A99D1E"/>
    <w:rsid w:val="26471125"/>
    <w:rsid w:val="26E18AF2"/>
    <w:rsid w:val="27527D68"/>
    <w:rsid w:val="27B17676"/>
    <w:rsid w:val="28451477"/>
    <w:rsid w:val="290F23AE"/>
    <w:rsid w:val="298EA65E"/>
    <w:rsid w:val="2A80C414"/>
    <w:rsid w:val="2ADE72BE"/>
    <w:rsid w:val="2AE47B18"/>
    <w:rsid w:val="2BB74B5A"/>
    <w:rsid w:val="2C26368A"/>
    <w:rsid w:val="2C57FF47"/>
    <w:rsid w:val="2C7920FE"/>
    <w:rsid w:val="2C915850"/>
    <w:rsid w:val="2CBD831E"/>
    <w:rsid w:val="2D29698E"/>
    <w:rsid w:val="2EC11646"/>
    <w:rsid w:val="2EC7F4FD"/>
    <w:rsid w:val="2FA4A647"/>
    <w:rsid w:val="2FBE321D"/>
    <w:rsid w:val="2FFB395E"/>
    <w:rsid w:val="30B84E04"/>
    <w:rsid w:val="30C1FCDD"/>
    <w:rsid w:val="30FD44F3"/>
    <w:rsid w:val="3137B1B0"/>
    <w:rsid w:val="31D3A611"/>
    <w:rsid w:val="32189D00"/>
    <w:rsid w:val="32D39FF4"/>
    <w:rsid w:val="33511EF3"/>
    <w:rsid w:val="338F025B"/>
    <w:rsid w:val="346CE0C5"/>
    <w:rsid w:val="3476E2C6"/>
    <w:rsid w:val="350AAF5B"/>
    <w:rsid w:val="355D554C"/>
    <w:rsid w:val="35CD78B6"/>
    <w:rsid w:val="360E198E"/>
    <w:rsid w:val="36AE4509"/>
    <w:rsid w:val="36B788BD"/>
    <w:rsid w:val="36E4863F"/>
    <w:rsid w:val="3756798B"/>
    <w:rsid w:val="37D5F5EA"/>
    <w:rsid w:val="37F998AD"/>
    <w:rsid w:val="3875CECC"/>
    <w:rsid w:val="38BB34FA"/>
    <w:rsid w:val="3920EDCA"/>
    <w:rsid w:val="3938CA04"/>
    <w:rsid w:val="394EDFA7"/>
    <w:rsid w:val="39F14AC9"/>
    <w:rsid w:val="3A680E5C"/>
    <w:rsid w:val="3A950BDE"/>
    <w:rsid w:val="3B2CB356"/>
    <w:rsid w:val="3D8FF94A"/>
    <w:rsid w:val="3E68CE0B"/>
    <w:rsid w:val="3EFB18A8"/>
    <w:rsid w:val="3FD754DC"/>
    <w:rsid w:val="40311372"/>
    <w:rsid w:val="41DDC542"/>
    <w:rsid w:val="428D8577"/>
    <w:rsid w:val="42EF02B0"/>
    <w:rsid w:val="42FF7346"/>
    <w:rsid w:val="43E27557"/>
    <w:rsid w:val="4441BA68"/>
    <w:rsid w:val="448232B5"/>
    <w:rsid w:val="450E6F05"/>
    <w:rsid w:val="45C17FED"/>
    <w:rsid w:val="46799A3D"/>
    <w:rsid w:val="472AFAD5"/>
    <w:rsid w:val="4759BDD9"/>
    <w:rsid w:val="4777EF9C"/>
    <w:rsid w:val="47F63D73"/>
    <w:rsid w:val="480E7A32"/>
    <w:rsid w:val="483437D1"/>
    <w:rsid w:val="48AC841A"/>
    <w:rsid w:val="4913F2CE"/>
    <w:rsid w:val="493460E0"/>
    <w:rsid w:val="496D8B9B"/>
    <w:rsid w:val="4BD36542"/>
    <w:rsid w:val="4C56B1E1"/>
    <w:rsid w:val="4CB9A3E0"/>
    <w:rsid w:val="4DAB6273"/>
    <w:rsid w:val="4E50B778"/>
    <w:rsid w:val="4EF97C82"/>
    <w:rsid w:val="4F6813B7"/>
    <w:rsid w:val="501362A1"/>
    <w:rsid w:val="501F30ED"/>
    <w:rsid w:val="507C51BC"/>
    <w:rsid w:val="50B2096A"/>
    <w:rsid w:val="51EB1B66"/>
    <w:rsid w:val="52EEE8E5"/>
    <w:rsid w:val="532541D4"/>
    <w:rsid w:val="534BE534"/>
    <w:rsid w:val="536AAD01"/>
    <w:rsid w:val="542897FD"/>
    <w:rsid w:val="546D7A8A"/>
    <w:rsid w:val="5489C7B7"/>
    <w:rsid w:val="55016693"/>
    <w:rsid w:val="55053EA8"/>
    <w:rsid w:val="55376729"/>
    <w:rsid w:val="5694307C"/>
    <w:rsid w:val="56E0EC74"/>
    <w:rsid w:val="56EBB244"/>
    <w:rsid w:val="573CAFBA"/>
    <w:rsid w:val="57FF65C7"/>
    <w:rsid w:val="59200709"/>
    <w:rsid w:val="59C05842"/>
    <w:rsid w:val="59E695FC"/>
    <w:rsid w:val="5A7576AF"/>
    <w:rsid w:val="5AC6DAE8"/>
    <w:rsid w:val="5AD4063A"/>
    <w:rsid w:val="5AE12ED2"/>
    <w:rsid w:val="5AF17822"/>
    <w:rsid w:val="5B4BE360"/>
    <w:rsid w:val="5B8368B6"/>
    <w:rsid w:val="5BF96A49"/>
    <w:rsid w:val="5C0D4B01"/>
    <w:rsid w:val="5C2CD7E5"/>
    <w:rsid w:val="5CF133E3"/>
    <w:rsid w:val="5D81AD86"/>
    <w:rsid w:val="5E18381C"/>
    <w:rsid w:val="5F307393"/>
    <w:rsid w:val="5F85CF08"/>
    <w:rsid w:val="5FE7C18C"/>
    <w:rsid w:val="6000D57B"/>
    <w:rsid w:val="6088D0C7"/>
    <w:rsid w:val="60E7CCC3"/>
    <w:rsid w:val="60F44AC8"/>
    <w:rsid w:val="61A98566"/>
    <w:rsid w:val="61C74BE1"/>
    <w:rsid w:val="6360CF76"/>
    <w:rsid w:val="63FDF7A1"/>
    <w:rsid w:val="644153C1"/>
    <w:rsid w:val="6455674A"/>
    <w:rsid w:val="649B64F0"/>
    <w:rsid w:val="64EE60CA"/>
    <w:rsid w:val="64FDD3AA"/>
    <w:rsid w:val="65781FFD"/>
    <w:rsid w:val="65EC6929"/>
    <w:rsid w:val="66079B49"/>
    <w:rsid w:val="664118B7"/>
    <w:rsid w:val="668C08B5"/>
    <w:rsid w:val="676C25F5"/>
    <w:rsid w:val="6789FD90"/>
    <w:rsid w:val="67903B5F"/>
    <w:rsid w:val="679D1F86"/>
    <w:rsid w:val="67BDCECC"/>
    <w:rsid w:val="682F6EE3"/>
    <w:rsid w:val="68B9CDC1"/>
    <w:rsid w:val="68E54DD7"/>
    <w:rsid w:val="6964E9E7"/>
    <w:rsid w:val="6986B955"/>
    <w:rsid w:val="6B07BE5A"/>
    <w:rsid w:val="6B2215A7"/>
    <w:rsid w:val="6B47736F"/>
    <w:rsid w:val="6BD8E931"/>
    <w:rsid w:val="6BE2B46D"/>
    <w:rsid w:val="6CC2F05C"/>
    <w:rsid w:val="6D0950E6"/>
    <w:rsid w:val="6DF48EDB"/>
    <w:rsid w:val="6E24D099"/>
    <w:rsid w:val="6E908C71"/>
    <w:rsid w:val="6E9F2167"/>
    <w:rsid w:val="6F218761"/>
    <w:rsid w:val="6FA8C7E8"/>
    <w:rsid w:val="6FF46A27"/>
    <w:rsid w:val="70B63F1D"/>
    <w:rsid w:val="70E6A136"/>
    <w:rsid w:val="7131C9DB"/>
    <w:rsid w:val="7167B2C5"/>
    <w:rsid w:val="71ACA7F1"/>
    <w:rsid w:val="721708EB"/>
    <w:rsid w:val="72258C2C"/>
    <w:rsid w:val="72590B7D"/>
    <w:rsid w:val="725BFFDA"/>
    <w:rsid w:val="72B5FADE"/>
    <w:rsid w:val="743A420C"/>
    <w:rsid w:val="74C99C8B"/>
    <w:rsid w:val="74EC8F4D"/>
    <w:rsid w:val="75FDB31A"/>
    <w:rsid w:val="76152530"/>
    <w:rsid w:val="765A2418"/>
    <w:rsid w:val="76937EFA"/>
    <w:rsid w:val="7877D21F"/>
    <w:rsid w:val="788FCB8C"/>
    <w:rsid w:val="78B03E9A"/>
    <w:rsid w:val="78FABB8A"/>
    <w:rsid w:val="7926FC3E"/>
    <w:rsid w:val="7A3D836C"/>
    <w:rsid w:val="7A6CABFD"/>
    <w:rsid w:val="7B0DB1DA"/>
    <w:rsid w:val="7B69E47A"/>
    <w:rsid w:val="7B880F9D"/>
    <w:rsid w:val="7BC50936"/>
    <w:rsid w:val="7BF70B7C"/>
    <w:rsid w:val="7E5BF6D5"/>
    <w:rsid w:val="7E9DF967"/>
    <w:rsid w:val="7ED57EBD"/>
    <w:rsid w:val="7EDE9081"/>
    <w:rsid w:val="7F775A75"/>
    <w:rsid w:val="7FB169F6"/>
    <w:rsid w:val="7FD71D67"/>
    <w:rsid w:val="7FDCF6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FD156"/>
  <w15:docId w15:val="{8B4A5D4D-9933-4E80-9AB7-107A61D5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A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sz w:val="28"/>
    </w:rPr>
  </w:style>
  <w:style w:type="paragraph" w:styleId="Heading2">
    <w:name w:val="heading 2"/>
    <w:basedOn w:val="Heading1"/>
    <w:next w:val="Normal"/>
    <w:link w:val="Heading2Char"/>
    <w:qFormat/>
    <w:pPr>
      <w:spacing w:before="320"/>
      <w:outlineLvl w:val="1"/>
    </w:pPr>
    <w:rPr>
      <w:sz w:val="24"/>
    </w:rPr>
  </w:style>
  <w:style w:type="paragraph" w:styleId="Heading3">
    <w:name w:val="heading 3"/>
    <w:basedOn w:val="Heading1"/>
    <w:next w:val="Normal"/>
    <w:link w:val="Heading3Char"/>
    <w:uiPriority w:val="99"/>
    <w:qFormat/>
    <w:pPr>
      <w:spacing w:before="200"/>
      <w:ind w:left="0" w:firstLine="0"/>
      <w:outlineLvl w:val="2"/>
    </w:pPr>
    <w:rPr>
      <w:rFonts w:ascii="Times New Roman Bold" w:hAnsi="Times New Roman Bold"/>
      <w:i/>
      <w:sz w:val="24"/>
    </w:rPr>
  </w:style>
  <w:style w:type="paragraph" w:styleId="Heading4">
    <w:name w:val="heading 4"/>
    <w:basedOn w:val="Heading3"/>
    <w:next w:val="Normal"/>
    <w:link w:val="Heading4Char"/>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rPr>
      <w:position w:val="6"/>
      <w:sz w:val="18"/>
    </w:rPr>
  </w:style>
  <w:style w:type="paragraph" w:styleId="FootnoteText">
    <w:name w:val="footnote text"/>
    <w:basedOn w:val="Normal"/>
    <w:link w:val="FootnoteTextChar"/>
    <w:uiPriority w:val="99"/>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uiPriority w:val="99"/>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link w:val="NormalaftertitleChar"/>
    <w:uiPriority w:val="99"/>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uiPriority w:val="99"/>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uiPriority w:val="99"/>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uiPriority w:val="99"/>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uiPriority w:val="99"/>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uiPriority w:val="99"/>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uiPriority w:val="99"/>
    <w:rPr>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uiPriority w:val="99"/>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uiPriority w:val="99"/>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link w:val="BalloonTextChar"/>
    <w:uiPriority w:val="99"/>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link w:val="ListParagraphChar"/>
    <w:uiPriority w:val="34"/>
    <w:qFormat/>
    <w:rsid w:val="003A7BA2"/>
    <w:pPr>
      <w:ind w:left="720"/>
      <w:contextualSpacing/>
    </w:pPr>
  </w:style>
  <w:style w:type="character" w:styleId="Emphasis">
    <w:name w:val="Emphasis"/>
    <w:basedOn w:val="DefaultParagraphFont"/>
    <w:uiPriority w:val="20"/>
    <w:qFormat/>
    <w:rsid w:val="00D208E0"/>
    <w:rPr>
      <w:i/>
      <w:iCs/>
    </w:rPr>
  </w:style>
  <w:style w:type="character" w:customStyle="1" w:styleId="ListParagraphChar">
    <w:name w:val="List Paragraph Char"/>
    <w:basedOn w:val="DefaultParagraphFont"/>
    <w:link w:val="ListParagraph"/>
    <w:uiPriority w:val="34"/>
    <w:locked/>
    <w:rsid w:val="000E5E95"/>
    <w:rPr>
      <w:rFonts w:ascii="Times New Roman" w:hAnsi="Times New Roman"/>
      <w:sz w:val="24"/>
      <w:lang w:val="en-GB" w:eastAsia="en-US"/>
    </w:rPr>
  </w:style>
  <w:style w:type="numbering" w:customStyle="1" w:styleId="NoList1">
    <w:name w:val="No List1"/>
    <w:next w:val="NoList"/>
    <w:uiPriority w:val="99"/>
    <w:semiHidden/>
    <w:unhideWhenUsed/>
    <w:rsid w:val="000E5E95"/>
  </w:style>
  <w:style w:type="character" w:customStyle="1" w:styleId="Heading3Char">
    <w:name w:val="Heading 3 Char"/>
    <w:basedOn w:val="DefaultParagraphFont"/>
    <w:link w:val="Heading3"/>
    <w:uiPriority w:val="99"/>
    <w:locked/>
    <w:rsid w:val="000E5E95"/>
    <w:rPr>
      <w:rFonts w:ascii="Times New Roman Bold" w:hAnsi="Times New Roman Bold"/>
      <w:b/>
      <w:i/>
      <w:sz w:val="24"/>
      <w:lang w:val="en-GB" w:eastAsia="en-US"/>
    </w:rPr>
  </w:style>
  <w:style w:type="paragraph" w:styleId="Title">
    <w:name w:val="Title"/>
    <w:basedOn w:val="Normal"/>
    <w:link w:val="TitleChar"/>
    <w:uiPriority w:val="99"/>
    <w:qFormat/>
    <w:rsid w:val="000E5E95"/>
    <w:pPr>
      <w:tabs>
        <w:tab w:val="clear" w:pos="794"/>
        <w:tab w:val="clear" w:pos="1191"/>
        <w:tab w:val="clear" w:pos="1588"/>
        <w:tab w:val="clear" w:pos="1985"/>
      </w:tabs>
      <w:overflowPunct/>
      <w:autoSpaceDE/>
      <w:autoSpaceDN/>
      <w:adjustRightInd/>
      <w:spacing w:before="0"/>
      <w:jc w:val="center"/>
      <w:textAlignment w:val="auto"/>
    </w:pPr>
    <w:rPr>
      <w:rFonts w:eastAsia="SimSun"/>
      <w:b/>
      <w:bCs/>
      <w:szCs w:val="24"/>
      <w:lang w:val="en-US"/>
    </w:rPr>
  </w:style>
  <w:style w:type="character" w:customStyle="1" w:styleId="TitleChar">
    <w:name w:val="Title Char"/>
    <w:basedOn w:val="DefaultParagraphFont"/>
    <w:link w:val="Title"/>
    <w:uiPriority w:val="99"/>
    <w:rsid w:val="000E5E95"/>
    <w:rPr>
      <w:rFonts w:ascii="Times New Roman" w:eastAsia="SimSun" w:hAnsi="Times New Roman"/>
      <w:b/>
      <w:bCs/>
      <w:sz w:val="24"/>
      <w:szCs w:val="24"/>
      <w:lang w:eastAsia="en-US"/>
    </w:rPr>
  </w:style>
  <w:style w:type="table" w:customStyle="1" w:styleId="TableGrid1">
    <w:name w:val="Table Grid1"/>
    <w:basedOn w:val="TableNormal"/>
    <w:next w:val="TableGrid"/>
    <w:uiPriority w:val="99"/>
    <w:rsid w:val="000E5E9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uiPriority w:val="99"/>
    <w:locked/>
    <w:rsid w:val="000E5E95"/>
    <w:rPr>
      <w:rFonts w:ascii="Times New Roman" w:hAnsi="Times New Roman"/>
      <w:sz w:val="24"/>
      <w:lang w:val="en-GB" w:eastAsia="en-US"/>
    </w:rPr>
  </w:style>
  <w:style w:type="character" w:customStyle="1" w:styleId="BalloonTextChar">
    <w:name w:val="Balloon Text Char"/>
    <w:basedOn w:val="DefaultParagraphFont"/>
    <w:link w:val="BalloonText"/>
    <w:uiPriority w:val="99"/>
    <w:semiHidden/>
    <w:locked/>
    <w:rsid w:val="000E5E95"/>
    <w:rPr>
      <w:rFonts w:ascii="Tahoma" w:hAnsi="Tahoma" w:cs="Tahoma"/>
      <w:sz w:val="16"/>
      <w:szCs w:val="16"/>
      <w:lang w:val="en-GB" w:eastAsia="en-US"/>
    </w:rPr>
  </w:style>
  <w:style w:type="character" w:customStyle="1" w:styleId="HeaderChar">
    <w:name w:val="Header Char"/>
    <w:aliases w:val="encabezado Char"/>
    <w:basedOn w:val="DefaultParagraphFont"/>
    <w:link w:val="Header"/>
    <w:locked/>
    <w:rsid w:val="000E5E95"/>
    <w:rPr>
      <w:rFonts w:ascii="Times New Roman" w:hAnsi="Times New Roman"/>
      <w:sz w:val="18"/>
      <w:lang w:val="fr-FR" w:eastAsia="en-US"/>
    </w:rPr>
  </w:style>
  <w:style w:type="character" w:customStyle="1" w:styleId="FooterChar">
    <w:name w:val="Footer Char"/>
    <w:basedOn w:val="DefaultParagraphFont"/>
    <w:link w:val="Footer"/>
    <w:uiPriority w:val="99"/>
    <w:locked/>
    <w:rsid w:val="000E5E95"/>
    <w:rPr>
      <w:rFonts w:ascii="Times New Roman" w:hAnsi="Times New Roman"/>
      <w:caps/>
      <w:noProof/>
      <w:sz w:val="16"/>
      <w:lang w:val="fr-FR" w:eastAsia="en-US"/>
    </w:rPr>
  </w:style>
  <w:style w:type="paragraph" w:styleId="NormalWeb">
    <w:name w:val="Normal (Web)"/>
    <w:basedOn w:val="Normal"/>
    <w:uiPriority w:val="99"/>
    <w:rsid w:val="000E5E95"/>
    <w:pPr>
      <w:tabs>
        <w:tab w:val="clear" w:pos="794"/>
        <w:tab w:val="clear" w:pos="1191"/>
        <w:tab w:val="clear" w:pos="1588"/>
        <w:tab w:val="clear" w:pos="1985"/>
      </w:tabs>
      <w:overflowPunct/>
      <w:autoSpaceDE/>
      <w:autoSpaceDN/>
      <w:adjustRightInd/>
      <w:spacing w:before="45" w:after="120"/>
      <w:textAlignment w:val="auto"/>
    </w:pPr>
    <w:rPr>
      <w:rFonts w:eastAsia="SimSun"/>
      <w:szCs w:val="24"/>
      <w:lang w:val="en-US" w:eastAsia="zh-CN"/>
    </w:rPr>
  </w:style>
  <w:style w:type="character" w:customStyle="1" w:styleId="FootnoteTextChar">
    <w:name w:val="Footnote Text Char"/>
    <w:basedOn w:val="DefaultParagraphFont"/>
    <w:link w:val="FootnoteText"/>
    <w:uiPriority w:val="99"/>
    <w:locked/>
    <w:rsid w:val="000E5E95"/>
    <w:rPr>
      <w:rFonts w:ascii="Times New Roman" w:hAnsi="Times New Roman"/>
      <w:sz w:val="24"/>
      <w:lang w:val="en-GB" w:eastAsia="en-US"/>
    </w:rPr>
  </w:style>
  <w:style w:type="paragraph" w:customStyle="1" w:styleId="TableHead0">
    <w:name w:val="Table_Head"/>
    <w:basedOn w:val="Normal"/>
    <w:uiPriority w:val="99"/>
    <w:rsid w:val="000E5E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SimSun"/>
      <w:b/>
      <w:sz w:val="22"/>
      <w:lang w:val="fr-FR"/>
    </w:rPr>
  </w:style>
  <w:style w:type="character" w:customStyle="1" w:styleId="Caractredenotedebasdepage">
    <w:name w:val="Caractère de note de bas de page"/>
    <w:rsid w:val="000E5E95"/>
    <w:rPr>
      <w:position w:val="6"/>
      <w:sz w:val="18"/>
    </w:rPr>
  </w:style>
  <w:style w:type="character" w:customStyle="1" w:styleId="Heading1Char">
    <w:name w:val="Heading 1 Char"/>
    <w:basedOn w:val="DefaultParagraphFont"/>
    <w:link w:val="Heading1"/>
    <w:rsid w:val="000E5E95"/>
    <w:rPr>
      <w:rFonts w:ascii="Times New Roman" w:hAnsi="Times New Roman"/>
      <w:b/>
      <w:sz w:val="28"/>
      <w:lang w:val="en-GB" w:eastAsia="en-US"/>
    </w:rPr>
  </w:style>
  <w:style w:type="paragraph" w:styleId="NoSpacing">
    <w:name w:val="No Spacing"/>
    <w:uiPriority w:val="1"/>
    <w:qFormat/>
    <w:rsid w:val="000E5E95"/>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customStyle="1" w:styleId="BodyText31">
    <w:name w:val="Body Text 31"/>
    <w:basedOn w:val="Normal"/>
    <w:next w:val="BodyText3"/>
    <w:link w:val="BodyText3Char"/>
    <w:uiPriority w:val="99"/>
    <w:rsid w:val="000E5E95"/>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sz w:val="20"/>
      <w:lang w:val="en-US" w:eastAsia="zh-CN"/>
    </w:rPr>
  </w:style>
  <w:style w:type="character" w:customStyle="1" w:styleId="BodyText3Char">
    <w:name w:val="Body Text 3 Char"/>
    <w:basedOn w:val="DefaultParagraphFont"/>
    <w:link w:val="BodyText31"/>
    <w:uiPriority w:val="99"/>
    <w:rsid w:val="000E5E95"/>
    <w:rPr>
      <w:rFonts w:ascii="Calibri" w:eastAsia="SimSun" w:hAnsi="Calibri" w:cs="Arial"/>
    </w:rPr>
  </w:style>
  <w:style w:type="character" w:customStyle="1" w:styleId="apple-style-span">
    <w:name w:val="apple-style-span"/>
    <w:basedOn w:val="DefaultParagraphFont"/>
    <w:rsid w:val="000E5E95"/>
  </w:style>
  <w:style w:type="character" w:customStyle="1" w:styleId="apple-converted-space">
    <w:name w:val="apple-converted-space"/>
    <w:basedOn w:val="DefaultParagraphFont"/>
    <w:rsid w:val="000E5E95"/>
  </w:style>
  <w:style w:type="paragraph" w:customStyle="1" w:styleId="BodyText1">
    <w:name w:val="Body Text1"/>
    <w:basedOn w:val="Normal"/>
    <w:next w:val="BodyText"/>
    <w:link w:val="BodyTextChar"/>
    <w:uiPriority w:val="99"/>
    <w:rsid w:val="000E5E95"/>
    <w:pPr>
      <w:tabs>
        <w:tab w:val="clear" w:pos="794"/>
        <w:tab w:val="clear" w:pos="1191"/>
        <w:tab w:val="clear" w:pos="1588"/>
        <w:tab w:val="clear" w:pos="1985"/>
      </w:tabs>
      <w:overflowPunct/>
      <w:autoSpaceDE/>
      <w:autoSpaceDN/>
      <w:adjustRightInd/>
      <w:spacing w:before="0" w:after="120" w:line="276" w:lineRule="auto"/>
      <w:textAlignment w:val="auto"/>
    </w:pPr>
    <w:rPr>
      <w:rFonts w:ascii="Calibri" w:eastAsia="SimSun" w:hAnsi="Calibri" w:cs="Arial"/>
      <w:sz w:val="20"/>
      <w:lang w:val="en-US" w:eastAsia="zh-CN"/>
    </w:rPr>
  </w:style>
  <w:style w:type="character" w:customStyle="1" w:styleId="BodyTextChar">
    <w:name w:val="Body Text Char"/>
    <w:basedOn w:val="DefaultParagraphFont"/>
    <w:link w:val="BodyText1"/>
    <w:uiPriority w:val="99"/>
    <w:rsid w:val="000E5E95"/>
    <w:rPr>
      <w:rFonts w:ascii="Calibri" w:eastAsia="SimSun" w:hAnsi="Calibri" w:cs="Arial"/>
    </w:rPr>
  </w:style>
  <w:style w:type="paragraph" w:customStyle="1" w:styleId="Style2">
    <w:name w:val="Style2"/>
    <w:basedOn w:val="Normal"/>
    <w:uiPriority w:val="99"/>
    <w:rsid w:val="000E5E95"/>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Calibri" w:eastAsia="SimSun" w:hAnsi="Calibri" w:cs="Arial"/>
      <w:sz w:val="22"/>
      <w:szCs w:val="24"/>
      <w:lang w:val="en-US" w:eastAsia="zh-CN"/>
    </w:rPr>
  </w:style>
  <w:style w:type="paragraph" w:customStyle="1" w:styleId="WSIS-SG-Report">
    <w:name w:val="WSIS-SG-Report"/>
    <w:basedOn w:val="Normal"/>
    <w:rsid w:val="000E5E95"/>
    <w:pPr>
      <w:numPr>
        <w:numId w:val="1"/>
      </w:numPr>
      <w:tabs>
        <w:tab w:val="clear" w:pos="340"/>
        <w:tab w:val="clear" w:pos="794"/>
        <w:tab w:val="clear" w:pos="1191"/>
        <w:tab w:val="clear" w:pos="1588"/>
        <w:tab w:val="clear" w:pos="1985"/>
        <w:tab w:val="num" w:pos="360"/>
      </w:tabs>
      <w:overflowPunct/>
      <w:spacing w:after="120"/>
      <w:ind w:left="360" w:hanging="360"/>
      <w:jc w:val="both"/>
      <w:textAlignment w:val="auto"/>
    </w:pPr>
    <w:rPr>
      <w:rFonts w:eastAsia="SimSun"/>
      <w:color w:val="000000"/>
      <w:sz w:val="22"/>
      <w:szCs w:val="22"/>
      <w:lang w:val="en-US"/>
    </w:rPr>
  </w:style>
  <w:style w:type="character" w:styleId="CommentReference">
    <w:name w:val="annotation reference"/>
    <w:basedOn w:val="DefaultParagraphFont"/>
    <w:uiPriority w:val="99"/>
    <w:semiHidden/>
    <w:unhideWhenUsed/>
    <w:rsid w:val="000E5E95"/>
    <w:rPr>
      <w:sz w:val="16"/>
      <w:szCs w:val="16"/>
    </w:rPr>
  </w:style>
  <w:style w:type="paragraph" w:styleId="CommentText">
    <w:name w:val="annotation text"/>
    <w:basedOn w:val="Normal"/>
    <w:link w:val="CommentTextChar"/>
    <w:uiPriority w:val="99"/>
    <w:semiHidden/>
    <w:unhideWhenUsed/>
    <w:rsid w:val="000E5E95"/>
    <w:pPr>
      <w:tabs>
        <w:tab w:val="clear" w:pos="794"/>
        <w:tab w:val="clear" w:pos="1191"/>
        <w:tab w:val="clear" w:pos="1588"/>
        <w:tab w:val="clear" w:pos="1985"/>
      </w:tabs>
      <w:overflowPunct/>
      <w:autoSpaceDE/>
      <w:autoSpaceDN/>
      <w:adjustRightInd/>
      <w:spacing w:before="0"/>
      <w:textAlignment w:val="auto"/>
    </w:pPr>
    <w:rPr>
      <w:rFonts w:eastAsia="SimSun"/>
      <w:sz w:val="20"/>
      <w:lang w:val="en-AU" w:eastAsia="en-AU"/>
    </w:rPr>
  </w:style>
  <w:style w:type="character" w:customStyle="1" w:styleId="CommentTextChar">
    <w:name w:val="Comment Text Char"/>
    <w:basedOn w:val="DefaultParagraphFont"/>
    <w:link w:val="CommentText"/>
    <w:uiPriority w:val="99"/>
    <w:semiHidden/>
    <w:rsid w:val="000E5E95"/>
    <w:rPr>
      <w:rFonts w:ascii="Times New Roman" w:eastAsia="SimSun" w:hAnsi="Times New Roman"/>
      <w:lang w:val="en-AU" w:eastAsia="en-AU"/>
    </w:rPr>
  </w:style>
  <w:style w:type="paragraph" w:styleId="CommentSubject">
    <w:name w:val="annotation subject"/>
    <w:basedOn w:val="CommentText"/>
    <w:next w:val="CommentText"/>
    <w:link w:val="CommentSubjectChar"/>
    <w:uiPriority w:val="99"/>
    <w:semiHidden/>
    <w:unhideWhenUsed/>
    <w:rsid w:val="000E5E95"/>
    <w:rPr>
      <w:b/>
      <w:bCs/>
    </w:rPr>
  </w:style>
  <w:style w:type="character" w:customStyle="1" w:styleId="CommentSubjectChar">
    <w:name w:val="Comment Subject Char"/>
    <w:basedOn w:val="CommentTextChar"/>
    <w:link w:val="CommentSubject"/>
    <w:uiPriority w:val="99"/>
    <w:semiHidden/>
    <w:rsid w:val="000E5E95"/>
    <w:rPr>
      <w:rFonts w:ascii="Times New Roman" w:eastAsia="SimSun" w:hAnsi="Times New Roman"/>
      <w:b/>
      <w:bCs/>
      <w:lang w:val="en-AU" w:eastAsia="en-AU"/>
    </w:rPr>
  </w:style>
  <w:style w:type="paragraph" w:styleId="Revision">
    <w:name w:val="Revision"/>
    <w:hidden/>
    <w:uiPriority w:val="99"/>
    <w:semiHidden/>
    <w:rsid w:val="000E5E95"/>
    <w:rPr>
      <w:rFonts w:ascii="Times New Roman" w:eastAsia="SimSun" w:hAnsi="Times New Roman"/>
      <w:sz w:val="24"/>
      <w:szCs w:val="24"/>
      <w:lang w:val="en-AU" w:eastAsia="en-AU"/>
    </w:rPr>
  </w:style>
  <w:style w:type="paragraph" w:customStyle="1" w:styleId="normalWSIS">
    <w:name w:val="normal WSIS"/>
    <w:basedOn w:val="ListParagraph"/>
    <w:link w:val="normalWSISChar"/>
    <w:qFormat/>
    <w:rsid w:val="000E5E95"/>
    <w:pPr>
      <w:numPr>
        <w:numId w:val="2"/>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eastAsia="SimSun" w:hAnsi="Calibri" w:cs="Arial"/>
      <w:sz w:val="22"/>
      <w:szCs w:val="22"/>
      <w:lang w:val="en-US" w:eastAsia="zh-CN"/>
    </w:rPr>
  </w:style>
  <w:style w:type="character" w:customStyle="1" w:styleId="normalWSISChar">
    <w:name w:val="normal WSIS Char"/>
    <w:basedOn w:val="DefaultParagraphFont"/>
    <w:link w:val="normalWSIS"/>
    <w:rsid w:val="000E5E95"/>
    <w:rPr>
      <w:rFonts w:ascii="Calibri" w:eastAsia="SimSun" w:hAnsi="Calibri" w:cs="Arial"/>
      <w:sz w:val="22"/>
      <w:szCs w:val="22"/>
    </w:rPr>
  </w:style>
  <w:style w:type="paragraph" w:styleId="PlainText">
    <w:name w:val="Plain Text"/>
    <w:basedOn w:val="Normal"/>
    <w:link w:val="PlainTextChar"/>
    <w:uiPriority w:val="99"/>
    <w:unhideWhenUsed/>
    <w:rsid w:val="000E5E95"/>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0E5E95"/>
    <w:rPr>
      <w:rFonts w:ascii="Consolas" w:eastAsia="SimSun" w:hAnsi="Consolas" w:cs="Arial"/>
      <w:sz w:val="21"/>
      <w:szCs w:val="21"/>
    </w:rPr>
  </w:style>
  <w:style w:type="paragraph" w:customStyle="1" w:styleId="Titlereport">
    <w:name w:val="Title report"/>
    <w:basedOn w:val="Normal"/>
    <w:link w:val="TitlereportChar"/>
    <w:qFormat/>
    <w:rsid w:val="000E5E95"/>
    <w:pPr>
      <w:keepNext/>
      <w:keepLines/>
      <w:tabs>
        <w:tab w:val="clear" w:pos="794"/>
        <w:tab w:val="clear" w:pos="1191"/>
        <w:tab w:val="clear" w:pos="1588"/>
        <w:tab w:val="clear" w:pos="1985"/>
        <w:tab w:val="left" w:pos="851"/>
      </w:tabs>
      <w:overflowPunct/>
      <w:autoSpaceDE/>
      <w:autoSpaceDN/>
      <w:adjustRightInd/>
      <w:spacing w:before="0"/>
      <w:jc w:val="right"/>
      <w:textAlignment w:val="auto"/>
      <w:outlineLvl w:val="0"/>
    </w:pPr>
    <w:rPr>
      <w:rFonts w:ascii="Calibri" w:hAnsi="Calibri" w:cs="Calibri"/>
      <w:b/>
      <w:bCs/>
      <w:color w:val="31849B"/>
      <w:sz w:val="52"/>
      <w:szCs w:val="52"/>
      <w:lang w:eastAsia="fr-FR"/>
    </w:rPr>
  </w:style>
  <w:style w:type="character" w:customStyle="1" w:styleId="TitlereportChar">
    <w:name w:val="Title report Char"/>
    <w:basedOn w:val="DefaultParagraphFont"/>
    <w:link w:val="Titlereport"/>
    <w:rsid w:val="000E5E95"/>
    <w:rPr>
      <w:rFonts w:ascii="Calibri" w:hAnsi="Calibri" w:cs="Calibri"/>
      <w:b/>
      <w:bCs/>
      <w:color w:val="31849B"/>
      <w:sz w:val="52"/>
      <w:szCs w:val="52"/>
      <w:lang w:val="en-GB" w:eastAsia="fr-FR"/>
    </w:rPr>
  </w:style>
  <w:style w:type="character" w:customStyle="1" w:styleId="Heading2Char">
    <w:name w:val="Heading 2 Char"/>
    <w:basedOn w:val="DefaultParagraphFont"/>
    <w:link w:val="Heading2"/>
    <w:rsid w:val="000E5E95"/>
    <w:rPr>
      <w:rFonts w:ascii="Times New Roman" w:hAnsi="Times New Roman"/>
      <w:b/>
      <w:sz w:val="24"/>
      <w:lang w:val="en-GB" w:eastAsia="en-US"/>
    </w:rPr>
  </w:style>
  <w:style w:type="character" w:customStyle="1" w:styleId="Heading4Char">
    <w:name w:val="Heading 4 Char"/>
    <w:basedOn w:val="DefaultParagraphFont"/>
    <w:link w:val="Heading4"/>
    <w:rsid w:val="000E5E95"/>
    <w:rPr>
      <w:rFonts w:ascii="Times New Roman Bold" w:hAnsi="Times New Roman Bold"/>
      <w:i/>
      <w:sz w:val="24"/>
      <w:lang w:val="en-GB" w:eastAsia="en-US"/>
    </w:rPr>
  </w:style>
  <w:style w:type="paragraph" w:styleId="BodyText3">
    <w:name w:val="Body Text 3"/>
    <w:basedOn w:val="Normal"/>
    <w:link w:val="BodyText3Char1"/>
    <w:semiHidden/>
    <w:unhideWhenUsed/>
    <w:rsid w:val="000E5E95"/>
    <w:pPr>
      <w:spacing w:after="120"/>
    </w:pPr>
    <w:rPr>
      <w:sz w:val="16"/>
      <w:szCs w:val="16"/>
    </w:rPr>
  </w:style>
  <w:style w:type="character" w:customStyle="1" w:styleId="BodyText3Char1">
    <w:name w:val="Body Text 3 Char1"/>
    <w:basedOn w:val="DefaultParagraphFont"/>
    <w:link w:val="BodyText3"/>
    <w:semiHidden/>
    <w:rsid w:val="000E5E95"/>
    <w:rPr>
      <w:rFonts w:ascii="Times New Roman" w:hAnsi="Times New Roman"/>
      <w:sz w:val="16"/>
      <w:szCs w:val="16"/>
      <w:lang w:val="en-GB" w:eastAsia="en-US"/>
    </w:rPr>
  </w:style>
  <w:style w:type="paragraph" w:styleId="BodyText">
    <w:name w:val="Body Text"/>
    <w:basedOn w:val="Normal"/>
    <w:link w:val="BodyTextChar1"/>
    <w:semiHidden/>
    <w:unhideWhenUsed/>
    <w:rsid w:val="000E5E95"/>
    <w:pPr>
      <w:spacing w:after="120"/>
    </w:pPr>
  </w:style>
  <w:style w:type="character" w:customStyle="1" w:styleId="BodyTextChar1">
    <w:name w:val="Body Text Char1"/>
    <w:basedOn w:val="DefaultParagraphFont"/>
    <w:link w:val="BodyText"/>
    <w:semiHidden/>
    <w:rsid w:val="000E5E95"/>
    <w:rPr>
      <w:rFonts w:ascii="Times New Roman" w:hAnsi="Times New Roman"/>
      <w:sz w:val="24"/>
      <w:lang w:val="en-GB" w:eastAsia="en-US"/>
    </w:rPr>
  </w:style>
  <w:style w:type="paragraph" w:customStyle="1" w:styleId="Standard1">
    <w:name w:val="Standard1"/>
    <w:rsid w:val="007A0198"/>
    <w:pPr>
      <w:widowControl w:val="0"/>
      <w:suppressAutoHyphens/>
      <w:autoSpaceDN w:val="0"/>
      <w:textAlignment w:val="baseline"/>
    </w:pPr>
    <w:rPr>
      <w:rFonts w:ascii="Liberation Serif" w:eastAsia="DejaVu Sans" w:hAnsi="Liberation Serif" w:cs="FreeSans"/>
      <w:kern w:val="3"/>
      <w:sz w:val="24"/>
      <w:szCs w:val="24"/>
      <w:lang w:val="es-VE" w:bidi="hi-IN"/>
    </w:rPr>
  </w:style>
  <w:style w:type="paragraph" w:customStyle="1" w:styleId="PreformattedText">
    <w:name w:val="Preformatted Text"/>
    <w:basedOn w:val="Standard1"/>
    <w:rsid w:val="007A0198"/>
    <w:rPr>
      <w:rFonts w:ascii="Liberation Mono" w:eastAsia="Nimbus Mono L" w:hAnsi="Liberation Mono" w:cs="Liberation Mono"/>
      <w:sz w:val="20"/>
      <w:szCs w:val="20"/>
    </w:rPr>
  </w:style>
  <w:style w:type="character" w:styleId="Strong">
    <w:name w:val="Strong"/>
    <w:basedOn w:val="DefaultParagraphFont"/>
    <w:uiPriority w:val="22"/>
    <w:qFormat/>
    <w:rsid w:val="00807E44"/>
    <w:rPr>
      <w:b/>
      <w:bCs/>
    </w:rPr>
  </w:style>
  <w:style w:type="character" w:customStyle="1" w:styleId="UnresolvedMention1">
    <w:name w:val="Unresolved Mention1"/>
    <w:basedOn w:val="DefaultParagraphFont"/>
    <w:uiPriority w:val="99"/>
    <w:semiHidden/>
    <w:unhideWhenUsed/>
    <w:rsid w:val="00F127A8"/>
    <w:rPr>
      <w:color w:val="605E5C"/>
      <w:shd w:val="clear" w:color="auto" w:fill="E1DFDD"/>
    </w:rPr>
  </w:style>
  <w:style w:type="table" w:customStyle="1" w:styleId="GridTable4-Accent51">
    <w:name w:val="Grid Table 4 - Accent 51"/>
    <w:basedOn w:val="TableNormal"/>
    <w:next w:val="GridTable4-Accent5"/>
    <w:uiPriority w:val="49"/>
    <w:rsid w:val="005C6F7E"/>
    <w:rPr>
      <w:rFonts w:ascii="Calibri" w:eastAsia="Calibri" w:hAnsi="Calibri"/>
      <w:sz w:val="22"/>
      <w:szCs w:val="22"/>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5C6F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2">
    <w:name w:val="Unresolved Mention2"/>
    <w:basedOn w:val="DefaultParagraphFont"/>
    <w:uiPriority w:val="99"/>
    <w:semiHidden/>
    <w:unhideWhenUsed/>
    <w:rsid w:val="009A64D9"/>
    <w:rPr>
      <w:color w:val="605E5C"/>
      <w:shd w:val="clear" w:color="auto" w:fill="E1DFDD"/>
    </w:rPr>
  </w:style>
  <w:style w:type="character" w:customStyle="1" w:styleId="UnresolvedMention3">
    <w:name w:val="Unresolved Mention3"/>
    <w:basedOn w:val="DefaultParagraphFont"/>
    <w:uiPriority w:val="99"/>
    <w:semiHidden/>
    <w:unhideWhenUsed/>
    <w:rsid w:val="00A9001D"/>
    <w:rPr>
      <w:color w:val="605E5C"/>
      <w:shd w:val="clear" w:color="auto" w:fill="E1DFDD"/>
    </w:rPr>
  </w:style>
  <w:style w:type="table" w:styleId="GridTable1Light-Accent1">
    <w:name w:val="Grid Table 1 Light Accent 1"/>
    <w:basedOn w:val="TableNormal"/>
    <w:uiPriority w:val="46"/>
    <w:rsid w:val="00BA0657"/>
    <w:rPr>
      <w:rFonts w:asciiTheme="minorHAnsi" w:eastAsiaTheme="minorHAnsi" w:hAnsiTheme="minorHAnsi" w:cstheme="minorBidi"/>
      <w:sz w:val="22"/>
      <w:szCs w:val="22"/>
      <w:lang w:val="en-GB"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566C0F"/>
    <w:rPr>
      <w:rFonts w:ascii="Calibri" w:eastAsia="Calibri" w:hAnsi="Calibri"/>
      <w:sz w:val="22"/>
      <w:szCs w:val="22"/>
      <w:lang w:val="en-GB"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2">
    <w:name w:val="Grid Table 1 Light - Accent 12"/>
    <w:basedOn w:val="TableNormal"/>
    <w:next w:val="GridTable1Light-Accent1"/>
    <w:uiPriority w:val="46"/>
    <w:rsid w:val="00014ED7"/>
    <w:rPr>
      <w:rFonts w:asciiTheme="minorHAnsi" w:eastAsiaTheme="minorHAnsi" w:hAnsiTheme="minorHAnsi" w:cstheme="minorBidi"/>
      <w:sz w:val="22"/>
      <w:szCs w:val="22"/>
      <w:lang w:val="en-GB"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45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3530">
      <w:bodyDiv w:val="1"/>
      <w:marLeft w:val="0"/>
      <w:marRight w:val="0"/>
      <w:marTop w:val="0"/>
      <w:marBottom w:val="0"/>
      <w:divBdr>
        <w:top w:val="none" w:sz="0" w:space="0" w:color="auto"/>
        <w:left w:val="none" w:sz="0" w:space="0" w:color="auto"/>
        <w:bottom w:val="none" w:sz="0" w:space="0" w:color="auto"/>
        <w:right w:val="none" w:sz="0" w:space="0" w:color="auto"/>
      </w:divBdr>
    </w:div>
    <w:div w:id="260065936">
      <w:bodyDiv w:val="1"/>
      <w:marLeft w:val="0"/>
      <w:marRight w:val="0"/>
      <w:marTop w:val="0"/>
      <w:marBottom w:val="0"/>
      <w:divBdr>
        <w:top w:val="none" w:sz="0" w:space="0" w:color="auto"/>
        <w:left w:val="none" w:sz="0" w:space="0" w:color="auto"/>
        <w:bottom w:val="none" w:sz="0" w:space="0" w:color="auto"/>
        <w:right w:val="none" w:sz="0" w:space="0" w:color="auto"/>
      </w:divBdr>
    </w:div>
    <w:div w:id="264264429">
      <w:bodyDiv w:val="1"/>
      <w:marLeft w:val="0"/>
      <w:marRight w:val="0"/>
      <w:marTop w:val="0"/>
      <w:marBottom w:val="0"/>
      <w:divBdr>
        <w:top w:val="none" w:sz="0" w:space="0" w:color="auto"/>
        <w:left w:val="none" w:sz="0" w:space="0" w:color="auto"/>
        <w:bottom w:val="none" w:sz="0" w:space="0" w:color="auto"/>
        <w:right w:val="none" w:sz="0" w:space="0" w:color="auto"/>
      </w:divBdr>
    </w:div>
    <w:div w:id="265579045">
      <w:bodyDiv w:val="1"/>
      <w:marLeft w:val="0"/>
      <w:marRight w:val="0"/>
      <w:marTop w:val="0"/>
      <w:marBottom w:val="0"/>
      <w:divBdr>
        <w:top w:val="none" w:sz="0" w:space="0" w:color="auto"/>
        <w:left w:val="none" w:sz="0" w:space="0" w:color="auto"/>
        <w:bottom w:val="none" w:sz="0" w:space="0" w:color="auto"/>
        <w:right w:val="none" w:sz="0" w:space="0" w:color="auto"/>
      </w:divBdr>
      <w:divsChild>
        <w:div w:id="40130406">
          <w:marLeft w:val="0"/>
          <w:marRight w:val="0"/>
          <w:marTop w:val="0"/>
          <w:marBottom w:val="0"/>
          <w:divBdr>
            <w:top w:val="none" w:sz="0" w:space="0" w:color="auto"/>
            <w:left w:val="none" w:sz="0" w:space="0" w:color="auto"/>
            <w:bottom w:val="none" w:sz="0" w:space="0" w:color="auto"/>
            <w:right w:val="none" w:sz="0" w:space="0" w:color="auto"/>
          </w:divBdr>
        </w:div>
        <w:div w:id="67653399">
          <w:marLeft w:val="0"/>
          <w:marRight w:val="0"/>
          <w:marTop w:val="0"/>
          <w:marBottom w:val="0"/>
          <w:divBdr>
            <w:top w:val="none" w:sz="0" w:space="0" w:color="auto"/>
            <w:left w:val="none" w:sz="0" w:space="0" w:color="auto"/>
            <w:bottom w:val="none" w:sz="0" w:space="0" w:color="auto"/>
            <w:right w:val="none" w:sz="0" w:space="0" w:color="auto"/>
          </w:divBdr>
        </w:div>
        <w:div w:id="104741423">
          <w:marLeft w:val="0"/>
          <w:marRight w:val="0"/>
          <w:marTop w:val="0"/>
          <w:marBottom w:val="0"/>
          <w:divBdr>
            <w:top w:val="none" w:sz="0" w:space="0" w:color="auto"/>
            <w:left w:val="none" w:sz="0" w:space="0" w:color="auto"/>
            <w:bottom w:val="none" w:sz="0" w:space="0" w:color="auto"/>
            <w:right w:val="none" w:sz="0" w:space="0" w:color="auto"/>
          </w:divBdr>
        </w:div>
        <w:div w:id="174925194">
          <w:marLeft w:val="0"/>
          <w:marRight w:val="0"/>
          <w:marTop w:val="0"/>
          <w:marBottom w:val="0"/>
          <w:divBdr>
            <w:top w:val="none" w:sz="0" w:space="0" w:color="auto"/>
            <w:left w:val="none" w:sz="0" w:space="0" w:color="auto"/>
            <w:bottom w:val="none" w:sz="0" w:space="0" w:color="auto"/>
            <w:right w:val="none" w:sz="0" w:space="0" w:color="auto"/>
          </w:divBdr>
        </w:div>
        <w:div w:id="178929250">
          <w:marLeft w:val="0"/>
          <w:marRight w:val="0"/>
          <w:marTop w:val="0"/>
          <w:marBottom w:val="0"/>
          <w:divBdr>
            <w:top w:val="none" w:sz="0" w:space="0" w:color="auto"/>
            <w:left w:val="none" w:sz="0" w:space="0" w:color="auto"/>
            <w:bottom w:val="none" w:sz="0" w:space="0" w:color="auto"/>
            <w:right w:val="none" w:sz="0" w:space="0" w:color="auto"/>
          </w:divBdr>
        </w:div>
        <w:div w:id="228224900">
          <w:marLeft w:val="0"/>
          <w:marRight w:val="0"/>
          <w:marTop w:val="0"/>
          <w:marBottom w:val="0"/>
          <w:divBdr>
            <w:top w:val="none" w:sz="0" w:space="0" w:color="auto"/>
            <w:left w:val="none" w:sz="0" w:space="0" w:color="auto"/>
            <w:bottom w:val="none" w:sz="0" w:space="0" w:color="auto"/>
            <w:right w:val="none" w:sz="0" w:space="0" w:color="auto"/>
          </w:divBdr>
        </w:div>
        <w:div w:id="236865161">
          <w:marLeft w:val="0"/>
          <w:marRight w:val="0"/>
          <w:marTop w:val="0"/>
          <w:marBottom w:val="0"/>
          <w:divBdr>
            <w:top w:val="none" w:sz="0" w:space="0" w:color="auto"/>
            <w:left w:val="none" w:sz="0" w:space="0" w:color="auto"/>
            <w:bottom w:val="none" w:sz="0" w:space="0" w:color="auto"/>
            <w:right w:val="none" w:sz="0" w:space="0" w:color="auto"/>
          </w:divBdr>
        </w:div>
        <w:div w:id="250548859">
          <w:marLeft w:val="0"/>
          <w:marRight w:val="0"/>
          <w:marTop w:val="0"/>
          <w:marBottom w:val="0"/>
          <w:divBdr>
            <w:top w:val="none" w:sz="0" w:space="0" w:color="auto"/>
            <w:left w:val="none" w:sz="0" w:space="0" w:color="auto"/>
            <w:bottom w:val="none" w:sz="0" w:space="0" w:color="auto"/>
            <w:right w:val="none" w:sz="0" w:space="0" w:color="auto"/>
          </w:divBdr>
        </w:div>
        <w:div w:id="254751083">
          <w:marLeft w:val="0"/>
          <w:marRight w:val="0"/>
          <w:marTop w:val="0"/>
          <w:marBottom w:val="0"/>
          <w:divBdr>
            <w:top w:val="none" w:sz="0" w:space="0" w:color="auto"/>
            <w:left w:val="none" w:sz="0" w:space="0" w:color="auto"/>
            <w:bottom w:val="none" w:sz="0" w:space="0" w:color="auto"/>
            <w:right w:val="none" w:sz="0" w:space="0" w:color="auto"/>
          </w:divBdr>
        </w:div>
        <w:div w:id="263996769">
          <w:marLeft w:val="0"/>
          <w:marRight w:val="0"/>
          <w:marTop w:val="0"/>
          <w:marBottom w:val="0"/>
          <w:divBdr>
            <w:top w:val="none" w:sz="0" w:space="0" w:color="auto"/>
            <w:left w:val="none" w:sz="0" w:space="0" w:color="auto"/>
            <w:bottom w:val="none" w:sz="0" w:space="0" w:color="auto"/>
            <w:right w:val="none" w:sz="0" w:space="0" w:color="auto"/>
          </w:divBdr>
        </w:div>
        <w:div w:id="273438111">
          <w:marLeft w:val="0"/>
          <w:marRight w:val="0"/>
          <w:marTop w:val="0"/>
          <w:marBottom w:val="0"/>
          <w:divBdr>
            <w:top w:val="none" w:sz="0" w:space="0" w:color="auto"/>
            <w:left w:val="none" w:sz="0" w:space="0" w:color="auto"/>
            <w:bottom w:val="none" w:sz="0" w:space="0" w:color="auto"/>
            <w:right w:val="none" w:sz="0" w:space="0" w:color="auto"/>
          </w:divBdr>
        </w:div>
        <w:div w:id="273679454">
          <w:marLeft w:val="0"/>
          <w:marRight w:val="0"/>
          <w:marTop w:val="0"/>
          <w:marBottom w:val="0"/>
          <w:divBdr>
            <w:top w:val="none" w:sz="0" w:space="0" w:color="auto"/>
            <w:left w:val="none" w:sz="0" w:space="0" w:color="auto"/>
            <w:bottom w:val="none" w:sz="0" w:space="0" w:color="auto"/>
            <w:right w:val="none" w:sz="0" w:space="0" w:color="auto"/>
          </w:divBdr>
        </w:div>
        <w:div w:id="341708109">
          <w:marLeft w:val="0"/>
          <w:marRight w:val="0"/>
          <w:marTop w:val="0"/>
          <w:marBottom w:val="0"/>
          <w:divBdr>
            <w:top w:val="none" w:sz="0" w:space="0" w:color="auto"/>
            <w:left w:val="none" w:sz="0" w:space="0" w:color="auto"/>
            <w:bottom w:val="none" w:sz="0" w:space="0" w:color="auto"/>
            <w:right w:val="none" w:sz="0" w:space="0" w:color="auto"/>
          </w:divBdr>
        </w:div>
        <w:div w:id="380908199">
          <w:marLeft w:val="0"/>
          <w:marRight w:val="0"/>
          <w:marTop w:val="0"/>
          <w:marBottom w:val="0"/>
          <w:divBdr>
            <w:top w:val="none" w:sz="0" w:space="0" w:color="auto"/>
            <w:left w:val="none" w:sz="0" w:space="0" w:color="auto"/>
            <w:bottom w:val="none" w:sz="0" w:space="0" w:color="auto"/>
            <w:right w:val="none" w:sz="0" w:space="0" w:color="auto"/>
          </w:divBdr>
        </w:div>
        <w:div w:id="449785161">
          <w:marLeft w:val="0"/>
          <w:marRight w:val="0"/>
          <w:marTop w:val="0"/>
          <w:marBottom w:val="0"/>
          <w:divBdr>
            <w:top w:val="none" w:sz="0" w:space="0" w:color="auto"/>
            <w:left w:val="none" w:sz="0" w:space="0" w:color="auto"/>
            <w:bottom w:val="none" w:sz="0" w:space="0" w:color="auto"/>
            <w:right w:val="none" w:sz="0" w:space="0" w:color="auto"/>
          </w:divBdr>
        </w:div>
        <w:div w:id="477260664">
          <w:marLeft w:val="0"/>
          <w:marRight w:val="0"/>
          <w:marTop w:val="0"/>
          <w:marBottom w:val="0"/>
          <w:divBdr>
            <w:top w:val="none" w:sz="0" w:space="0" w:color="auto"/>
            <w:left w:val="none" w:sz="0" w:space="0" w:color="auto"/>
            <w:bottom w:val="none" w:sz="0" w:space="0" w:color="auto"/>
            <w:right w:val="none" w:sz="0" w:space="0" w:color="auto"/>
          </w:divBdr>
        </w:div>
        <w:div w:id="492137506">
          <w:marLeft w:val="0"/>
          <w:marRight w:val="0"/>
          <w:marTop w:val="0"/>
          <w:marBottom w:val="0"/>
          <w:divBdr>
            <w:top w:val="none" w:sz="0" w:space="0" w:color="auto"/>
            <w:left w:val="none" w:sz="0" w:space="0" w:color="auto"/>
            <w:bottom w:val="none" w:sz="0" w:space="0" w:color="auto"/>
            <w:right w:val="none" w:sz="0" w:space="0" w:color="auto"/>
          </w:divBdr>
        </w:div>
        <w:div w:id="709106711">
          <w:marLeft w:val="0"/>
          <w:marRight w:val="0"/>
          <w:marTop w:val="0"/>
          <w:marBottom w:val="0"/>
          <w:divBdr>
            <w:top w:val="none" w:sz="0" w:space="0" w:color="auto"/>
            <w:left w:val="none" w:sz="0" w:space="0" w:color="auto"/>
            <w:bottom w:val="none" w:sz="0" w:space="0" w:color="auto"/>
            <w:right w:val="none" w:sz="0" w:space="0" w:color="auto"/>
          </w:divBdr>
        </w:div>
        <w:div w:id="752703510">
          <w:marLeft w:val="0"/>
          <w:marRight w:val="0"/>
          <w:marTop w:val="0"/>
          <w:marBottom w:val="0"/>
          <w:divBdr>
            <w:top w:val="none" w:sz="0" w:space="0" w:color="auto"/>
            <w:left w:val="none" w:sz="0" w:space="0" w:color="auto"/>
            <w:bottom w:val="none" w:sz="0" w:space="0" w:color="auto"/>
            <w:right w:val="none" w:sz="0" w:space="0" w:color="auto"/>
          </w:divBdr>
        </w:div>
        <w:div w:id="804934189">
          <w:marLeft w:val="0"/>
          <w:marRight w:val="0"/>
          <w:marTop w:val="0"/>
          <w:marBottom w:val="0"/>
          <w:divBdr>
            <w:top w:val="none" w:sz="0" w:space="0" w:color="auto"/>
            <w:left w:val="none" w:sz="0" w:space="0" w:color="auto"/>
            <w:bottom w:val="none" w:sz="0" w:space="0" w:color="auto"/>
            <w:right w:val="none" w:sz="0" w:space="0" w:color="auto"/>
          </w:divBdr>
        </w:div>
        <w:div w:id="833883844">
          <w:marLeft w:val="0"/>
          <w:marRight w:val="0"/>
          <w:marTop w:val="0"/>
          <w:marBottom w:val="0"/>
          <w:divBdr>
            <w:top w:val="none" w:sz="0" w:space="0" w:color="auto"/>
            <w:left w:val="none" w:sz="0" w:space="0" w:color="auto"/>
            <w:bottom w:val="none" w:sz="0" w:space="0" w:color="auto"/>
            <w:right w:val="none" w:sz="0" w:space="0" w:color="auto"/>
          </w:divBdr>
        </w:div>
        <w:div w:id="868183347">
          <w:marLeft w:val="0"/>
          <w:marRight w:val="0"/>
          <w:marTop w:val="0"/>
          <w:marBottom w:val="0"/>
          <w:divBdr>
            <w:top w:val="none" w:sz="0" w:space="0" w:color="auto"/>
            <w:left w:val="none" w:sz="0" w:space="0" w:color="auto"/>
            <w:bottom w:val="none" w:sz="0" w:space="0" w:color="auto"/>
            <w:right w:val="none" w:sz="0" w:space="0" w:color="auto"/>
          </w:divBdr>
        </w:div>
        <w:div w:id="910043845">
          <w:marLeft w:val="0"/>
          <w:marRight w:val="0"/>
          <w:marTop w:val="0"/>
          <w:marBottom w:val="0"/>
          <w:divBdr>
            <w:top w:val="none" w:sz="0" w:space="0" w:color="auto"/>
            <w:left w:val="none" w:sz="0" w:space="0" w:color="auto"/>
            <w:bottom w:val="none" w:sz="0" w:space="0" w:color="auto"/>
            <w:right w:val="none" w:sz="0" w:space="0" w:color="auto"/>
          </w:divBdr>
        </w:div>
        <w:div w:id="911743600">
          <w:marLeft w:val="0"/>
          <w:marRight w:val="0"/>
          <w:marTop w:val="0"/>
          <w:marBottom w:val="0"/>
          <w:divBdr>
            <w:top w:val="none" w:sz="0" w:space="0" w:color="auto"/>
            <w:left w:val="none" w:sz="0" w:space="0" w:color="auto"/>
            <w:bottom w:val="none" w:sz="0" w:space="0" w:color="auto"/>
            <w:right w:val="none" w:sz="0" w:space="0" w:color="auto"/>
          </w:divBdr>
        </w:div>
        <w:div w:id="1005940767">
          <w:marLeft w:val="0"/>
          <w:marRight w:val="0"/>
          <w:marTop w:val="0"/>
          <w:marBottom w:val="0"/>
          <w:divBdr>
            <w:top w:val="none" w:sz="0" w:space="0" w:color="auto"/>
            <w:left w:val="none" w:sz="0" w:space="0" w:color="auto"/>
            <w:bottom w:val="none" w:sz="0" w:space="0" w:color="auto"/>
            <w:right w:val="none" w:sz="0" w:space="0" w:color="auto"/>
          </w:divBdr>
        </w:div>
        <w:div w:id="1009601563">
          <w:marLeft w:val="0"/>
          <w:marRight w:val="0"/>
          <w:marTop w:val="0"/>
          <w:marBottom w:val="0"/>
          <w:divBdr>
            <w:top w:val="none" w:sz="0" w:space="0" w:color="auto"/>
            <w:left w:val="none" w:sz="0" w:space="0" w:color="auto"/>
            <w:bottom w:val="none" w:sz="0" w:space="0" w:color="auto"/>
            <w:right w:val="none" w:sz="0" w:space="0" w:color="auto"/>
          </w:divBdr>
        </w:div>
        <w:div w:id="1051928449">
          <w:marLeft w:val="0"/>
          <w:marRight w:val="0"/>
          <w:marTop w:val="0"/>
          <w:marBottom w:val="0"/>
          <w:divBdr>
            <w:top w:val="none" w:sz="0" w:space="0" w:color="auto"/>
            <w:left w:val="none" w:sz="0" w:space="0" w:color="auto"/>
            <w:bottom w:val="none" w:sz="0" w:space="0" w:color="auto"/>
            <w:right w:val="none" w:sz="0" w:space="0" w:color="auto"/>
          </w:divBdr>
        </w:div>
        <w:div w:id="1106315624">
          <w:marLeft w:val="0"/>
          <w:marRight w:val="0"/>
          <w:marTop w:val="0"/>
          <w:marBottom w:val="0"/>
          <w:divBdr>
            <w:top w:val="none" w:sz="0" w:space="0" w:color="auto"/>
            <w:left w:val="none" w:sz="0" w:space="0" w:color="auto"/>
            <w:bottom w:val="none" w:sz="0" w:space="0" w:color="auto"/>
            <w:right w:val="none" w:sz="0" w:space="0" w:color="auto"/>
          </w:divBdr>
        </w:div>
        <w:div w:id="1250384509">
          <w:marLeft w:val="0"/>
          <w:marRight w:val="0"/>
          <w:marTop w:val="0"/>
          <w:marBottom w:val="0"/>
          <w:divBdr>
            <w:top w:val="none" w:sz="0" w:space="0" w:color="auto"/>
            <w:left w:val="none" w:sz="0" w:space="0" w:color="auto"/>
            <w:bottom w:val="none" w:sz="0" w:space="0" w:color="auto"/>
            <w:right w:val="none" w:sz="0" w:space="0" w:color="auto"/>
          </w:divBdr>
        </w:div>
        <w:div w:id="1358458844">
          <w:marLeft w:val="0"/>
          <w:marRight w:val="0"/>
          <w:marTop w:val="0"/>
          <w:marBottom w:val="0"/>
          <w:divBdr>
            <w:top w:val="none" w:sz="0" w:space="0" w:color="auto"/>
            <w:left w:val="none" w:sz="0" w:space="0" w:color="auto"/>
            <w:bottom w:val="none" w:sz="0" w:space="0" w:color="auto"/>
            <w:right w:val="none" w:sz="0" w:space="0" w:color="auto"/>
          </w:divBdr>
        </w:div>
        <w:div w:id="1385132463">
          <w:marLeft w:val="0"/>
          <w:marRight w:val="0"/>
          <w:marTop w:val="0"/>
          <w:marBottom w:val="0"/>
          <w:divBdr>
            <w:top w:val="none" w:sz="0" w:space="0" w:color="auto"/>
            <w:left w:val="none" w:sz="0" w:space="0" w:color="auto"/>
            <w:bottom w:val="none" w:sz="0" w:space="0" w:color="auto"/>
            <w:right w:val="none" w:sz="0" w:space="0" w:color="auto"/>
          </w:divBdr>
        </w:div>
        <w:div w:id="1436553651">
          <w:marLeft w:val="0"/>
          <w:marRight w:val="0"/>
          <w:marTop w:val="0"/>
          <w:marBottom w:val="0"/>
          <w:divBdr>
            <w:top w:val="none" w:sz="0" w:space="0" w:color="auto"/>
            <w:left w:val="none" w:sz="0" w:space="0" w:color="auto"/>
            <w:bottom w:val="none" w:sz="0" w:space="0" w:color="auto"/>
            <w:right w:val="none" w:sz="0" w:space="0" w:color="auto"/>
          </w:divBdr>
        </w:div>
        <w:div w:id="1443694694">
          <w:marLeft w:val="0"/>
          <w:marRight w:val="0"/>
          <w:marTop w:val="0"/>
          <w:marBottom w:val="0"/>
          <w:divBdr>
            <w:top w:val="none" w:sz="0" w:space="0" w:color="auto"/>
            <w:left w:val="none" w:sz="0" w:space="0" w:color="auto"/>
            <w:bottom w:val="none" w:sz="0" w:space="0" w:color="auto"/>
            <w:right w:val="none" w:sz="0" w:space="0" w:color="auto"/>
          </w:divBdr>
        </w:div>
        <w:div w:id="1463112490">
          <w:marLeft w:val="0"/>
          <w:marRight w:val="0"/>
          <w:marTop w:val="0"/>
          <w:marBottom w:val="0"/>
          <w:divBdr>
            <w:top w:val="none" w:sz="0" w:space="0" w:color="auto"/>
            <w:left w:val="none" w:sz="0" w:space="0" w:color="auto"/>
            <w:bottom w:val="none" w:sz="0" w:space="0" w:color="auto"/>
            <w:right w:val="none" w:sz="0" w:space="0" w:color="auto"/>
          </w:divBdr>
        </w:div>
        <w:div w:id="1481652680">
          <w:marLeft w:val="0"/>
          <w:marRight w:val="0"/>
          <w:marTop w:val="0"/>
          <w:marBottom w:val="0"/>
          <w:divBdr>
            <w:top w:val="none" w:sz="0" w:space="0" w:color="auto"/>
            <w:left w:val="none" w:sz="0" w:space="0" w:color="auto"/>
            <w:bottom w:val="none" w:sz="0" w:space="0" w:color="auto"/>
            <w:right w:val="none" w:sz="0" w:space="0" w:color="auto"/>
          </w:divBdr>
        </w:div>
        <w:div w:id="1504978815">
          <w:marLeft w:val="0"/>
          <w:marRight w:val="0"/>
          <w:marTop w:val="0"/>
          <w:marBottom w:val="0"/>
          <w:divBdr>
            <w:top w:val="none" w:sz="0" w:space="0" w:color="auto"/>
            <w:left w:val="none" w:sz="0" w:space="0" w:color="auto"/>
            <w:bottom w:val="none" w:sz="0" w:space="0" w:color="auto"/>
            <w:right w:val="none" w:sz="0" w:space="0" w:color="auto"/>
          </w:divBdr>
        </w:div>
        <w:div w:id="1506170083">
          <w:marLeft w:val="0"/>
          <w:marRight w:val="0"/>
          <w:marTop w:val="0"/>
          <w:marBottom w:val="0"/>
          <w:divBdr>
            <w:top w:val="none" w:sz="0" w:space="0" w:color="auto"/>
            <w:left w:val="none" w:sz="0" w:space="0" w:color="auto"/>
            <w:bottom w:val="none" w:sz="0" w:space="0" w:color="auto"/>
            <w:right w:val="none" w:sz="0" w:space="0" w:color="auto"/>
          </w:divBdr>
        </w:div>
        <w:div w:id="1524439872">
          <w:marLeft w:val="0"/>
          <w:marRight w:val="0"/>
          <w:marTop w:val="0"/>
          <w:marBottom w:val="0"/>
          <w:divBdr>
            <w:top w:val="none" w:sz="0" w:space="0" w:color="auto"/>
            <w:left w:val="none" w:sz="0" w:space="0" w:color="auto"/>
            <w:bottom w:val="none" w:sz="0" w:space="0" w:color="auto"/>
            <w:right w:val="none" w:sz="0" w:space="0" w:color="auto"/>
          </w:divBdr>
        </w:div>
        <w:div w:id="1544518978">
          <w:marLeft w:val="0"/>
          <w:marRight w:val="0"/>
          <w:marTop w:val="0"/>
          <w:marBottom w:val="0"/>
          <w:divBdr>
            <w:top w:val="none" w:sz="0" w:space="0" w:color="auto"/>
            <w:left w:val="none" w:sz="0" w:space="0" w:color="auto"/>
            <w:bottom w:val="none" w:sz="0" w:space="0" w:color="auto"/>
            <w:right w:val="none" w:sz="0" w:space="0" w:color="auto"/>
          </w:divBdr>
        </w:div>
        <w:div w:id="1577936353">
          <w:marLeft w:val="0"/>
          <w:marRight w:val="0"/>
          <w:marTop w:val="0"/>
          <w:marBottom w:val="0"/>
          <w:divBdr>
            <w:top w:val="none" w:sz="0" w:space="0" w:color="auto"/>
            <w:left w:val="none" w:sz="0" w:space="0" w:color="auto"/>
            <w:bottom w:val="none" w:sz="0" w:space="0" w:color="auto"/>
            <w:right w:val="none" w:sz="0" w:space="0" w:color="auto"/>
          </w:divBdr>
        </w:div>
        <w:div w:id="1596019347">
          <w:marLeft w:val="0"/>
          <w:marRight w:val="0"/>
          <w:marTop w:val="0"/>
          <w:marBottom w:val="0"/>
          <w:divBdr>
            <w:top w:val="none" w:sz="0" w:space="0" w:color="auto"/>
            <w:left w:val="none" w:sz="0" w:space="0" w:color="auto"/>
            <w:bottom w:val="none" w:sz="0" w:space="0" w:color="auto"/>
            <w:right w:val="none" w:sz="0" w:space="0" w:color="auto"/>
          </w:divBdr>
        </w:div>
        <w:div w:id="1633749873">
          <w:marLeft w:val="0"/>
          <w:marRight w:val="0"/>
          <w:marTop w:val="0"/>
          <w:marBottom w:val="0"/>
          <w:divBdr>
            <w:top w:val="none" w:sz="0" w:space="0" w:color="auto"/>
            <w:left w:val="none" w:sz="0" w:space="0" w:color="auto"/>
            <w:bottom w:val="none" w:sz="0" w:space="0" w:color="auto"/>
            <w:right w:val="none" w:sz="0" w:space="0" w:color="auto"/>
          </w:divBdr>
        </w:div>
        <w:div w:id="1672678336">
          <w:marLeft w:val="0"/>
          <w:marRight w:val="0"/>
          <w:marTop w:val="0"/>
          <w:marBottom w:val="0"/>
          <w:divBdr>
            <w:top w:val="none" w:sz="0" w:space="0" w:color="auto"/>
            <w:left w:val="none" w:sz="0" w:space="0" w:color="auto"/>
            <w:bottom w:val="none" w:sz="0" w:space="0" w:color="auto"/>
            <w:right w:val="none" w:sz="0" w:space="0" w:color="auto"/>
          </w:divBdr>
        </w:div>
        <w:div w:id="1760329579">
          <w:marLeft w:val="0"/>
          <w:marRight w:val="0"/>
          <w:marTop w:val="0"/>
          <w:marBottom w:val="0"/>
          <w:divBdr>
            <w:top w:val="none" w:sz="0" w:space="0" w:color="auto"/>
            <w:left w:val="none" w:sz="0" w:space="0" w:color="auto"/>
            <w:bottom w:val="none" w:sz="0" w:space="0" w:color="auto"/>
            <w:right w:val="none" w:sz="0" w:space="0" w:color="auto"/>
          </w:divBdr>
        </w:div>
        <w:div w:id="1837918915">
          <w:marLeft w:val="0"/>
          <w:marRight w:val="0"/>
          <w:marTop w:val="0"/>
          <w:marBottom w:val="0"/>
          <w:divBdr>
            <w:top w:val="none" w:sz="0" w:space="0" w:color="auto"/>
            <w:left w:val="none" w:sz="0" w:space="0" w:color="auto"/>
            <w:bottom w:val="none" w:sz="0" w:space="0" w:color="auto"/>
            <w:right w:val="none" w:sz="0" w:space="0" w:color="auto"/>
          </w:divBdr>
        </w:div>
        <w:div w:id="1853686624">
          <w:marLeft w:val="0"/>
          <w:marRight w:val="0"/>
          <w:marTop w:val="0"/>
          <w:marBottom w:val="0"/>
          <w:divBdr>
            <w:top w:val="none" w:sz="0" w:space="0" w:color="auto"/>
            <w:left w:val="none" w:sz="0" w:space="0" w:color="auto"/>
            <w:bottom w:val="none" w:sz="0" w:space="0" w:color="auto"/>
            <w:right w:val="none" w:sz="0" w:space="0" w:color="auto"/>
          </w:divBdr>
        </w:div>
        <w:div w:id="1857842919">
          <w:marLeft w:val="0"/>
          <w:marRight w:val="0"/>
          <w:marTop w:val="0"/>
          <w:marBottom w:val="0"/>
          <w:divBdr>
            <w:top w:val="none" w:sz="0" w:space="0" w:color="auto"/>
            <w:left w:val="none" w:sz="0" w:space="0" w:color="auto"/>
            <w:bottom w:val="none" w:sz="0" w:space="0" w:color="auto"/>
            <w:right w:val="none" w:sz="0" w:space="0" w:color="auto"/>
          </w:divBdr>
        </w:div>
        <w:div w:id="1859856535">
          <w:marLeft w:val="0"/>
          <w:marRight w:val="0"/>
          <w:marTop w:val="0"/>
          <w:marBottom w:val="0"/>
          <w:divBdr>
            <w:top w:val="none" w:sz="0" w:space="0" w:color="auto"/>
            <w:left w:val="none" w:sz="0" w:space="0" w:color="auto"/>
            <w:bottom w:val="none" w:sz="0" w:space="0" w:color="auto"/>
            <w:right w:val="none" w:sz="0" w:space="0" w:color="auto"/>
          </w:divBdr>
        </w:div>
        <w:div w:id="1886986309">
          <w:marLeft w:val="0"/>
          <w:marRight w:val="0"/>
          <w:marTop w:val="0"/>
          <w:marBottom w:val="0"/>
          <w:divBdr>
            <w:top w:val="none" w:sz="0" w:space="0" w:color="auto"/>
            <w:left w:val="none" w:sz="0" w:space="0" w:color="auto"/>
            <w:bottom w:val="none" w:sz="0" w:space="0" w:color="auto"/>
            <w:right w:val="none" w:sz="0" w:space="0" w:color="auto"/>
          </w:divBdr>
        </w:div>
        <w:div w:id="1923955217">
          <w:marLeft w:val="0"/>
          <w:marRight w:val="0"/>
          <w:marTop w:val="0"/>
          <w:marBottom w:val="0"/>
          <w:divBdr>
            <w:top w:val="none" w:sz="0" w:space="0" w:color="auto"/>
            <w:left w:val="none" w:sz="0" w:space="0" w:color="auto"/>
            <w:bottom w:val="none" w:sz="0" w:space="0" w:color="auto"/>
            <w:right w:val="none" w:sz="0" w:space="0" w:color="auto"/>
          </w:divBdr>
        </w:div>
        <w:div w:id="1997607164">
          <w:marLeft w:val="0"/>
          <w:marRight w:val="0"/>
          <w:marTop w:val="0"/>
          <w:marBottom w:val="0"/>
          <w:divBdr>
            <w:top w:val="none" w:sz="0" w:space="0" w:color="auto"/>
            <w:left w:val="none" w:sz="0" w:space="0" w:color="auto"/>
            <w:bottom w:val="none" w:sz="0" w:space="0" w:color="auto"/>
            <w:right w:val="none" w:sz="0" w:space="0" w:color="auto"/>
          </w:divBdr>
        </w:div>
        <w:div w:id="2004425750">
          <w:marLeft w:val="0"/>
          <w:marRight w:val="0"/>
          <w:marTop w:val="0"/>
          <w:marBottom w:val="0"/>
          <w:divBdr>
            <w:top w:val="none" w:sz="0" w:space="0" w:color="auto"/>
            <w:left w:val="none" w:sz="0" w:space="0" w:color="auto"/>
            <w:bottom w:val="none" w:sz="0" w:space="0" w:color="auto"/>
            <w:right w:val="none" w:sz="0" w:space="0" w:color="auto"/>
          </w:divBdr>
        </w:div>
        <w:div w:id="2023359295">
          <w:marLeft w:val="0"/>
          <w:marRight w:val="0"/>
          <w:marTop w:val="0"/>
          <w:marBottom w:val="0"/>
          <w:divBdr>
            <w:top w:val="none" w:sz="0" w:space="0" w:color="auto"/>
            <w:left w:val="none" w:sz="0" w:space="0" w:color="auto"/>
            <w:bottom w:val="none" w:sz="0" w:space="0" w:color="auto"/>
            <w:right w:val="none" w:sz="0" w:space="0" w:color="auto"/>
          </w:divBdr>
        </w:div>
        <w:div w:id="2105225062">
          <w:marLeft w:val="0"/>
          <w:marRight w:val="0"/>
          <w:marTop w:val="0"/>
          <w:marBottom w:val="0"/>
          <w:divBdr>
            <w:top w:val="none" w:sz="0" w:space="0" w:color="auto"/>
            <w:left w:val="none" w:sz="0" w:space="0" w:color="auto"/>
            <w:bottom w:val="none" w:sz="0" w:space="0" w:color="auto"/>
            <w:right w:val="none" w:sz="0" w:space="0" w:color="auto"/>
          </w:divBdr>
        </w:div>
      </w:divsChild>
    </w:div>
    <w:div w:id="303699535">
      <w:bodyDiv w:val="1"/>
      <w:marLeft w:val="0"/>
      <w:marRight w:val="0"/>
      <w:marTop w:val="0"/>
      <w:marBottom w:val="0"/>
      <w:divBdr>
        <w:top w:val="none" w:sz="0" w:space="0" w:color="auto"/>
        <w:left w:val="none" w:sz="0" w:space="0" w:color="auto"/>
        <w:bottom w:val="none" w:sz="0" w:space="0" w:color="auto"/>
        <w:right w:val="none" w:sz="0" w:space="0" w:color="auto"/>
      </w:divBdr>
    </w:div>
    <w:div w:id="357202323">
      <w:bodyDiv w:val="1"/>
      <w:marLeft w:val="0"/>
      <w:marRight w:val="0"/>
      <w:marTop w:val="0"/>
      <w:marBottom w:val="0"/>
      <w:divBdr>
        <w:top w:val="none" w:sz="0" w:space="0" w:color="auto"/>
        <w:left w:val="none" w:sz="0" w:space="0" w:color="auto"/>
        <w:bottom w:val="none" w:sz="0" w:space="0" w:color="auto"/>
        <w:right w:val="none" w:sz="0" w:space="0" w:color="auto"/>
      </w:divBdr>
      <w:divsChild>
        <w:div w:id="1655182789">
          <w:marLeft w:val="0"/>
          <w:marRight w:val="0"/>
          <w:marTop w:val="0"/>
          <w:marBottom w:val="0"/>
          <w:divBdr>
            <w:top w:val="none" w:sz="0" w:space="0" w:color="auto"/>
            <w:left w:val="none" w:sz="0" w:space="0" w:color="auto"/>
            <w:bottom w:val="none" w:sz="0" w:space="0" w:color="auto"/>
            <w:right w:val="none" w:sz="0" w:space="0" w:color="auto"/>
          </w:divBdr>
        </w:div>
        <w:div w:id="842548146">
          <w:marLeft w:val="0"/>
          <w:marRight w:val="0"/>
          <w:marTop w:val="0"/>
          <w:marBottom w:val="0"/>
          <w:divBdr>
            <w:top w:val="none" w:sz="0" w:space="0" w:color="auto"/>
            <w:left w:val="none" w:sz="0" w:space="0" w:color="auto"/>
            <w:bottom w:val="none" w:sz="0" w:space="0" w:color="auto"/>
            <w:right w:val="none" w:sz="0" w:space="0" w:color="auto"/>
          </w:divBdr>
        </w:div>
        <w:div w:id="308170749">
          <w:marLeft w:val="0"/>
          <w:marRight w:val="0"/>
          <w:marTop w:val="0"/>
          <w:marBottom w:val="0"/>
          <w:divBdr>
            <w:top w:val="none" w:sz="0" w:space="0" w:color="auto"/>
            <w:left w:val="none" w:sz="0" w:space="0" w:color="auto"/>
            <w:bottom w:val="none" w:sz="0" w:space="0" w:color="auto"/>
            <w:right w:val="none" w:sz="0" w:space="0" w:color="auto"/>
          </w:divBdr>
        </w:div>
        <w:div w:id="728918401">
          <w:marLeft w:val="0"/>
          <w:marRight w:val="0"/>
          <w:marTop w:val="0"/>
          <w:marBottom w:val="0"/>
          <w:divBdr>
            <w:top w:val="none" w:sz="0" w:space="0" w:color="auto"/>
            <w:left w:val="none" w:sz="0" w:space="0" w:color="auto"/>
            <w:bottom w:val="none" w:sz="0" w:space="0" w:color="auto"/>
            <w:right w:val="none" w:sz="0" w:space="0" w:color="auto"/>
          </w:divBdr>
        </w:div>
        <w:div w:id="611741276">
          <w:marLeft w:val="0"/>
          <w:marRight w:val="0"/>
          <w:marTop w:val="0"/>
          <w:marBottom w:val="0"/>
          <w:divBdr>
            <w:top w:val="none" w:sz="0" w:space="0" w:color="auto"/>
            <w:left w:val="none" w:sz="0" w:space="0" w:color="auto"/>
            <w:bottom w:val="none" w:sz="0" w:space="0" w:color="auto"/>
            <w:right w:val="none" w:sz="0" w:space="0" w:color="auto"/>
          </w:divBdr>
        </w:div>
        <w:div w:id="1541480089">
          <w:marLeft w:val="0"/>
          <w:marRight w:val="0"/>
          <w:marTop w:val="0"/>
          <w:marBottom w:val="0"/>
          <w:divBdr>
            <w:top w:val="none" w:sz="0" w:space="0" w:color="auto"/>
            <w:left w:val="none" w:sz="0" w:space="0" w:color="auto"/>
            <w:bottom w:val="none" w:sz="0" w:space="0" w:color="auto"/>
            <w:right w:val="none" w:sz="0" w:space="0" w:color="auto"/>
          </w:divBdr>
        </w:div>
        <w:div w:id="1787625609">
          <w:marLeft w:val="0"/>
          <w:marRight w:val="0"/>
          <w:marTop w:val="0"/>
          <w:marBottom w:val="0"/>
          <w:divBdr>
            <w:top w:val="none" w:sz="0" w:space="0" w:color="auto"/>
            <w:left w:val="none" w:sz="0" w:space="0" w:color="auto"/>
            <w:bottom w:val="none" w:sz="0" w:space="0" w:color="auto"/>
            <w:right w:val="none" w:sz="0" w:space="0" w:color="auto"/>
          </w:divBdr>
        </w:div>
        <w:div w:id="212085094">
          <w:marLeft w:val="0"/>
          <w:marRight w:val="0"/>
          <w:marTop w:val="0"/>
          <w:marBottom w:val="0"/>
          <w:divBdr>
            <w:top w:val="none" w:sz="0" w:space="0" w:color="auto"/>
            <w:left w:val="none" w:sz="0" w:space="0" w:color="auto"/>
            <w:bottom w:val="none" w:sz="0" w:space="0" w:color="auto"/>
            <w:right w:val="none" w:sz="0" w:space="0" w:color="auto"/>
          </w:divBdr>
        </w:div>
        <w:div w:id="1422682475">
          <w:marLeft w:val="0"/>
          <w:marRight w:val="0"/>
          <w:marTop w:val="0"/>
          <w:marBottom w:val="0"/>
          <w:divBdr>
            <w:top w:val="none" w:sz="0" w:space="0" w:color="auto"/>
            <w:left w:val="none" w:sz="0" w:space="0" w:color="auto"/>
            <w:bottom w:val="none" w:sz="0" w:space="0" w:color="auto"/>
            <w:right w:val="none" w:sz="0" w:space="0" w:color="auto"/>
          </w:divBdr>
        </w:div>
        <w:div w:id="1297569017">
          <w:marLeft w:val="0"/>
          <w:marRight w:val="0"/>
          <w:marTop w:val="0"/>
          <w:marBottom w:val="0"/>
          <w:divBdr>
            <w:top w:val="none" w:sz="0" w:space="0" w:color="auto"/>
            <w:left w:val="none" w:sz="0" w:space="0" w:color="auto"/>
            <w:bottom w:val="none" w:sz="0" w:space="0" w:color="auto"/>
            <w:right w:val="none" w:sz="0" w:space="0" w:color="auto"/>
          </w:divBdr>
        </w:div>
        <w:div w:id="140582032">
          <w:marLeft w:val="0"/>
          <w:marRight w:val="0"/>
          <w:marTop w:val="0"/>
          <w:marBottom w:val="0"/>
          <w:divBdr>
            <w:top w:val="none" w:sz="0" w:space="0" w:color="auto"/>
            <w:left w:val="none" w:sz="0" w:space="0" w:color="auto"/>
            <w:bottom w:val="none" w:sz="0" w:space="0" w:color="auto"/>
            <w:right w:val="none" w:sz="0" w:space="0" w:color="auto"/>
          </w:divBdr>
        </w:div>
        <w:div w:id="1432119162">
          <w:marLeft w:val="0"/>
          <w:marRight w:val="0"/>
          <w:marTop w:val="0"/>
          <w:marBottom w:val="0"/>
          <w:divBdr>
            <w:top w:val="none" w:sz="0" w:space="0" w:color="auto"/>
            <w:left w:val="none" w:sz="0" w:space="0" w:color="auto"/>
            <w:bottom w:val="none" w:sz="0" w:space="0" w:color="auto"/>
            <w:right w:val="none" w:sz="0" w:space="0" w:color="auto"/>
          </w:divBdr>
        </w:div>
        <w:div w:id="1355227744">
          <w:marLeft w:val="0"/>
          <w:marRight w:val="0"/>
          <w:marTop w:val="0"/>
          <w:marBottom w:val="0"/>
          <w:divBdr>
            <w:top w:val="none" w:sz="0" w:space="0" w:color="auto"/>
            <w:left w:val="none" w:sz="0" w:space="0" w:color="auto"/>
            <w:bottom w:val="none" w:sz="0" w:space="0" w:color="auto"/>
            <w:right w:val="none" w:sz="0" w:space="0" w:color="auto"/>
          </w:divBdr>
        </w:div>
        <w:div w:id="1223324867">
          <w:marLeft w:val="0"/>
          <w:marRight w:val="0"/>
          <w:marTop w:val="0"/>
          <w:marBottom w:val="0"/>
          <w:divBdr>
            <w:top w:val="none" w:sz="0" w:space="0" w:color="auto"/>
            <w:left w:val="none" w:sz="0" w:space="0" w:color="auto"/>
            <w:bottom w:val="none" w:sz="0" w:space="0" w:color="auto"/>
            <w:right w:val="none" w:sz="0" w:space="0" w:color="auto"/>
          </w:divBdr>
        </w:div>
      </w:divsChild>
    </w:div>
    <w:div w:id="362559983">
      <w:bodyDiv w:val="1"/>
      <w:marLeft w:val="0"/>
      <w:marRight w:val="0"/>
      <w:marTop w:val="0"/>
      <w:marBottom w:val="0"/>
      <w:divBdr>
        <w:top w:val="none" w:sz="0" w:space="0" w:color="auto"/>
        <w:left w:val="none" w:sz="0" w:space="0" w:color="auto"/>
        <w:bottom w:val="none" w:sz="0" w:space="0" w:color="auto"/>
        <w:right w:val="none" w:sz="0" w:space="0" w:color="auto"/>
      </w:divBdr>
    </w:div>
    <w:div w:id="428936426">
      <w:bodyDiv w:val="1"/>
      <w:marLeft w:val="0"/>
      <w:marRight w:val="0"/>
      <w:marTop w:val="0"/>
      <w:marBottom w:val="0"/>
      <w:divBdr>
        <w:top w:val="none" w:sz="0" w:space="0" w:color="auto"/>
        <w:left w:val="none" w:sz="0" w:space="0" w:color="auto"/>
        <w:bottom w:val="none" w:sz="0" w:space="0" w:color="auto"/>
        <w:right w:val="none" w:sz="0" w:space="0" w:color="auto"/>
      </w:divBdr>
    </w:div>
    <w:div w:id="725837255">
      <w:bodyDiv w:val="1"/>
      <w:marLeft w:val="0"/>
      <w:marRight w:val="0"/>
      <w:marTop w:val="0"/>
      <w:marBottom w:val="0"/>
      <w:divBdr>
        <w:top w:val="none" w:sz="0" w:space="0" w:color="auto"/>
        <w:left w:val="none" w:sz="0" w:space="0" w:color="auto"/>
        <w:bottom w:val="none" w:sz="0" w:space="0" w:color="auto"/>
        <w:right w:val="none" w:sz="0" w:space="0" w:color="auto"/>
      </w:divBdr>
    </w:div>
    <w:div w:id="824709817">
      <w:bodyDiv w:val="1"/>
      <w:marLeft w:val="0"/>
      <w:marRight w:val="0"/>
      <w:marTop w:val="0"/>
      <w:marBottom w:val="0"/>
      <w:divBdr>
        <w:top w:val="none" w:sz="0" w:space="0" w:color="auto"/>
        <w:left w:val="none" w:sz="0" w:space="0" w:color="auto"/>
        <w:bottom w:val="none" w:sz="0" w:space="0" w:color="auto"/>
        <w:right w:val="none" w:sz="0" w:space="0" w:color="auto"/>
      </w:divBdr>
    </w:div>
    <w:div w:id="935211562">
      <w:bodyDiv w:val="1"/>
      <w:marLeft w:val="0"/>
      <w:marRight w:val="0"/>
      <w:marTop w:val="0"/>
      <w:marBottom w:val="0"/>
      <w:divBdr>
        <w:top w:val="none" w:sz="0" w:space="0" w:color="auto"/>
        <w:left w:val="none" w:sz="0" w:space="0" w:color="auto"/>
        <w:bottom w:val="none" w:sz="0" w:space="0" w:color="auto"/>
        <w:right w:val="none" w:sz="0" w:space="0" w:color="auto"/>
      </w:divBdr>
    </w:div>
    <w:div w:id="970287545">
      <w:bodyDiv w:val="1"/>
      <w:marLeft w:val="0"/>
      <w:marRight w:val="0"/>
      <w:marTop w:val="0"/>
      <w:marBottom w:val="0"/>
      <w:divBdr>
        <w:top w:val="none" w:sz="0" w:space="0" w:color="auto"/>
        <w:left w:val="none" w:sz="0" w:space="0" w:color="auto"/>
        <w:bottom w:val="none" w:sz="0" w:space="0" w:color="auto"/>
        <w:right w:val="none" w:sz="0" w:space="0" w:color="auto"/>
      </w:divBdr>
    </w:div>
    <w:div w:id="1092504910">
      <w:bodyDiv w:val="1"/>
      <w:marLeft w:val="0"/>
      <w:marRight w:val="0"/>
      <w:marTop w:val="0"/>
      <w:marBottom w:val="0"/>
      <w:divBdr>
        <w:top w:val="none" w:sz="0" w:space="0" w:color="auto"/>
        <w:left w:val="none" w:sz="0" w:space="0" w:color="auto"/>
        <w:bottom w:val="none" w:sz="0" w:space="0" w:color="auto"/>
        <w:right w:val="none" w:sz="0" w:space="0" w:color="auto"/>
      </w:divBdr>
    </w:div>
    <w:div w:id="1354067738">
      <w:bodyDiv w:val="1"/>
      <w:marLeft w:val="0"/>
      <w:marRight w:val="0"/>
      <w:marTop w:val="0"/>
      <w:marBottom w:val="0"/>
      <w:divBdr>
        <w:top w:val="none" w:sz="0" w:space="0" w:color="auto"/>
        <w:left w:val="none" w:sz="0" w:space="0" w:color="auto"/>
        <w:bottom w:val="none" w:sz="0" w:space="0" w:color="auto"/>
        <w:right w:val="none" w:sz="0" w:space="0" w:color="auto"/>
      </w:divBdr>
    </w:div>
    <w:div w:id="1576665732">
      <w:bodyDiv w:val="1"/>
      <w:marLeft w:val="0"/>
      <w:marRight w:val="0"/>
      <w:marTop w:val="0"/>
      <w:marBottom w:val="0"/>
      <w:divBdr>
        <w:top w:val="none" w:sz="0" w:space="0" w:color="auto"/>
        <w:left w:val="none" w:sz="0" w:space="0" w:color="auto"/>
        <w:bottom w:val="none" w:sz="0" w:space="0" w:color="auto"/>
        <w:right w:val="none" w:sz="0" w:space="0" w:color="auto"/>
      </w:divBdr>
    </w:div>
    <w:div w:id="1654094447">
      <w:bodyDiv w:val="1"/>
      <w:marLeft w:val="0"/>
      <w:marRight w:val="0"/>
      <w:marTop w:val="0"/>
      <w:marBottom w:val="0"/>
      <w:divBdr>
        <w:top w:val="none" w:sz="0" w:space="0" w:color="auto"/>
        <w:left w:val="none" w:sz="0" w:space="0" w:color="auto"/>
        <w:bottom w:val="none" w:sz="0" w:space="0" w:color="auto"/>
        <w:right w:val="none" w:sz="0" w:space="0" w:color="auto"/>
      </w:divBdr>
    </w:div>
    <w:div w:id="1694964440">
      <w:bodyDiv w:val="1"/>
      <w:marLeft w:val="0"/>
      <w:marRight w:val="0"/>
      <w:marTop w:val="0"/>
      <w:marBottom w:val="0"/>
      <w:divBdr>
        <w:top w:val="none" w:sz="0" w:space="0" w:color="auto"/>
        <w:left w:val="none" w:sz="0" w:space="0" w:color="auto"/>
        <w:bottom w:val="none" w:sz="0" w:space="0" w:color="auto"/>
        <w:right w:val="none" w:sz="0" w:space="0" w:color="auto"/>
      </w:divBdr>
    </w:div>
    <w:div w:id="1799567835">
      <w:bodyDiv w:val="1"/>
      <w:marLeft w:val="0"/>
      <w:marRight w:val="0"/>
      <w:marTop w:val="0"/>
      <w:marBottom w:val="0"/>
      <w:divBdr>
        <w:top w:val="none" w:sz="0" w:space="0" w:color="auto"/>
        <w:left w:val="none" w:sz="0" w:space="0" w:color="auto"/>
        <w:bottom w:val="none" w:sz="0" w:space="0" w:color="auto"/>
        <w:right w:val="none" w:sz="0" w:space="0" w:color="auto"/>
      </w:divBdr>
    </w:div>
    <w:div w:id="1822579204">
      <w:bodyDiv w:val="1"/>
      <w:marLeft w:val="0"/>
      <w:marRight w:val="0"/>
      <w:marTop w:val="0"/>
      <w:marBottom w:val="0"/>
      <w:divBdr>
        <w:top w:val="none" w:sz="0" w:space="0" w:color="auto"/>
        <w:left w:val="none" w:sz="0" w:space="0" w:color="auto"/>
        <w:bottom w:val="none" w:sz="0" w:space="0" w:color="auto"/>
        <w:right w:val="none" w:sz="0" w:space="0" w:color="auto"/>
      </w:divBdr>
    </w:div>
    <w:div w:id="1973123501">
      <w:bodyDiv w:val="1"/>
      <w:marLeft w:val="0"/>
      <w:marRight w:val="0"/>
      <w:marTop w:val="0"/>
      <w:marBottom w:val="0"/>
      <w:divBdr>
        <w:top w:val="none" w:sz="0" w:space="0" w:color="auto"/>
        <w:left w:val="none" w:sz="0" w:space="0" w:color="auto"/>
        <w:bottom w:val="none" w:sz="0" w:space="0" w:color="auto"/>
        <w:right w:val="none" w:sz="0" w:space="0" w:color="auto"/>
      </w:divBdr>
    </w:div>
    <w:div w:id="2093578645">
      <w:bodyDiv w:val="1"/>
      <w:marLeft w:val="0"/>
      <w:marRight w:val="0"/>
      <w:marTop w:val="0"/>
      <w:marBottom w:val="0"/>
      <w:divBdr>
        <w:top w:val="none" w:sz="0" w:space="0" w:color="auto"/>
        <w:left w:val="none" w:sz="0" w:space="0" w:color="auto"/>
        <w:bottom w:val="none" w:sz="0" w:space="0" w:color="auto"/>
        <w:right w:val="none" w:sz="0" w:space="0" w:color="auto"/>
      </w:divBdr>
    </w:div>
    <w:div w:id="211466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1-OPCWGINT9-C-0002/en" TargetMode="External"/><Relationship Id="rId18" Type="http://schemas.openxmlformats.org/officeDocument/2006/relationships/hyperlink" Target="https://www.itu.int/en/council/cwg-internet/Pages/display-feb2021.aspx?ListItemID=9" TargetMode="External"/><Relationship Id="rId26" Type="http://schemas.openxmlformats.org/officeDocument/2006/relationships/hyperlink" Target="https://www.itu.int/en/council/cwg-internet/Pages/display-feb2021.aspx?ListItemID=17" TargetMode="External"/><Relationship Id="rId3" Type="http://schemas.openxmlformats.org/officeDocument/2006/relationships/customXml" Target="../customXml/item3.xml"/><Relationship Id="rId21" Type="http://schemas.openxmlformats.org/officeDocument/2006/relationships/hyperlink" Target="https://www.itu.int/en/council/cwg-internet/Pages/display-feb2021.aspx?ListItemID=1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tu.int/md/S21-OPCWGINT9-C-0002/en" TargetMode="External"/><Relationship Id="rId17" Type="http://schemas.openxmlformats.org/officeDocument/2006/relationships/hyperlink" Target="https://www.itu.int/en/council/cwg-internet/Pages/display-feb2021.aspx?ListItemID=8" TargetMode="External"/><Relationship Id="rId25" Type="http://schemas.openxmlformats.org/officeDocument/2006/relationships/hyperlink" Target="https://www.itu.int/en/council/cwg-internet/Pages/display-feb2021.aspx?ListItemID=16"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tu.int/en/council/cwg-internet/Pages/display-feb2021.aspx?ListItemID=7" TargetMode="External"/><Relationship Id="rId20" Type="http://schemas.openxmlformats.org/officeDocument/2006/relationships/hyperlink" Target="https://www.itu.int/en/council/cwg-internet/Pages/display-feb2021.aspx?ListItemID=11" TargetMode="External"/><Relationship Id="rId29" Type="http://schemas.openxmlformats.org/officeDocument/2006/relationships/hyperlink" Target="https://www.itu.int/en/council/cwg-internet/Pages/display-feb2021.aspx?ListItemID=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tu.int/en/council/cwg-internet/Pages/display-feb2021.aspx?ListItemID=15" TargetMode="External"/><Relationship Id="rId32" Type="http://schemas.openxmlformats.org/officeDocument/2006/relationships/hyperlink" Target="https://www.itu.int/en/council/cwg-internet/Pages/display-feb2021.aspx?ListItemID=24"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itu.int/en/council/cwg-internet/Pages/display-feb2021.aspx?ListItemID=14" TargetMode="External"/><Relationship Id="rId28" Type="http://schemas.openxmlformats.org/officeDocument/2006/relationships/hyperlink" Target="https://www.itu.int/en/council/cwg-internet/Pages/display-feb2021.aspx?ListItemID=19" TargetMode="External"/><Relationship Id="rId10" Type="http://schemas.openxmlformats.org/officeDocument/2006/relationships/endnotes" Target="endnotes.xml"/><Relationship Id="rId19" Type="http://schemas.openxmlformats.org/officeDocument/2006/relationships/hyperlink" Target="https://www.itu.int/en/council/cwg-internet/Pages/display-feb2021.aspx?ListItemID=10" TargetMode="External"/><Relationship Id="rId31" Type="http://schemas.openxmlformats.org/officeDocument/2006/relationships/hyperlink" Target="https://www.itu.int/en/council/cwg-internet/Pages/display-feb2021.aspx?ListItemID=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itu.int/en/council/cwg-internet/Pages/display-feb2021.aspx?ListItemID=13" TargetMode="External"/><Relationship Id="rId27" Type="http://schemas.openxmlformats.org/officeDocument/2006/relationships/hyperlink" Target="https://www.itu.int/en/council/cwg-internet/Pages/display-feb2021.aspx?ListItemID=18" TargetMode="External"/><Relationship Id="rId30" Type="http://schemas.openxmlformats.org/officeDocument/2006/relationships/hyperlink" Target="https://www.itu.int/en/council/cwg-internet/Pages/display-feb2021.aspx?ListItemID=21"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816598669AFE48BFE2CBBC2D6F0147" ma:contentTypeVersion="13" ma:contentTypeDescription="Create a new document." ma:contentTypeScope="" ma:versionID="04aba522b79165155821df02a49d92f3">
  <xsd:schema xmlns:xsd="http://www.w3.org/2001/XMLSchema" xmlns:xs="http://www.w3.org/2001/XMLSchema" xmlns:p="http://schemas.microsoft.com/office/2006/metadata/properties" xmlns:ns3="8a77a01f-a88e-46f1-a901-37a9433d9c7a" xmlns:ns4="14f6bdb3-a23e-4140-a673-183cba510ce0" targetNamespace="http://schemas.microsoft.com/office/2006/metadata/properties" ma:root="true" ma:fieldsID="9b4a2634d2741a972b606bcc2f98e755" ns3:_="" ns4:_="">
    <xsd:import namespace="8a77a01f-a88e-46f1-a901-37a9433d9c7a"/>
    <xsd:import namespace="14f6bdb3-a23e-4140-a673-183cba510c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7a01f-a88e-46f1-a901-37a9433d9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6bdb3-a23e-4140-a673-183cba510c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D89E4-4F8D-4E94-9019-69F1DDE7A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57B879-BAF4-4E2A-A8E4-5D46110D705B}">
  <ds:schemaRefs>
    <ds:schemaRef ds:uri="http://schemas.microsoft.com/sharepoint/v3/contenttype/forms"/>
  </ds:schemaRefs>
</ds:datastoreItem>
</file>

<file path=customXml/itemProps3.xml><?xml version="1.0" encoding="utf-8"?>
<ds:datastoreItem xmlns:ds="http://schemas.openxmlformats.org/officeDocument/2006/customXml" ds:itemID="{32E3AF61-2408-4C23-9259-3EB44D78DDAE}">
  <ds:schemaRefs>
    <ds:schemaRef ds:uri="http://schemas.openxmlformats.org/officeDocument/2006/bibliography"/>
  </ds:schemaRefs>
</ds:datastoreItem>
</file>

<file path=customXml/itemProps4.xml><?xml version="1.0" encoding="utf-8"?>
<ds:datastoreItem xmlns:ds="http://schemas.openxmlformats.org/officeDocument/2006/customXml" ds:itemID="{B41B3260-B873-48FE-8B5F-8779305D7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7a01f-a88e-46f1-a901-37a9433d9c7a"/>
    <ds:schemaRef ds:uri="14f6bdb3-a23e-4140-a673-183cba510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PE_C07.DOT</Template>
  <TotalTime>11</TotalTime>
  <Pages>21</Pages>
  <Words>7491</Words>
  <Characters>45034</Characters>
  <Application>Microsoft Office Word</Application>
  <DocSecurity>4</DocSecurity>
  <Lines>375</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Open Consultation on the CWG-Internet</vt:lpstr>
      <vt:lpstr>Council Working Group on International Internet-related Public Policy Issues</vt:lpstr>
    </vt:vector>
  </TitlesOfParts>
  <Manager>General Secretariat - Pool</Manager>
  <Company>International Telecommunication Union (ITU)</Company>
  <LinksUpToDate>false</LinksUpToDate>
  <CharactersWithSpaces>52421</CharactersWithSpaces>
  <SharedDoc>false</SharedDoc>
  <HLinks>
    <vt:vector size="114" baseType="variant">
      <vt:variant>
        <vt:i4>4718616</vt:i4>
      </vt:variant>
      <vt:variant>
        <vt:i4>54</vt:i4>
      </vt:variant>
      <vt:variant>
        <vt:i4>0</vt:i4>
      </vt:variant>
      <vt:variant>
        <vt:i4>5</vt:i4>
      </vt:variant>
      <vt:variant>
        <vt:lpwstr>https://www.itu.int/en/council/cwg-internet/Pages/display-feb2021.aspx?ListItemID=24</vt:lpwstr>
      </vt:variant>
      <vt:variant>
        <vt:lpwstr/>
      </vt:variant>
      <vt:variant>
        <vt:i4>5111832</vt:i4>
      </vt:variant>
      <vt:variant>
        <vt:i4>51</vt:i4>
      </vt:variant>
      <vt:variant>
        <vt:i4>0</vt:i4>
      </vt:variant>
      <vt:variant>
        <vt:i4>5</vt:i4>
      </vt:variant>
      <vt:variant>
        <vt:lpwstr>https://www.itu.int/en/council/cwg-internet/Pages/display-feb2021.aspx?ListItemID=22</vt:lpwstr>
      </vt:variant>
      <vt:variant>
        <vt:lpwstr/>
      </vt:variant>
      <vt:variant>
        <vt:i4>5046296</vt:i4>
      </vt:variant>
      <vt:variant>
        <vt:i4>48</vt:i4>
      </vt:variant>
      <vt:variant>
        <vt:i4>0</vt:i4>
      </vt:variant>
      <vt:variant>
        <vt:i4>5</vt:i4>
      </vt:variant>
      <vt:variant>
        <vt:lpwstr>https://www.itu.int/en/council/cwg-internet/Pages/display-feb2021.aspx?ListItemID=21</vt:lpwstr>
      </vt:variant>
      <vt:variant>
        <vt:lpwstr/>
      </vt:variant>
      <vt:variant>
        <vt:i4>4980760</vt:i4>
      </vt:variant>
      <vt:variant>
        <vt:i4>45</vt:i4>
      </vt:variant>
      <vt:variant>
        <vt:i4>0</vt:i4>
      </vt:variant>
      <vt:variant>
        <vt:i4>5</vt:i4>
      </vt:variant>
      <vt:variant>
        <vt:lpwstr>https://www.itu.int/en/council/cwg-internet/Pages/display-feb2021.aspx?ListItemID=20</vt:lpwstr>
      </vt:variant>
      <vt:variant>
        <vt:lpwstr/>
      </vt:variant>
      <vt:variant>
        <vt:i4>4522011</vt:i4>
      </vt:variant>
      <vt:variant>
        <vt:i4>42</vt:i4>
      </vt:variant>
      <vt:variant>
        <vt:i4>0</vt:i4>
      </vt:variant>
      <vt:variant>
        <vt:i4>5</vt:i4>
      </vt:variant>
      <vt:variant>
        <vt:lpwstr>https://www.itu.int/en/council/cwg-internet/Pages/display-feb2021.aspx?ListItemID=19</vt:lpwstr>
      </vt:variant>
      <vt:variant>
        <vt:lpwstr/>
      </vt:variant>
      <vt:variant>
        <vt:i4>4456475</vt:i4>
      </vt:variant>
      <vt:variant>
        <vt:i4>39</vt:i4>
      </vt:variant>
      <vt:variant>
        <vt:i4>0</vt:i4>
      </vt:variant>
      <vt:variant>
        <vt:i4>5</vt:i4>
      </vt:variant>
      <vt:variant>
        <vt:lpwstr>https://www.itu.int/en/council/cwg-internet/Pages/display-feb2021.aspx?ListItemID=18</vt:lpwstr>
      </vt:variant>
      <vt:variant>
        <vt:lpwstr/>
      </vt:variant>
      <vt:variant>
        <vt:i4>4915227</vt:i4>
      </vt:variant>
      <vt:variant>
        <vt:i4>36</vt:i4>
      </vt:variant>
      <vt:variant>
        <vt:i4>0</vt:i4>
      </vt:variant>
      <vt:variant>
        <vt:i4>5</vt:i4>
      </vt:variant>
      <vt:variant>
        <vt:lpwstr>https://www.itu.int/en/council/cwg-internet/Pages/display-feb2021.aspx?ListItemID=17</vt:lpwstr>
      </vt:variant>
      <vt:variant>
        <vt:lpwstr/>
      </vt:variant>
      <vt:variant>
        <vt:i4>4849691</vt:i4>
      </vt:variant>
      <vt:variant>
        <vt:i4>33</vt:i4>
      </vt:variant>
      <vt:variant>
        <vt:i4>0</vt:i4>
      </vt:variant>
      <vt:variant>
        <vt:i4>5</vt:i4>
      </vt:variant>
      <vt:variant>
        <vt:lpwstr>https://www.itu.int/en/council/cwg-internet/Pages/display-feb2021.aspx?ListItemID=16</vt:lpwstr>
      </vt:variant>
      <vt:variant>
        <vt:lpwstr/>
      </vt:variant>
      <vt:variant>
        <vt:i4>4784155</vt:i4>
      </vt:variant>
      <vt:variant>
        <vt:i4>30</vt:i4>
      </vt:variant>
      <vt:variant>
        <vt:i4>0</vt:i4>
      </vt:variant>
      <vt:variant>
        <vt:i4>5</vt:i4>
      </vt:variant>
      <vt:variant>
        <vt:lpwstr>https://www.itu.int/en/council/cwg-internet/Pages/display-feb2021.aspx?ListItemID=15</vt:lpwstr>
      </vt:variant>
      <vt:variant>
        <vt:lpwstr/>
      </vt:variant>
      <vt:variant>
        <vt:i4>4718619</vt:i4>
      </vt:variant>
      <vt:variant>
        <vt:i4>27</vt:i4>
      </vt:variant>
      <vt:variant>
        <vt:i4>0</vt:i4>
      </vt:variant>
      <vt:variant>
        <vt:i4>5</vt:i4>
      </vt:variant>
      <vt:variant>
        <vt:lpwstr>https://www.itu.int/en/council/cwg-internet/Pages/display-feb2021.aspx?ListItemID=14</vt:lpwstr>
      </vt:variant>
      <vt:variant>
        <vt:lpwstr/>
      </vt:variant>
      <vt:variant>
        <vt:i4>5177371</vt:i4>
      </vt:variant>
      <vt:variant>
        <vt:i4>24</vt:i4>
      </vt:variant>
      <vt:variant>
        <vt:i4>0</vt:i4>
      </vt:variant>
      <vt:variant>
        <vt:i4>5</vt:i4>
      </vt:variant>
      <vt:variant>
        <vt:lpwstr>https://www.itu.int/en/council/cwg-internet/Pages/display-feb2021.aspx?ListItemID=13</vt:lpwstr>
      </vt:variant>
      <vt:variant>
        <vt:lpwstr/>
      </vt:variant>
      <vt:variant>
        <vt:i4>5111835</vt:i4>
      </vt:variant>
      <vt:variant>
        <vt:i4>21</vt:i4>
      </vt:variant>
      <vt:variant>
        <vt:i4>0</vt:i4>
      </vt:variant>
      <vt:variant>
        <vt:i4>5</vt:i4>
      </vt:variant>
      <vt:variant>
        <vt:lpwstr>https://www.itu.int/en/council/cwg-internet/Pages/display-feb2021.aspx?ListItemID=12</vt:lpwstr>
      </vt:variant>
      <vt:variant>
        <vt:lpwstr/>
      </vt:variant>
      <vt:variant>
        <vt:i4>5046299</vt:i4>
      </vt:variant>
      <vt:variant>
        <vt:i4>18</vt:i4>
      </vt:variant>
      <vt:variant>
        <vt:i4>0</vt:i4>
      </vt:variant>
      <vt:variant>
        <vt:i4>5</vt:i4>
      </vt:variant>
      <vt:variant>
        <vt:lpwstr>https://www.itu.int/en/council/cwg-internet/Pages/display-feb2021.aspx?ListItemID=11</vt:lpwstr>
      </vt:variant>
      <vt:variant>
        <vt:lpwstr/>
      </vt:variant>
      <vt:variant>
        <vt:i4>4980763</vt:i4>
      </vt:variant>
      <vt:variant>
        <vt:i4>15</vt:i4>
      </vt:variant>
      <vt:variant>
        <vt:i4>0</vt:i4>
      </vt:variant>
      <vt:variant>
        <vt:i4>5</vt:i4>
      </vt:variant>
      <vt:variant>
        <vt:lpwstr>https://www.itu.int/en/council/cwg-internet/Pages/display-feb2021.aspx?ListItemID=10</vt:lpwstr>
      </vt:variant>
      <vt:variant>
        <vt:lpwstr/>
      </vt:variant>
      <vt:variant>
        <vt:i4>8126506</vt:i4>
      </vt:variant>
      <vt:variant>
        <vt:i4>12</vt:i4>
      </vt:variant>
      <vt:variant>
        <vt:i4>0</vt:i4>
      </vt:variant>
      <vt:variant>
        <vt:i4>5</vt:i4>
      </vt:variant>
      <vt:variant>
        <vt:lpwstr>https://www.itu.int/en/council/cwg-internet/Pages/display-feb2021.aspx?ListItemID=9</vt:lpwstr>
      </vt:variant>
      <vt:variant>
        <vt:lpwstr/>
      </vt:variant>
      <vt:variant>
        <vt:i4>8126506</vt:i4>
      </vt:variant>
      <vt:variant>
        <vt:i4>9</vt:i4>
      </vt:variant>
      <vt:variant>
        <vt:i4>0</vt:i4>
      </vt:variant>
      <vt:variant>
        <vt:i4>5</vt:i4>
      </vt:variant>
      <vt:variant>
        <vt:lpwstr>https://www.itu.int/en/council/cwg-internet/Pages/display-feb2021.aspx?ListItemID=8</vt:lpwstr>
      </vt:variant>
      <vt:variant>
        <vt:lpwstr/>
      </vt:variant>
      <vt:variant>
        <vt:i4>8126506</vt:i4>
      </vt:variant>
      <vt:variant>
        <vt:i4>6</vt:i4>
      </vt:variant>
      <vt:variant>
        <vt:i4>0</vt:i4>
      </vt:variant>
      <vt:variant>
        <vt:i4>5</vt:i4>
      </vt:variant>
      <vt:variant>
        <vt:lpwstr>https://www.itu.int/en/council/cwg-internet/Pages/display-feb2021.aspx?ListItemID=7</vt:lpwstr>
      </vt:variant>
      <vt:variant>
        <vt:lpwstr/>
      </vt:variant>
      <vt:variant>
        <vt:i4>7012449</vt:i4>
      </vt:variant>
      <vt:variant>
        <vt:i4>3</vt:i4>
      </vt:variant>
      <vt:variant>
        <vt:i4>0</vt:i4>
      </vt:variant>
      <vt:variant>
        <vt:i4>5</vt:i4>
      </vt:variant>
      <vt:variant>
        <vt:lpwstr>https://www.itu.int/md/S21-OPCWGINT9-C-0002/en</vt:lpwstr>
      </vt:variant>
      <vt:variant>
        <vt:lpwstr/>
      </vt:variant>
      <vt:variant>
        <vt:i4>7012449</vt:i4>
      </vt:variant>
      <vt:variant>
        <vt:i4>0</vt:i4>
      </vt:variant>
      <vt:variant>
        <vt:i4>0</vt:i4>
      </vt:variant>
      <vt:variant>
        <vt:i4>5</vt:i4>
      </vt:variant>
      <vt:variant>
        <vt:lpwstr>https://www.itu.int/md/S21-OPCWGINT9-C-0002/en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Consultation on the CWG-Internet</dc:title>
  <dc:subject>Internet</dc:subject>
  <dc:creator>Brouard, Ricarda</dc:creator>
  <cp:keywords>Open Consultation CWG-Internet</cp:keywords>
  <dc:description/>
  <cp:lastModifiedBy>Brouard, Ricarda</cp:lastModifiedBy>
  <cp:revision>2</cp:revision>
  <cp:lastPrinted>2013-09-10T08:38:00Z</cp:lastPrinted>
  <dcterms:created xsi:type="dcterms:W3CDTF">2021-09-20T13:01:00Z</dcterms:created>
  <dcterms:modified xsi:type="dcterms:W3CDTF">2021-09-20T13:01:00Z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ContentTypeId">
    <vt:lpwstr>0x010100ED816598669AFE48BFE2CBBC2D6F0147</vt:lpwstr>
  </property>
</Properties>
</file>